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документов, принятых в завершении 2020 года на федеральном уровне по данному направлению оказание государственной социальной помощи на основании социального контракта - радикально новый механизм, призванный серьезным образом повлиять на уровень доход малообеспеченных граждан в регионах РФ.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Какие нововведения и изменения произошли, что нам всем необходимо сделать, чтобы социальный контракт в Орловской области стал реально работающим механизмом помогающим людям преодолеть черту бедности, и почему необходимо активное участие, в том числе муниципалитетов в этой работе, расскажу подробнее. </w:t>
      </w:r>
    </w:p>
    <w:p w:rsidR="00AC24F3" w:rsidRPr="00F04E86" w:rsidRDefault="00AC24F3" w:rsidP="001A5EA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4E86">
        <w:rPr>
          <w:rFonts w:ascii="Times New Roman" w:hAnsi="Times New Roman"/>
          <w:sz w:val="28"/>
          <w:szCs w:val="28"/>
          <w:shd w:val="clear" w:color="auto" w:fill="FFFFFF"/>
        </w:rPr>
        <w:t xml:space="preserve">Оформить социальный контракт может не любая семья. Главное требование – нуждаемость, семья должна документально подтвердить, что собственных денег на нормальную жизнь им не хватает. Размер максимально возможного дохода, при котором может заключаться социальный  контракт, привязан к размеру прожиточного минимума в регионе (в пересчете на 1-го члена семьи).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Величина прожиточного минимума на душу населения в Области в настоящее время составляет 10 806 рублей (за 3 кв. 2020 года)</w:t>
      </w:r>
    </w:p>
    <w:p w:rsidR="00AC24F3" w:rsidRDefault="00AC24F3" w:rsidP="0024647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Отмечу, что </w:t>
      </w:r>
      <w:r w:rsidRPr="00F04E86">
        <w:rPr>
          <w:rFonts w:ascii="Times New Roman" w:hAnsi="Times New Roman"/>
          <w:sz w:val="28"/>
          <w:szCs w:val="28"/>
          <w:shd w:val="clear" w:color="auto" w:fill="FFFFFF"/>
        </w:rPr>
        <w:t>Правительство Орловской области готово помогать в таком ключе не всем малоимущим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тем, которые стремятся выйти из кризисной ситуации, имеют желание и понимание всей степени ответственности в части принятых решений.</w:t>
      </w:r>
    </w:p>
    <w:p w:rsidR="00AC24F3" w:rsidRPr="00DA164E" w:rsidRDefault="00AC24F3" w:rsidP="00246475">
      <w:pPr>
        <w:pStyle w:val="NoSpacing"/>
        <w:ind w:firstLine="708"/>
        <w:jc w:val="both"/>
        <w:rPr>
          <w:rFonts w:ascii="Times New Roman" w:hAnsi="Times New Roman"/>
          <w:bCs/>
          <w:color w:val="050505"/>
          <w:sz w:val="28"/>
          <w:szCs w:val="28"/>
          <w:lang w:eastAsia="ru-RU"/>
        </w:rPr>
      </w:pPr>
      <w:r w:rsidRPr="00F04E86">
        <w:rPr>
          <w:rFonts w:ascii="Times New Roman" w:hAnsi="Times New Roman"/>
          <w:bCs/>
          <w:iCs/>
          <w:sz w:val="28"/>
          <w:szCs w:val="28"/>
          <w:lang w:eastAsia="ru-RU"/>
        </w:rPr>
        <w:t>Приоритет при оказании государственной социальной помощи на основании социального контракта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будет </w:t>
      </w:r>
      <w:r w:rsidRPr="00F04E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ваться</w:t>
      </w:r>
      <w:r w:rsidRPr="00F04E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семьям с детьми, особенно многодетным, но помощь может быть оказана, также и малоимущим одиноко проживающим граждане и иным категориям граждан, которые имеют среднедушевой доход ниже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величины прожиточного </w:t>
      </w:r>
      <w:r w:rsidRPr="00DA164E">
        <w:rPr>
          <w:rFonts w:ascii="Times New Roman" w:hAnsi="Times New Roman"/>
          <w:bCs/>
          <w:iCs/>
          <w:sz w:val="28"/>
          <w:szCs w:val="28"/>
          <w:lang w:eastAsia="ru-RU"/>
        </w:rPr>
        <w:t>минимума, поэтому в каждом районе области н</w:t>
      </w:r>
      <w:r w:rsidRPr="00DA164E">
        <w:rPr>
          <w:rFonts w:ascii="Times New Roman" w:hAnsi="Times New Roman"/>
          <w:sz w:val="28"/>
          <w:szCs w:val="28"/>
          <w:lang w:eastAsia="ru-RU"/>
        </w:rPr>
        <w:t>а базе отделов (филиалов)</w:t>
      </w:r>
      <w:r w:rsidRPr="00DA164E">
        <w:rPr>
          <w:rFonts w:ascii="Times New Roman" w:hAnsi="Times New Roman"/>
          <w:bCs/>
          <w:color w:val="050505"/>
          <w:sz w:val="28"/>
          <w:szCs w:val="28"/>
          <w:lang w:eastAsia="ru-RU"/>
        </w:rPr>
        <w:t xml:space="preserve"> к</w:t>
      </w:r>
      <w:r w:rsidRPr="00DA164E">
        <w:rPr>
          <w:rFonts w:ascii="Times New Roman" w:hAnsi="Times New Roman"/>
          <w:sz w:val="28"/>
          <w:szCs w:val="28"/>
          <w:lang w:eastAsia="ru-RU"/>
        </w:rPr>
        <w:t>азенного учреждения Орловской области «Областной центр социальной защиты населения»  будут созданы  комиссии по рассмотрению вопросов назначения государственной социальной помощи на основании социального контракта  с включением  в состав комиссии представителей муниципальных образований.</w:t>
      </w:r>
    </w:p>
    <w:p w:rsidR="00AC24F3" w:rsidRPr="00F04E86" w:rsidRDefault="00AC24F3" w:rsidP="001A5EA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Также к гражданину, заключающему социальный контракт будут предъявляться следующие требования:</w:t>
      </w:r>
      <w:r w:rsidRPr="001A5E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статус малоимущего</w:t>
      </w:r>
      <w:r w:rsidRPr="00F04E86">
        <w:rPr>
          <w:rFonts w:ascii="Times New Roman" w:hAnsi="Times New Roman"/>
          <w:sz w:val="28"/>
          <w:szCs w:val="28"/>
          <w:shd w:val="clear" w:color="auto" w:fill="FFFFFF"/>
        </w:rPr>
        <w:t xml:space="preserve">, российское гражданство, проживание в регионе, а так же дополнительные требования, связанные с предоставлением конкретного формата помощи. 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социального контракта в 2021 году выделены очень серьезные объемы денежных средств федерального бюджета  - 156 324,9 млн рублей (и областные средства – 8 227,57 млн руб.) и основная задача правильно и эффективно им распорядиться. 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Расскажу о направлениях, по которым возможно заключение социального контракта: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A5EAD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5D4E7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 Поиск работы.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B115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Социальный контракт, направленный на реализацию указанного мероприятия, с одним и тем же гражданином заключается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чем на 9 месяцев и </w:t>
      </w:r>
      <w:r w:rsidRPr="004B1150">
        <w:rPr>
          <w:rFonts w:ascii="Times New Roman" w:hAnsi="Times New Roman"/>
          <w:sz w:val="28"/>
          <w:szCs w:val="28"/>
          <w:shd w:val="clear" w:color="auto" w:fill="FFFFFF"/>
        </w:rPr>
        <w:t>не чаще одного раза в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рамках данного направления гражданин может быть направлен в органы занятости населения с целью прохождения профессионального обучения или дополнительного образования. В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>ыплат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 xml:space="preserve"> по данному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направлению социального контракта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>ежемесячно</w:t>
      </w:r>
      <w:r w:rsidRPr="00C94C03">
        <w:rPr>
          <w:rFonts w:ascii="Times New Roman" w:hAnsi="Times New Roman"/>
          <w:sz w:val="28"/>
          <w:szCs w:val="28"/>
        </w:rPr>
        <w:t xml:space="preserve"> в размере величины прожиточного минимума трудоспособного населения</w:t>
      </w:r>
      <w:r w:rsidRPr="00125F47">
        <w:rPr>
          <w:rFonts w:ascii="Times New Roman" w:hAnsi="Times New Roman"/>
          <w:sz w:val="28"/>
          <w:szCs w:val="28"/>
        </w:rPr>
        <w:t xml:space="preserve">, установленного в </w:t>
      </w:r>
      <w:r>
        <w:rPr>
          <w:rFonts w:ascii="Times New Roman" w:hAnsi="Times New Roman"/>
          <w:sz w:val="28"/>
          <w:szCs w:val="28"/>
        </w:rPr>
        <w:t xml:space="preserve"> Орловской области </w:t>
      </w:r>
      <w:r w:rsidRPr="00125F47">
        <w:rPr>
          <w:rFonts w:ascii="Times New Roman" w:hAnsi="Times New Roman"/>
          <w:sz w:val="28"/>
          <w:szCs w:val="28"/>
        </w:rPr>
        <w:t>за II квартал года, предшествующего году заключения социального контракта</w:t>
      </w:r>
      <w:r>
        <w:rPr>
          <w:rFonts w:ascii="Times New Roman" w:hAnsi="Times New Roman"/>
          <w:sz w:val="28"/>
          <w:szCs w:val="28"/>
        </w:rPr>
        <w:t xml:space="preserve">  - 11 480 рублей.</w:t>
      </w:r>
    </w:p>
    <w:p w:rsidR="00AC24F3" w:rsidRPr="00153E50" w:rsidRDefault="00AC24F3" w:rsidP="00153E50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Орган социальной защиты населения, заключивший социальный контракт с гражданином, обязан:</w:t>
      </w:r>
    </w:p>
    <w:p w:rsidR="00AC24F3" w:rsidRPr="00153E50" w:rsidRDefault="00AC24F3" w:rsidP="00153E5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оказывать совместно с </w:t>
      </w:r>
      <w:r w:rsidRPr="00153E50">
        <w:rPr>
          <w:rFonts w:ascii="Times New Roman" w:hAnsi="Times New Roman"/>
          <w:sz w:val="28"/>
          <w:szCs w:val="28"/>
        </w:rPr>
        <w:t xml:space="preserve">органами местного самоуправления и </w:t>
      </w:r>
      <w:r>
        <w:rPr>
          <w:rFonts w:ascii="Times New Roman" w:hAnsi="Times New Roman"/>
          <w:sz w:val="28"/>
          <w:szCs w:val="28"/>
        </w:rPr>
        <w:t xml:space="preserve">центром </w:t>
      </w:r>
      <w:r w:rsidRPr="00153E50">
        <w:rPr>
          <w:rFonts w:ascii="Times New Roman" w:hAnsi="Times New Roman"/>
          <w:sz w:val="28"/>
          <w:szCs w:val="28"/>
        </w:rPr>
        <w:t>занятости содействие в поиске гражданином работы с последующим трудоустройством;</w:t>
      </w:r>
    </w:p>
    <w:p w:rsidR="00AC24F3" w:rsidRDefault="00AC24F3" w:rsidP="00153E5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AC24F3" w:rsidRPr="00153E50" w:rsidRDefault="00AC24F3" w:rsidP="00153E5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возместить расходы работодателю на прохождение гражданином стажировки, по результатам которой заключен трудовой договор;</w:t>
      </w:r>
    </w:p>
    <w:p w:rsidR="00AC24F3" w:rsidRPr="00153E50" w:rsidRDefault="00AC24F3" w:rsidP="00153E5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г) осуществлять ежемесячную денежную выплату гражданину в период о</w:t>
      </w:r>
      <w:r>
        <w:rPr>
          <w:rFonts w:ascii="Times New Roman" w:hAnsi="Times New Roman"/>
          <w:sz w:val="28"/>
          <w:szCs w:val="28"/>
        </w:rPr>
        <w:t>бучения, но не более 3 месяцев.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Гражданин заключивший социальный контракт обязан: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а) встать на учет в органах занятости населения в качестве безработного или ищущего работу;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б) зарегистрироваться в информационно-аналитической системе Общероссийской базы вакансий "Работа в России";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осуществить поиск работы с последующим заключением трудового договора в период действия социального контракта;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AC24F3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д) пройти в период действия социального контракта стажировку с последующим заключением трудового договора, </w:t>
      </w:r>
      <w:r>
        <w:rPr>
          <w:rFonts w:ascii="Times New Roman" w:hAnsi="Times New Roman"/>
          <w:sz w:val="28"/>
          <w:szCs w:val="28"/>
        </w:rPr>
        <w:t xml:space="preserve"> и отработать не менее одного года после заключения социального контракта.</w:t>
      </w:r>
    </w:p>
    <w:p w:rsidR="00AC24F3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идеальная цель – это длительное трудоустройство. В данном направлении нам важна </w:t>
      </w:r>
      <w:r w:rsidRPr="007E493A">
        <w:rPr>
          <w:rFonts w:ascii="Times New Roman" w:hAnsi="Times New Roman"/>
          <w:sz w:val="28"/>
          <w:szCs w:val="28"/>
        </w:rPr>
        <w:t>отработка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муниципальном уровне с потенциальными работодателями.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153E50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2. Осуществление индивидуальной предпринимательской деятельности.</w:t>
      </w:r>
    </w:p>
    <w:p w:rsidR="00AC24F3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  <w:shd w:val="clear" w:color="auto" w:fill="FFFFFF"/>
        </w:rPr>
        <w:t>Социальный контракт, направленный на реализацию указанного мероприятия, с одним и тем же гражданином заключается  не более чем на 12 месяцев и не чаще одного раза в год, в рамках данного направления гражданин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также</w:t>
      </w:r>
      <w:r w:rsidRPr="00153E50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направлен в органы занятости населения с целью прохождения профессионального обучения или дополнительного образования. Выплата по данному направлению социального контракта </w:t>
      </w:r>
      <w:r w:rsidRPr="00153E50">
        <w:rPr>
          <w:rFonts w:ascii="Times New Roman" w:hAnsi="Times New Roman"/>
          <w:sz w:val="28"/>
          <w:szCs w:val="28"/>
        </w:rPr>
        <w:t>производится по размеру фактических затрат единовре</w:t>
      </w:r>
      <w:r>
        <w:rPr>
          <w:rFonts w:ascii="Times New Roman" w:hAnsi="Times New Roman"/>
          <w:sz w:val="28"/>
          <w:szCs w:val="28"/>
        </w:rPr>
        <w:t>менно не более 250 тысяч рублей (приобретение оборудования, аренда помещений, оплата  труда и пр.)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в реализации данного социального контракта главным нашим партнером выступает Департамент экономического развития и инвестиционной деятельности Орловской области и центры «Мой бизнес».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Орган социальной защиты населения, заключивший социальный контракт с гражданином, обязан: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</w:t>
      </w:r>
      <w:r>
        <w:rPr>
          <w:rFonts w:ascii="Times New Roman" w:hAnsi="Times New Roman"/>
          <w:sz w:val="28"/>
          <w:szCs w:val="28"/>
        </w:rPr>
        <w:t xml:space="preserve">центрами </w:t>
      </w:r>
      <w:r w:rsidRPr="00153E50">
        <w:rPr>
          <w:rFonts w:ascii="Times New Roman" w:hAnsi="Times New Roman"/>
          <w:sz w:val="28"/>
          <w:szCs w:val="28"/>
        </w:rPr>
        <w:t>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Гражданин, заключивший социальный контракт обязан: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и представить в орган социальной защиты населения подтверждающие документы;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153E50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3.  Ведение личного подсобного хозяйства.</w:t>
      </w:r>
    </w:p>
    <w:p w:rsidR="00AC24F3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продукции. </w:t>
      </w:r>
    </w:p>
    <w:p w:rsidR="00AC24F3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 Орловской области такой нормативный правовой акт</w:t>
      </w:r>
      <w:r>
        <w:rPr>
          <w:rFonts w:ascii="Times New Roman" w:hAnsi="Times New Roman"/>
          <w:sz w:val="28"/>
          <w:szCs w:val="28"/>
        </w:rPr>
        <w:t xml:space="preserve"> должен быть принят в ближайшее время</w:t>
      </w:r>
      <w:r w:rsidRPr="00153E50">
        <w:rPr>
          <w:rFonts w:ascii="Times New Roman" w:hAnsi="Times New Roman"/>
          <w:sz w:val="28"/>
          <w:szCs w:val="28"/>
        </w:rPr>
        <w:t>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Социальный контракт, направленный на реализацию указанного мероприятия, с одним и тем же гражданином заключается  не более чем на 12 месяцев и не чаще одного раза в год, Выплата по данному направлению социального контракта </w:t>
      </w:r>
      <w:r w:rsidRPr="00153E50">
        <w:rPr>
          <w:rFonts w:ascii="Times New Roman" w:hAnsi="Times New Roman"/>
          <w:sz w:val="28"/>
          <w:szCs w:val="28"/>
        </w:rPr>
        <w:t>производится по размеру фактических затрат единовре</w:t>
      </w:r>
      <w:r>
        <w:rPr>
          <w:rFonts w:ascii="Times New Roman" w:hAnsi="Times New Roman"/>
          <w:sz w:val="28"/>
          <w:szCs w:val="28"/>
        </w:rPr>
        <w:t xml:space="preserve">менно не более 100 тысяч рублей. </w:t>
      </w:r>
    </w:p>
    <w:p w:rsidR="00AC24F3" w:rsidRPr="007E493A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493A">
        <w:rPr>
          <w:rFonts w:ascii="Times New Roman" w:hAnsi="Times New Roman"/>
          <w:sz w:val="28"/>
          <w:szCs w:val="28"/>
          <w:shd w:val="clear" w:color="auto" w:fill="FFFFFF"/>
        </w:rPr>
        <w:t xml:space="preserve">В  рамках реализации данного направления социального контракта  нам необходимо серьезное взаимодействие с Департаментом сельского хозяйства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E493A">
        <w:rPr>
          <w:rFonts w:ascii="Times New Roman" w:hAnsi="Times New Roman"/>
          <w:sz w:val="28"/>
          <w:szCs w:val="28"/>
          <w:shd w:val="clear" w:color="auto" w:fill="FFFFFF"/>
        </w:rPr>
        <w:t>рловской области и с муниципальными образованиями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Орган социальной защиты населения, заключивший социальный контракт с гражданином, обязан: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а) оказывать совместно с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153E50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Орловской области и</w:t>
      </w:r>
      <w:r w:rsidRPr="00153E50">
        <w:rPr>
          <w:rFonts w:ascii="Times New Roman" w:hAnsi="Times New Roman"/>
          <w:sz w:val="28"/>
          <w:szCs w:val="28"/>
        </w:rPr>
        <w:t xml:space="preserve"> органами местного самоуправления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б) совместно с налоговыми органами  </w:t>
      </w:r>
      <w:r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153E50">
        <w:rPr>
          <w:rFonts w:ascii="Times New Roman" w:hAnsi="Times New Roman"/>
          <w:sz w:val="28"/>
          <w:szCs w:val="28"/>
        </w:rPr>
        <w:t>оказывать содействие гражданину в постановке на учет в качестве налогоплательщика налога на профессиональный доход;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Гражданин, заключивший социальный контракт обязан: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5" w:history="1">
        <w:r w:rsidRPr="00153E50">
          <w:rPr>
            <w:rFonts w:ascii="Times New Roman" w:hAnsi="Times New Roman"/>
            <w:sz w:val="28"/>
            <w:szCs w:val="28"/>
          </w:rPr>
          <w:t>продукцию</w:t>
        </w:r>
      </w:hyperlink>
      <w:r w:rsidRPr="00153E50">
        <w:rPr>
          <w:rFonts w:ascii="Times New Roman" w:hAnsi="Times New Roman"/>
          <w:sz w:val="28"/>
          <w:szCs w:val="28"/>
        </w:rPr>
        <w:t xml:space="preserve">, относимую к сельскохозяйственной продукции, утвержденную постановлением Правительства Российской Федерации от 25 июля 2006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53E50">
        <w:rPr>
          <w:rFonts w:ascii="Times New Roman" w:hAnsi="Times New Roman"/>
          <w:sz w:val="28"/>
          <w:szCs w:val="28"/>
        </w:rPr>
        <w:t>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153E50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4. Осуществления иных мер, направленных на преодоление трудной жизненной ситуации.</w:t>
      </w:r>
    </w:p>
    <w:p w:rsidR="00AC24F3" w:rsidRPr="00153E50" w:rsidRDefault="00AC24F3" w:rsidP="00153E50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E50">
        <w:rPr>
          <w:rFonts w:ascii="Times New Roman" w:hAnsi="Times New Roman"/>
          <w:sz w:val="28"/>
          <w:szCs w:val="28"/>
          <w:lang w:eastAsia="ru-RU"/>
        </w:rPr>
        <w:t>Под иными мерами понимаются мероприятия, направленные на оказание помощи гражданам:</w:t>
      </w:r>
    </w:p>
    <w:p w:rsidR="00AC24F3" w:rsidRPr="00153E50" w:rsidRDefault="00AC24F3" w:rsidP="00153E50">
      <w:pPr>
        <w:pStyle w:val="NoSpacing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53E50">
        <w:rPr>
          <w:rFonts w:ascii="Times New Roman" w:hAnsi="Times New Roman"/>
          <w:iCs/>
          <w:sz w:val="28"/>
          <w:szCs w:val="28"/>
          <w:lang w:eastAsia="ru-RU"/>
        </w:rPr>
        <w:t>- в приобретении товаров первой необходимости, одежды, обуви, лекарственных препаратов, товаров для ведения личного подсобного хозяйства;</w:t>
      </w:r>
    </w:p>
    <w:p w:rsidR="00AC24F3" w:rsidRPr="00153E50" w:rsidRDefault="00AC24F3" w:rsidP="00153E50">
      <w:pPr>
        <w:pStyle w:val="NoSpacing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53E50">
        <w:rPr>
          <w:rFonts w:ascii="Times New Roman" w:hAnsi="Times New Roman"/>
          <w:iCs/>
          <w:sz w:val="28"/>
          <w:szCs w:val="28"/>
          <w:lang w:eastAsia="ru-RU"/>
        </w:rPr>
        <w:t>- в лечении, профилактическом медицинском осмотре;</w:t>
      </w:r>
    </w:p>
    <w:p w:rsidR="00AC24F3" w:rsidRPr="00153E50" w:rsidRDefault="00AC24F3" w:rsidP="00153E50">
      <w:pPr>
        <w:pStyle w:val="NoSpacing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53E50">
        <w:rPr>
          <w:rFonts w:ascii="Times New Roman" w:hAnsi="Times New Roman"/>
          <w:iCs/>
          <w:sz w:val="28"/>
          <w:szCs w:val="28"/>
          <w:lang w:eastAsia="ru-RU"/>
        </w:rPr>
        <w:t>- в целях стимулирования ведения здорового образа жизни;</w:t>
      </w:r>
    </w:p>
    <w:p w:rsidR="00AC24F3" w:rsidRDefault="00AC24F3" w:rsidP="00153E50">
      <w:pPr>
        <w:pStyle w:val="NoSpacing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53E50">
        <w:rPr>
          <w:rFonts w:ascii="Times New Roman" w:hAnsi="Times New Roman"/>
          <w:iCs/>
          <w:sz w:val="28"/>
          <w:szCs w:val="28"/>
          <w:lang w:eastAsia="ru-RU"/>
        </w:rPr>
        <w:t>- для обеспечения потребности семей в товарах и услугах дошкольного и школьного образования.</w:t>
      </w:r>
    </w:p>
    <w:p w:rsidR="00AC24F3" w:rsidRDefault="00AC24F3" w:rsidP="00B915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B115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Социальный контракт, направленный на реализацию указанного мероприятия заключается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чем на 6 месяцев (по решению комиссии может быть продлен, но не более чем на 3 месяца). В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>ыплат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 xml:space="preserve"> по данному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направлению социального контракта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Pr="00C94C03">
        <w:rPr>
          <w:rFonts w:ascii="Times New Roman" w:hAnsi="Times New Roman"/>
          <w:sz w:val="28"/>
          <w:szCs w:val="28"/>
          <w:shd w:val="clear" w:color="auto" w:fill="FFFFFF"/>
        </w:rPr>
        <w:t>ежемесячно</w:t>
      </w:r>
      <w:r w:rsidRPr="00C94C03">
        <w:rPr>
          <w:rFonts w:ascii="Times New Roman" w:hAnsi="Times New Roman"/>
          <w:sz w:val="28"/>
          <w:szCs w:val="28"/>
        </w:rPr>
        <w:t xml:space="preserve"> в размере величины прожиточного минимума трудоспособного населения</w:t>
      </w:r>
      <w:r w:rsidRPr="00125F47">
        <w:rPr>
          <w:rFonts w:ascii="Times New Roman" w:hAnsi="Times New Roman"/>
          <w:sz w:val="28"/>
          <w:szCs w:val="28"/>
        </w:rPr>
        <w:t xml:space="preserve">, установленного в </w:t>
      </w:r>
      <w:r>
        <w:rPr>
          <w:rFonts w:ascii="Times New Roman" w:hAnsi="Times New Roman"/>
          <w:sz w:val="28"/>
          <w:szCs w:val="28"/>
        </w:rPr>
        <w:t xml:space="preserve"> Орловской области </w:t>
      </w:r>
      <w:r w:rsidRPr="00125F47">
        <w:rPr>
          <w:rFonts w:ascii="Times New Roman" w:hAnsi="Times New Roman"/>
          <w:sz w:val="28"/>
          <w:szCs w:val="28"/>
        </w:rPr>
        <w:t>за II квартал года, предшествующего году заключения социального контракта</w:t>
      </w:r>
      <w:r>
        <w:rPr>
          <w:rFonts w:ascii="Times New Roman" w:hAnsi="Times New Roman"/>
          <w:sz w:val="28"/>
          <w:szCs w:val="28"/>
        </w:rPr>
        <w:t xml:space="preserve"> и составляет 11 480 рублей.</w:t>
      </w:r>
    </w:p>
    <w:p w:rsidR="00AC24F3" w:rsidRPr="00153E50" w:rsidRDefault="00AC24F3" w:rsidP="00153E50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3E50">
        <w:rPr>
          <w:rFonts w:ascii="Times New Roman" w:hAnsi="Times New Roman"/>
          <w:sz w:val="28"/>
          <w:szCs w:val="28"/>
        </w:rPr>
        <w:t>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AC24F3" w:rsidRPr="00153E50" w:rsidRDefault="00AC24F3" w:rsidP="00153E50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53E50">
        <w:rPr>
          <w:rFonts w:ascii="Times New Roman" w:hAnsi="Times New Roman"/>
          <w:sz w:val="28"/>
          <w:szCs w:val="28"/>
        </w:rPr>
        <w:t>Программа социальной адаптации разрабатывается органом социальной защиты населения совместно с гражданином и органами местного самоуправления муниципальных образований.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Орган социальной защиты населения, заключивший социальный контракт с гражданином, обязан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153E50">
        <w:rPr>
          <w:rFonts w:ascii="Times New Roman" w:hAnsi="Times New Roman"/>
          <w:sz w:val="28"/>
          <w:szCs w:val="28"/>
        </w:rPr>
        <w:t>оказывать содействие в исполнении мероприятий программы социальной адаптации.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Гражданин, заключи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вший социальный контракт обязан</w:t>
      </w:r>
      <w:r w:rsidRPr="00153E50">
        <w:rPr>
          <w:rFonts w:ascii="Times New Roman" w:hAnsi="Times New Roman"/>
          <w:sz w:val="28"/>
          <w:szCs w:val="28"/>
        </w:rPr>
        <w:t xml:space="preserve"> предпринять действия по выполнению мероприятий, предус</w:t>
      </w:r>
      <w:r>
        <w:rPr>
          <w:rFonts w:ascii="Times New Roman" w:hAnsi="Times New Roman"/>
          <w:sz w:val="28"/>
          <w:szCs w:val="28"/>
        </w:rPr>
        <w:t>мотренных социальным контрактом,</w:t>
      </w:r>
      <w:r w:rsidRPr="00153E50">
        <w:rPr>
          <w:rFonts w:ascii="Times New Roman" w:hAnsi="Times New Roman"/>
          <w:sz w:val="28"/>
          <w:szCs w:val="28"/>
        </w:rPr>
        <w:t xml:space="preserve">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A77">
        <w:rPr>
          <w:rFonts w:ascii="Times New Roman" w:hAnsi="Times New Roman"/>
          <w:b/>
          <w:sz w:val="28"/>
          <w:szCs w:val="28"/>
        </w:rPr>
        <w:t>В</w:t>
      </w:r>
      <w:r w:rsidRPr="00153E50">
        <w:rPr>
          <w:rFonts w:ascii="Times New Roman" w:hAnsi="Times New Roman"/>
          <w:sz w:val="28"/>
          <w:szCs w:val="28"/>
        </w:rPr>
        <w:t xml:space="preserve"> </w:t>
      </w:r>
      <w:r w:rsidRPr="00153E50">
        <w:rPr>
          <w:rFonts w:ascii="Times New Roman" w:hAnsi="Times New Roman"/>
          <w:b/>
          <w:sz w:val="28"/>
          <w:szCs w:val="28"/>
        </w:rPr>
        <w:t>рамках оказания государственной социальной помощи на основании социального контракта по всем вышеуказанным направления гражданин, с которым заключен социальный контракт, обязан: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AC24F3" w:rsidRPr="00153E50" w:rsidRDefault="00AC24F3" w:rsidP="00951A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E50">
        <w:rPr>
          <w:rFonts w:ascii="Times New Roman" w:hAnsi="Times New Roman"/>
          <w:sz w:val="28"/>
          <w:szCs w:val="28"/>
        </w:rPr>
        <w:t>в) представлять по запросу органа социальной защиты населения информацию об условиях жизни гражданина (семьи гражданина) по мероприятиям, указанным в пункте 3 настоящих Правил, в течение 12 месяцев со дня окончания срока действия социального контракта.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1A77">
        <w:rPr>
          <w:rFonts w:ascii="Times New Roman" w:hAnsi="Times New Roman"/>
          <w:b/>
          <w:sz w:val="28"/>
          <w:szCs w:val="28"/>
        </w:rPr>
        <w:t>В</w:t>
      </w:r>
      <w:r w:rsidRPr="00153E50">
        <w:rPr>
          <w:rFonts w:ascii="Times New Roman" w:hAnsi="Times New Roman"/>
          <w:sz w:val="28"/>
          <w:szCs w:val="28"/>
        </w:rPr>
        <w:t xml:space="preserve"> </w:t>
      </w:r>
      <w:r w:rsidRPr="00153E50">
        <w:rPr>
          <w:rFonts w:ascii="Times New Roman" w:hAnsi="Times New Roman"/>
          <w:b/>
          <w:sz w:val="28"/>
          <w:szCs w:val="28"/>
        </w:rPr>
        <w:t>рамках оказания государственной социальной помощи на основании социального контракта по всем вышеуказанным направления</w:t>
      </w:r>
      <w:r>
        <w:rPr>
          <w:rFonts w:ascii="Times New Roman" w:hAnsi="Times New Roman"/>
          <w:b/>
          <w:sz w:val="28"/>
          <w:szCs w:val="28"/>
        </w:rPr>
        <w:t xml:space="preserve"> учреждения, подведомственные Департаменту обязаны осуществлять социальное сопровождение всех направлений социального контракта ежемесячно в течение действия социального контракта и еще 12 месяцев после его завершения.</w:t>
      </w: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Отмечу, что рекомендуемое процентное распределение денежных средств реализации социального контракта строится с учетом ухода от простой раздачи денежных средств. Во главу угла ставиться стимулирование инициативы граждан  к выходу из кризиса, возможность обеспечить семью на долгосрочную перспективу, принятию активной жизненной позиции. 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 xml:space="preserve">У социального контракта  как  проекта есть достоинства и недоработки. 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4F1A">
        <w:rPr>
          <w:rFonts w:ascii="Times New Roman" w:hAnsi="Times New Roman"/>
          <w:sz w:val="28"/>
          <w:szCs w:val="28"/>
          <w:u w:val="single"/>
          <w:lang w:eastAsia="ru-RU"/>
        </w:rPr>
        <w:t>К преимуществам проекта следует отнести: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шанс найти работу с помощью государства;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получить образование, повысить уровень квалификации;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найти поддержку в предпринимательской деятельности в качестве ИП;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не тратить денежные средства на первостепенные нужды во время работы программы.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4F1A">
        <w:rPr>
          <w:rFonts w:ascii="Times New Roman" w:hAnsi="Times New Roman"/>
          <w:sz w:val="28"/>
          <w:szCs w:val="28"/>
          <w:u w:val="single"/>
          <w:lang w:eastAsia="ru-RU"/>
        </w:rPr>
        <w:t>Можно выделить следующие недостатки: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необходимость беспрекословно следовать установленному плану дальнейшей деятельности, который не часто принимает во внимание желания людей;</w:t>
      </w:r>
    </w:p>
    <w:p w:rsidR="00AC24F3" w:rsidRPr="00654F1A" w:rsidRDefault="00AC24F3" w:rsidP="00654F1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F1A">
        <w:rPr>
          <w:rFonts w:ascii="Times New Roman" w:hAnsi="Times New Roman"/>
          <w:sz w:val="28"/>
          <w:szCs w:val="28"/>
          <w:lang w:eastAsia="ru-RU"/>
        </w:rPr>
        <w:t>- запрет на переезд, смену места фактического проживания, регистрации на период работы договора.</w:t>
      </w:r>
    </w:p>
    <w:p w:rsidR="00AC24F3" w:rsidRDefault="00AC24F3" w:rsidP="001644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Почему необходимо участие всех структур? </w:t>
      </w:r>
      <w:r w:rsidRPr="0016446E">
        <w:rPr>
          <w:rFonts w:ascii="Times New Roman" w:hAnsi="Times New Roman"/>
          <w:sz w:val="28"/>
          <w:szCs w:val="28"/>
          <w:lang w:eastAsia="ru-RU"/>
        </w:rPr>
        <w:t>Большое количество граждан хотят открыть бизнес, начать учиться или заниматься фермерским хозяйством. Их останавливает отсутствие материальных возможностей. Для таких лиц проект – идеальный вариант. С ним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644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малоимущие семьи,</w:t>
      </w:r>
      <w:r w:rsidRPr="0016446E">
        <w:rPr>
          <w:rFonts w:ascii="Times New Roman" w:hAnsi="Times New Roman"/>
          <w:sz w:val="28"/>
          <w:szCs w:val="28"/>
          <w:lang w:eastAsia="ru-RU"/>
        </w:rPr>
        <w:t xml:space="preserve"> достигнут целей, вырастут профессионально и смогут справиться с бедностью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, поэтому в настоящее время разработаны брошюры и памятки по направлениям социального контракта. Специалисты всех учреждений социальной сферы готовы к консультированию и будет серьезная информационная подготовка в СМИ. И здесь все мы должны выстроить единый формат действий. </w:t>
      </w:r>
    </w:p>
    <w:p w:rsidR="00AC24F3" w:rsidRDefault="00AC24F3" w:rsidP="001644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Безусловно, главным координатором данного направления деятельности будет Департамент социальной защиты, опеки и попечительства, труда и занятости Орловской области и его структурные подразделения, но также, в соответствие с федеральными рекомендациями, в этой работе необходимо участие других органов исполнительной власти и муниципальных образований по направлениям социального контракта:</w:t>
      </w:r>
    </w:p>
    <w:p w:rsidR="00AC24F3" w:rsidRPr="00F04E86" w:rsidRDefault="00AC24F3" w:rsidP="001644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Департамента экономического развития и инвестиционной деятельности Орловской области в оказании сопровождения и помощи гражданам, заключившим социальный контракт на предпринимательскую деятельность; </w:t>
      </w:r>
    </w:p>
    <w:p w:rsidR="00AC24F3" w:rsidRDefault="00AC24F3" w:rsidP="00E128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Департамента сельского хозяйства Орловской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>в оказании сопровождения и помощи гражданам, заключившим социальный контракт на ведение личного подсобного хозяйства;</w:t>
      </w:r>
    </w:p>
    <w:p w:rsidR="00AC24F3" w:rsidRDefault="00AC24F3" w:rsidP="00E128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образований Орловской области в поиске и отборе кандидатов на заключение социального контракта по всем направлениям социального контракта.</w:t>
      </w:r>
    </w:p>
    <w:p w:rsidR="00AC24F3" w:rsidRPr="00F04E86" w:rsidRDefault="00AC24F3" w:rsidP="00E128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Таким образом, успешная реализация программ социального контракта возможна только на условиях активной совместной деятельности.</w:t>
      </w:r>
    </w:p>
    <w:p w:rsidR="00AC24F3" w:rsidRPr="0016446E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24F3" w:rsidRDefault="00AC24F3" w:rsidP="00632F4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C24F3" w:rsidSect="00E1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317F"/>
    <w:multiLevelType w:val="multilevel"/>
    <w:tmpl w:val="2EF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377A"/>
    <w:multiLevelType w:val="hybridMultilevel"/>
    <w:tmpl w:val="EE3C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21DE"/>
    <w:multiLevelType w:val="multilevel"/>
    <w:tmpl w:val="0BC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E6B50"/>
    <w:multiLevelType w:val="multilevel"/>
    <w:tmpl w:val="3F8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52868"/>
    <w:multiLevelType w:val="multilevel"/>
    <w:tmpl w:val="95D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37176"/>
    <w:multiLevelType w:val="multilevel"/>
    <w:tmpl w:val="0F0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12D3"/>
    <w:multiLevelType w:val="multilevel"/>
    <w:tmpl w:val="C4A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01421"/>
    <w:multiLevelType w:val="multilevel"/>
    <w:tmpl w:val="CE4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04084"/>
    <w:multiLevelType w:val="multilevel"/>
    <w:tmpl w:val="811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91C10"/>
    <w:multiLevelType w:val="hybridMultilevel"/>
    <w:tmpl w:val="79A0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D2238"/>
    <w:multiLevelType w:val="multilevel"/>
    <w:tmpl w:val="F0B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63D9C"/>
    <w:multiLevelType w:val="multilevel"/>
    <w:tmpl w:val="8A3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66141"/>
    <w:multiLevelType w:val="hybridMultilevel"/>
    <w:tmpl w:val="9974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11315"/>
    <w:multiLevelType w:val="multilevel"/>
    <w:tmpl w:val="713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B28FE"/>
    <w:multiLevelType w:val="multilevel"/>
    <w:tmpl w:val="949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E8"/>
    <w:rsid w:val="00001475"/>
    <w:rsid w:val="00001D3A"/>
    <w:rsid w:val="00002EDE"/>
    <w:rsid w:val="0000332A"/>
    <w:rsid w:val="00003636"/>
    <w:rsid w:val="000039F0"/>
    <w:rsid w:val="00003BF5"/>
    <w:rsid w:val="00003C66"/>
    <w:rsid w:val="00004138"/>
    <w:rsid w:val="00004445"/>
    <w:rsid w:val="00004719"/>
    <w:rsid w:val="0000480A"/>
    <w:rsid w:val="00004AC8"/>
    <w:rsid w:val="00004DA6"/>
    <w:rsid w:val="00005594"/>
    <w:rsid w:val="00005D13"/>
    <w:rsid w:val="0000652A"/>
    <w:rsid w:val="00006686"/>
    <w:rsid w:val="00006EDB"/>
    <w:rsid w:val="00006FE3"/>
    <w:rsid w:val="00007093"/>
    <w:rsid w:val="00007352"/>
    <w:rsid w:val="0000744A"/>
    <w:rsid w:val="00007736"/>
    <w:rsid w:val="000079E8"/>
    <w:rsid w:val="00010E4E"/>
    <w:rsid w:val="000110D2"/>
    <w:rsid w:val="0001164E"/>
    <w:rsid w:val="00011BE3"/>
    <w:rsid w:val="00011F95"/>
    <w:rsid w:val="0001300B"/>
    <w:rsid w:val="0001394F"/>
    <w:rsid w:val="00013BF7"/>
    <w:rsid w:val="00014530"/>
    <w:rsid w:val="000148D1"/>
    <w:rsid w:val="00015AD0"/>
    <w:rsid w:val="00015ED3"/>
    <w:rsid w:val="00015F43"/>
    <w:rsid w:val="00016210"/>
    <w:rsid w:val="0001656D"/>
    <w:rsid w:val="00016C98"/>
    <w:rsid w:val="00016CD5"/>
    <w:rsid w:val="00016E69"/>
    <w:rsid w:val="00016FFC"/>
    <w:rsid w:val="00017BD1"/>
    <w:rsid w:val="0002022F"/>
    <w:rsid w:val="000205B5"/>
    <w:rsid w:val="000209B3"/>
    <w:rsid w:val="00021104"/>
    <w:rsid w:val="00021C25"/>
    <w:rsid w:val="00021F5C"/>
    <w:rsid w:val="00022662"/>
    <w:rsid w:val="00022C8C"/>
    <w:rsid w:val="00023517"/>
    <w:rsid w:val="00023534"/>
    <w:rsid w:val="000239FE"/>
    <w:rsid w:val="00023DB1"/>
    <w:rsid w:val="000248C5"/>
    <w:rsid w:val="00024B9D"/>
    <w:rsid w:val="00024BA1"/>
    <w:rsid w:val="00024DE1"/>
    <w:rsid w:val="00024DEA"/>
    <w:rsid w:val="0002544B"/>
    <w:rsid w:val="0002710C"/>
    <w:rsid w:val="00027383"/>
    <w:rsid w:val="00030A3A"/>
    <w:rsid w:val="000311C8"/>
    <w:rsid w:val="00031CBE"/>
    <w:rsid w:val="000322EC"/>
    <w:rsid w:val="000329C3"/>
    <w:rsid w:val="00032A3B"/>
    <w:rsid w:val="0003319D"/>
    <w:rsid w:val="000333D3"/>
    <w:rsid w:val="0003362F"/>
    <w:rsid w:val="0003382A"/>
    <w:rsid w:val="000338E6"/>
    <w:rsid w:val="00034346"/>
    <w:rsid w:val="00034898"/>
    <w:rsid w:val="00034F70"/>
    <w:rsid w:val="00035CA3"/>
    <w:rsid w:val="0003701C"/>
    <w:rsid w:val="00037315"/>
    <w:rsid w:val="00037331"/>
    <w:rsid w:val="00037EEB"/>
    <w:rsid w:val="00037F64"/>
    <w:rsid w:val="000404AD"/>
    <w:rsid w:val="000411B8"/>
    <w:rsid w:val="00041471"/>
    <w:rsid w:val="00042B08"/>
    <w:rsid w:val="000443BD"/>
    <w:rsid w:val="00044B92"/>
    <w:rsid w:val="0004545B"/>
    <w:rsid w:val="00045705"/>
    <w:rsid w:val="00045887"/>
    <w:rsid w:val="00045C14"/>
    <w:rsid w:val="00045CE1"/>
    <w:rsid w:val="000463B1"/>
    <w:rsid w:val="00046881"/>
    <w:rsid w:val="0004693B"/>
    <w:rsid w:val="0004710B"/>
    <w:rsid w:val="0004739F"/>
    <w:rsid w:val="00047BD1"/>
    <w:rsid w:val="00047CD7"/>
    <w:rsid w:val="00047E9E"/>
    <w:rsid w:val="000504C2"/>
    <w:rsid w:val="00050742"/>
    <w:rsid w:val="00050A08"/>
    <w:rsid w:val="00050F59"/>
    <w:rsid w:val="00051404"/>
    <w:rsid w:val="000518E6"/>
    <w:rsid w:val="000518FE"/>
    <w:rsid w:val="00051A6B"/>
    <w:rsid w:val="0005220E"/>
    <w:rsid w:val="00052E47"/>
    <w:rsid w:val="000530B6"/>
    <w:rsid w:val="000533F2"/>
    <w:rsid w:val="00053520"/>
    <w:rsid w:val="00053A95"/>
    <w:rsid w:val="00053B4C"/>
    <w:rsid w:val="00053F4E"/>
    <w:rsid w:val="000541D3"/>
    <w:rsid w:val="00054230"/>
    <w:rsid w:val="000547B0"/>
    <w:rsid w:val="000547FB"/>
    <w:rsid w:val="00054E3E"/>
    <w:rsid w:val="0005521A"/>
    <w:rsid w:val="000559A1"/>
    <w:rsid w:val="00055CDC"/>
    <w:rsid w:val="00055E5D"/>
    <w:rsid w:val="00055F23"/>
    <w:rsid w:val="00056571"/>
    <w:rsid w:val="00056611"/>
    <w:rsid w:val="00056B1C"/>
    <w:rsid w:val="00056F52"/>
    <w:rsid w:val="00057599"/>
    <w:rsid w:val="00057BDE"/>
    <w:rsid w:val="00057E31"/>
    <w:rsid w:val="000603C9"/>
    <w:rsid w:val="00060558"/>
    <w:rsid w:val="00060727"/>
    <w:rsid w:val="00060911"/>
    <w:rsid w:val="00060972"/>
    <w:rsid w:val="00060B85"/>
    <w:rsid w:val="00060C9A"/>
    <w:rsid w:val="00060D04"/>
    <w:rsid w:val="00060E99"/>
    <w:rsid w:val="0006134A"/>
    <w:rsid w:val="00061374"/>
    <w:rsid w:val="00061420"/>
    <w:rsid w:val="000614A5"/>
    <w:rsid w:val="0006240E"/>
    <w:rsid w:val="00062799"/>
    <w:rsid w:val="00062819"/>
    <w:rsid w:val="00062BDA"/>
    <w:rsid w:val="00062D91"/>
    <w:rsid w:val="00062E14"/>
    <w:rsid w:val="00063345"/>
    <w:rsid w:val="00063E70"/>
    <w:rsid w:val="00064195"/>
    <w:rsid w:val="000645B5"/>
    <w:rsid w:val="00065211"/>
    <w:rsid w:val="00066BD5"/>
    <w:rsid w:val="00067153"/>
    <w:rsid w:val="00067314"/>
    <w:rsid w:val="000674E0"/>
    <w:rsid w:val="00067504"/>
    <w:rsid w:val="00067794"/>
    <w:rsid w:val="00067D2B"/>
    <w:rsid w:val="00070946"/>
    <w:rsid w:val="00070AC8"/>
    <w:rsid w:val="00070FA4"/>
    <w:rsid w:val="0007207D"/>
    <w:rsid w:val="00072C0E"/>
    <w:rsid w:val="00072D76"/>
    <w:rsid w:val="0007312F"/>
    <w:rsid w:val="00073277"/>
    <w:rsid w:val="0007369D"/>
    <w:rsid w:val="00073CC5"/>
    <w:rsid w:val="00073D64"/>
    <w:rsid w:val="00073F07"/>
    <w:rsid w:val="00074018"/>
    <w:rsid w:val="0007401F"/>
    <w:rsid w:val="000740E7"/>
    <w:rsid w:val="00074BE4"/>
    <w:rsid w:val="00075049"/>
    <w:rsid w:val="00075309"/>
    <w:rsid w:val="0007531F"/>
    <w:rsid w:val="000754FC"/>
    <w:rsid w:val="0007696B"/>
    <w:rsid w:val="00076CEF"/>
    <w:rsid w:val="00076D95"/>
    <w:rsid w:val="000771E3"/>
    <w:rsid w:val="00077252"/>
    <w:rsid w:val="00077578"/>
    <w:rsid w:val="00077969"/>
    <w:rsid w:val="000800DD"/>
    <w:rsid w:val="00080E46"/>
    <w:rsid w:val="0008125B"/>
    <w:rsid w:val="0008161C"/>
    <w:rsid w:val="00081DFC"/>
    <w:rsid w:val="00082314"/>
    <w:rsid w:val="00082598"/>
    <w:rsid w:val="000826FE"/>
    <w:rsid w:val="000840BD"/>
    <w:rsid w:val="000840DC"/>
    <w:rsid w:val="00084616"/>
    <w:rsid w:val="00084652"/>
    <w:rsid w:val="00085395"/>
    <w:rsid w:val="00085680"/>
    <w:rsid w:val="00085777"/>
    <w:rsid w:val="00085D52"/>
    <w:rsid w:val="0008679F"/>
    <w:rsid w:val="00086C7F"/>
    <w:rsid w:val="0008747E"/>
    <w:rsid w:val="00087D27"/>
    <w:rsid w:val="00087F7A"/>
    <w:rsid w:val="00091438"/>
    <w:rsid w:val="00091500"/>
    <w:rsid w:val="0009155D"/>
    <w:rsid w:val="000919AA"/>
    <w:rsid w:val="00093701"/>
    <w:rsid w:val="00093EB8"/>
    <w:rsid w:val="00094612"/>
    <w:rsid w:val="00094A8B"/>
    <w:rsid w:val="00094EF5"/>
    <w:rsid w:val="0009528E"/>
    <w:rsid w:val="0009542E"/>
    <w:rsid w:val="000954C2"/>
    <w:rsid w:val="00095CDD"/>
    <w:rsid w:val="00096C60"/>
    <w:rsid w:val="00096C88"/>
    <w:rsid w:val="00096D4E"/>
    <w:rsid w:val="00097088"/>
    <w:rsid w:val="00097243"/>
    <w:rsid w:val="00097512"/>
    <w:rsid w:val="000975D1"/>
    <w:rsid w:val="00097A48"/>
    <w:rsid w:val="00097AC2"/>
    <w:rsid w:val="00097D30"/>
    <w:rsid w:val="000A05E7"/>
    <w:rsid w:val="000A0668"/>
    <w:rsid w:val="000A0917"/>
    <w:rsid w:val="000A0A93"/>
    <w:rsid w:val="000A143C"/>
    <w:rsid w:val="000A1784"/>
    <w:rsid w:val="000A233C"/>
    <w:rsid w:val="000A24A6"/>
    <w:rsid w:val="000A251E"/>
    <w:rsid w:val="000A2543"/>
    <w:rsid w:val="000A2F8E"/>
    <w:rsid w:val="000A3453"/>
    <w:rsid w:val="000A3B97"/>
    <w:rsid w:val="000A3D2A"/>
    <w:rsid w:val="000A48B7"/>
    <w:rsid w:val="000A4923"/>
    <w:rsid w:val="000A4BE5"/>
    <w:rsid w:val="000A4C7D"/>
    <w:rsid w:val="000A503F"/>
    <w:rsid w:val="000A59E9"/>
    <w:rsid w:val="000A5A81"/>
    <w:rsid w:val="000A6E03"/>
    <w:rsid w:val="000A7046"/>
    <w:rsid w:val="000A7737"/>
    <w:rsid w:val="000A789E"/>
    <w:rsid w:val="000A7B03"/>
    <w:rsid w:val="000B1244"/>
    <w:rsid w:val="000B12B9"/>
    <w:rsid w:val="000B15BB"/>
    <w:rsid w:val="000B1B56"/>
    <w:rsid w:val="000B20E5"/>
    <w:rsid w:val="000B2298"/>
    <w:rsid w:val="000B240E"/>
    <w:rsid w:val="000B26BD"/>
    <w:rsid w:val="000B27C9"/>
    <w:rsid w:val="000B27F7"/>
    <w:rsid w:val="000B2BAB"/>
    <w:rsid w:val="000B2C04"/>
    <w:rsid w:val="000B2DF4"/>
    <w:rsid w:val="000B51E7"/>
    <w:rsid w:val="000B54C2"/>
    <w:rsid w:val="000B5B46"/>
    <w:rsid w:val="000B5C8D"/>
    <w:rsid w:val="000B69BF"/>
    <w:rsid w:val="000B74C3"/>
    <w:rsid w:val="000C0140"/>
    <w:rsid w:val="000C0211"/>
    <w:rsid w:val="000C0748"/>
    <w:rsid w:val="000C0A27"/>
    <w:rsid w:val="000C0B0A"/>
    <w:rsid w:val="000C0F3E"/>
    <w:rsid w:val="000C12F6"/>
    <w:rsid w:val="000C19A5"/>
    <w:rsid w:val="000C1CB3"/>
    <w:rsid w:val="000C2B6E"/>
    <w:rsid w:val="000C2D61"/>
    <w:rsid w:val="000C3193"/>
    <w:rsid w:val="000C31DD"/>
    <w:rsid w:val="000C4A41"/>
    <w:rsid w:val="000C5112"/>
    <w:rsid w:val="000C540C"/>
    <w:rsid w:val="000C59B2"/>
    <w:rsid w:val="000C5B39"/>
    <w:rsid w:val="000C5DB6"/>
    <w:rsid w:val="000C5E24"/>
    <w:rsid w:val="000C696C"/>
    <w:rsid w:val="000C6B3A"/>
    <w:rsid w:val="000C6E19"/>
    <w:rsid w:val="000C73D4"/>
    <w:rsid w:val="000C7670"/>
    <w:rsid w:val="000C7701"/>
    <w:rsid w:val="000C7709"/>
    <w:rsid w:val="000C7F85"/>
    <w:rsid w:val="000D01CC"/>
    <w:rsid w:val="000D0200"/>
    <w:rsid w:val="000D0410"/>
    <w:rsid w:val="000D052E"/>
    <w:rsid w:val="000D05A2"/>
    <w:rsid w:val="000D0FC6"/>
    <w:rsid w:val="000D1093"/>
    <w:rsid w:val="000D1600"/>
    <w:rsid w:val="000D2554"/>
    <w:rsid w:val="000D2AB3"/>
    <w:rsid w:val="000D3494"/>
    <w:rsid w:val="000D3F4B"/>
    <w:rsid w:val="000D5355"/>
    <w:rsid w:val="000D5357"/>
    <w:rsid w:val="000D552C"/>
    <w:rsid w:val="000D612E"/>
    <w:rsid w:val="000D636E"/>
    <w:rsid w:val="000D6746"/>
    <w:rsid w:val="000D6CA7"/>
    <w:rsid w:val="000D7C57"/>
    <w:rsid w:val="000D7D8B"/>
    <w:rsid w:val="000D7DAB"/>
    <w:rsid w:val="000E0834"/>
    <w:rsid w:val="000E0A7C"/>
    <w:rsid w:val="000E0BD2"/>
    <w:rsid w:val="000E0FBC"/>
    <w:rsid w:val="000E1D63"/>
    <w:rsid w:val="000E1D90"/>
    <w:rsid w:val="000E1E61"/>
    <w:rsid w:val="000E232B"/>
    <w:rsid w:val="000E2E6F"/>
    <w:rsid w:val="000E3E20"/>
    <w:rsid w:val="000E3E5E"/>
    <w:rsid w:val="000E40A3"/>
    <w:rsid w:val="000E4308"/>
    <w:rsid w:val="000E4874"/>
    <w:rsid w:val="000E4BC8"/>
    <w:rsid w:val="000E5244"/>
    <w:rsid w:val="000E53A0"/>
    <w:rsid w:val="000E54A6"/>
    <w:rsid w:val="000E705B"/>
    <w:rsid w:val="000E713A"/>
    <w:rsid w:val="000E71FC"/>
    <w:rsid w:val="000E7CA0"/>
    <w:rsid w:val="000F0FE1"/>
    <w:rsid w:val="000F18AC"/>
    <w:rsid w:val="000F2165"/>
    <w:rsid w:val="000F28B3"/>
    <w:rsid w:val="000F28D4"/>
    <w:rsid w:val="000F2D45"/>
    <w:rsid w:val="000F489A"/>
    <w:rsid w:val="000F4B0D"/>
    <w:rsid w:val="000F4DEE"/>
    <w:rsid w:val="000F4FE3"/>
    <w:rsid w:val="000F506E"/>
    <w:rsid w:val="000F56E6"/>
    <w:rsid w:val="000F58EB"/>
    <w:rsid w:val="000F607C"/>
    <w:rsid w:val="000F614D"/>
    <w:rsid w:val="000F647A"/>
    <w:rsid w:val="000F65C4"/>
    <w:rsid w:val="000F6666"/>
    <w:rsid w:val="000F6C52"/>
    <w:rsid w:val="000F6FB5"/>
    <w:rsid w:val="000F7C7F"/>
    <w:rsid w:val="000F7FFE"/>
    <w:rsid w:val="00100ED2"/>
    <w:rsid w:val="001010FE"/>
    <w:rsid w:val="001014B6"/>
    <w:rsid w:val="0010184E"/>
    <w:rsid w:val="00101B4C"/>
    <w:rsid w:val="00101C28"/>
    <w:rsid w:val="001020C4"/>
    <w:rsid w:val="00102981"/>
    <w:rsid w:val="00102A77"/>
    <w:rsid w:val="00103110"/>
    <w:rsid w:val="00103200"/>
    <w:rsid w:val="00103364"/>
    <w:rsid w:val="001033B8"/>
    <w:rsid w:val="0010374E"/>
    <w:rsid w:val="001049DB"/>
    <w:rsid w:val="00104B7D"/>
    <w:rsid w:val="00105412"/>
    <w:rsid w:val="00105523"/>
    <w:rsid w:val="00105E1C"/>
    <w:rsid w:val="0010603B"/>
    <w:rsid w:val="00106180"/>
    <w:rsid w:val="00106305"/>
    <w:rsid w:val="001073F8"/>
    <w:rsid w:val="0010766C"/>
    <w:rsid w:val="001079E6"/>
    <w:rsid w:val="00110075"/>
    <w:rsid w:val="00110A23"/>
    <w:rsid w:val="0011127D"/>
    <w:rsid w:val="00111D16"/>
    <w:rsid w:val="001123FC"/>
    <w:rsid w:val="0011267A"/>
    <w:rsid w:val="001129F8"/>
    <w:rsid w:val="00112AC3"/>
    <w:rsid w:val="00112D67"/>
    <w:rsid w:val="001133B3"/>
    <w:rsid w:val="00113767"/>
    <w:rsid w:val="0011382D"/>
    <w:rsid w:val="00113A26"/>
    <w:rsid w:val="0011416E"/>
    <w:rsid w:val="00114F93"/>
    <w:rsid w:val="001153B5"/>
    <w:rsid w:val="00115412"/>
    <w:rsid w:val="00116B5B"/>
    <w:rsid w:val="001170E8"/>
    <w:rsid w:val="00117314"/>
    <w:rsid w:val="001176CE"/>
    <w:rsid w:val="001178DD"/>
    <w:rsid w:val="00117C66"/>
    <w:rsid w:val="001203CF"/>
    <w:rsid w:val="0012073B"/>
    <w:rsid w:val="0012140F"/>
    <w:rsid w:val="00121419"/>
    <w:rsid w:val="001217C8"/>
    <w:rsid w:val="00121A19"/>
    <w:rsid w:val="00121EC4"/>
    <w:rsid w:val="00123068"/>
    <w:rsid w:val="00123374"/>
    <w:rsid w:val="001233B7"/>
    <w:rsid w:val="001236EC"/>
    <w:rsid w:val="00124EE2"/>
    <w:rsid w:val="00124F99"/>
    <w:rsid w:val="0012514F"/>
    <w:rsid w:val="00125F47"/>
    <w:rsid w:val="001261B4"/>
    <w:rsid w:val="0012748B"/>
    <w:rsid w:val="0012777C"/>
    <w:rsid w:val="00127A9E"/>
    <w:rsid w:val="00127F72"/>
    <w:rsid w:val="001300A3"/>
    <w:rsid w:val="0013032F"/>
    <w:rsid w:val="0013048A"/>
    <w:rsid w:val="00130C51"/>
    <w:rsid w:val="00130E37"/>
    <w:rsid w:val="001312F1"/>
    <w:rsid w:val="0013165C"/>
    <w:rsid w:val="0013172A"/>
    <w:rsid w:val="00131E4B"/>
    <w:rsid w:val="00131EC9"/>
    <w:rsid w:val="00133A9A"/>
    <w:rsid w:val="00134836"/>
    <w:rsid w:val="00134B25"/>
    <w:rsid w:val="00134BE6"/>
    <w:rsid w:val="00135962"/>
    <w:rsid w:val="00135A86"/>
    <w:rsid w:val="00136189"/>
    <w:rsid w:val="00136CF9"/>
    <w:rsid w:val="001372A3"/>
    <w:rsid w:val="001410FD"/>
    <w:rsid w:val="00141630"/>
    <w:rsid w:val="0014198B"/>
    <w:rsid w:val="00141E13"/>
    <w:rsid w:val="001421A3"/>
    <w:rsid w:val="00142376"/>
    <w:rsid w:val="001427FB"/>
    <w:rsid w:val="00142EDF"/>
    <w:rsid w:val="00142F07"/>
    <w:rsid w:val="00142FC2"/>
    <w:rsid w:val="00143112"/>
    <w:rsid w:val="00143547"/>
    <w:rsid w:val="00143B13"/>
    <w:rsid w:val="00143D02"/>
    <w:rsid w:val="00143E5A"/>
    <w:rsid w:val="00144BE7"/>
    <w:rsid w:val="00144CFD"/>
    <w:rsid w:val="00145875"/>
    <w:rsid w:val="001460EA"/>
    <w:rsid w:val="00146F59"/>
    <w:rsid w:val="001470B8"/>
    <w:rsid w:val="001472EC"/>
    <w:rsid w:val="0014759E"/>
    <w:rsid w:val="00147E2D"/>
    <w:rsid w:val="001501EE"/>
    <w:rsid w:val="00150DE2"/>
    <w:rsid w:val="00150ED0"/>
    <w:rsid w:val="00151495"/>
    <w:rsid w:val="001517C9"/>
    <w:rsid w:val="0015198C"/>
    <w:rsid w:val="00151AC9"/>
    <w:rsid w:val="00151DF0"/>
    <w:rsid w:val="00152098"/>
    <w:rsid w:val="001535B2"/>
    <w:rsid w:val="0015379D"/>
    <w:rsid w:val="001538EE"/>
    <w:rsid w:val="00153E50"/>
    <w:rsid w:val="0015440A"/>
    <w:rsid w:val="001546EE"/>
    <w:rsid w:val="001548E9"/>
    <w:rsid w:val="0015540D"/>
    <w:rsid w:val="00155CBD"/>
    <w:rsid w:val="001560F5"/>
    <w:rsid w:val="001561D9"/>
    <w:rsid w:val="00156282"/>
    <w:rsid w:val="0015649E"/>
    <w:rsid w:val="00156869"/>
    <w:rsid w:val="00156E66"/>
    <w:rsid w:val="00157786"/>
    <w:rsid w:val="00157D12"/>
    <w:rsid w:val="00157D79"/>
    <w:rsid w:val="00157DDD"/>
    <w:rsid w:val="00157EC6"/>
    <w:rsid w:val="00160400"/>
    <w:rsid w:val="00161EC7"/>
    <w:rsid w:val="001622F3"/>
    <w:rsid w:val="00162943"/>
    <w:rsid w:val="00163B0F"/>
    <w:rsid w:val="00163E6F"/>
    <w:rsid w:val="00163F18"/>
    <w:rsid w:val="00163F6D"/>
    <w:rsid w:val="0016446E"/>
    <w:rsid w:val="00164507"/>
    <w:rsid w:val="001645AB"/>
    <w:rsid w:val="00165100"/>
    <w:rsid w:val="00166B5B"/>
    <w:rsid w:val="00167669"/>
    <w:rsid w:val="00167810"/>
    <w:rsid w:val="00167F04"/>
    <w:rsid w:val="00167F3E"/>
    <w:rsid w:val="00167F53"/>
    <w:rsid w:val="00170693"/>
    <w:rsid w:val="0017098A"/>
    <w:rsid w:val="00170AFD"/>
    <w:rsid w:val="001719E4"/>
    <w:rsid w:val="00171C87"/>
    <w:rsid w:val="00172586"/>
    <w:rsid w:val="00172ADC"/>
    <w:rsid w:val="00173723"/>
    <w:rsid w:val="001738C6"/>
    <w:rsid w:val="001741F9"/>
    <w:rsid w:val="0017445C"/>
    <w:rsid w:val="00175218"/>
    <w:rsid w:val="00176EC2"/>
    <w:rsid w:val="0017757B"/>
    <w:rsid w:val="001776D7"/>
    <w:rsid w:val="00177890"/>
    <w:rsid w:val="00177B0B"/>
    <w:rsid w:val="001800D1"/>
    <w:rsid w:val="001802BD"/>
    <w:rsid w:val="001802C5"/>
    <w:rsid w:val="001805BF"/>
    <w:rsid w:val="00180644"/>
    <w:rsid w:val="00181AF5"/>
    <w:rsid w:val="00181F16"/>
    <w:rsid w:val="001821A9"/>
    <w:rsid w:val="00182489"/>
    <w:rsid w:val="00182833"/>
    <w:rsid w:val="00182E79"/>
    <w:rsid w:val="00182F29"/>
    <w:rsid w:val="00183B73"/>
    <w:rsid w:val="00183D1A"/>
    <w:rsid w:val="0018419E"/>
    <w:rsid w:val="001841B3"/>
    <w:rsid w:val="00184E9B"/>
    <w:rsid w:val="00184FC2"/>
    <w:rsid w:val="001851D7"/>
    <w:rsid w:val="00185993"/>
    <w:rsid w:val="00185A62"/>
    <w:rsid w:val="0018623F"/>
    <w:rsid w:val="001863FD"/>
    <w:rsid w:val="001866E4"/>
    <w:rsid w:val="0018674A"/>
    <w:rsid w:val="00186D2D"/>
    <w:rsid w:val="00187398"/>
    <w:rsid w:val="001877FE"/>
    <w:rsid w:val="00187B48"/>
    <w:rsid w:val="001906FF"/>
    <w:rsid w:val="00190FFF"/>
    <w:rsid w:val="001920DF"/>
    <w:rsid w:val="0019282A"/>
    <w:rsid w:val="00192B61"/>
    <w:rsid w:val="00192BC9"/>
    <w:rsid w:val="00192DC8"/>
    <w:rsid w:val="00192F63"/>
    <w:rsid w:val="00193CC1"/>
    <w:rsid w:val="00194578"/>
    <w:rsid w:val="001947E0"/>
    <w:rsid w:val="00194855"/>
    <w:rsid w:val="00194A13"/>
    <w:rsid w:val="00195152"/>
    <w:rsid w:val="001958EB"/>
    <w:rsid w:val="00195C48"/>
    <w:rsid w:val="00195ED5"/>
    <w:rsid w:val="001964D9"/>
    <w:rsid w:val="001964E2"/>
    <w:rsid w:val="00196B70"/>
    <w:rsid w:val="00196E1F"/>
    <w:rsid w:val="001A00FB"/>
    <w:rsid w:val="001A0E24"/>
    <w:rsid w:val="001A160B"/>
    <w:rsid w:val="001A19D1"/>
    <w:rsid w:val="001A1C79"/>
    <w:rsid w:val="001A2014"/>
    <w:rsid w:val="001A2094"/>
    <w:rsid w:val="001A21BC"/>
    <w:rsid w:val="001A311A"/>
    <w:rsid w:val="001A3140"/>
    <w:rsid w:val="001A3B96"/>
    <w:rsid w:val="001A479C"/>
    <w:rsid w:val="001A51D1"/>
    <w:rsid w:val="001A5332"/>
    <w:rsid w:val="001A53F0"/>
    <w:rsid w:val="001A556B"/>
    <w:rsid w:val="001A55B4"/>
    <w:rsid w:val="001A56C6"/>
    <w:rsid w:val="001A5EAD"/>
    <w:rsid w:val="001A7139"/>
    <w:rsid w:val="001A7275"/>
    <w:rsid w:val="001A751B"/>
    <w:rsid w:val="001A7626"/>
    <w:rsid w:val="001A78F7"/>
    <w:rsid w:val="001A7BF5"/>
    <w:rsid w:val="001A7D51"/>
    <w:rsid w:val="001B016E"/>
    <w:rsid w:val="001B01A8"/>
    <w:rsid w:val="001B044C"/>
    <w:rsid w:val="001B0499"/>
    <w:rsid w:val="001B04F8"/>
    <w:rsid w:val="001B054C"/>
    <w:rsid w:val="001B0858"/>
    <w:rsid w:val="001B0FDE"/>
    <w:rsid w:val="001B120C"/>
    <w:rsid w:val="001B1C46"/>
    <w:rsid w:val="001B205B"/>
    <w:rsid w:val="001B27FF"/>
    <w:rsid w:val="001B2946"/>
    <w:rsid w:val="001B29B8"/>
    <w:rsid w:val="001B2B4C"/>
    <w:rsid w:val="001B2E99"/>
    <w:rsid w:val="001B30F7"/>
    <w:rsid w:val="001B3CA0"/>
    <w:rsid w:val="001B3E62"/>
    <w:rsid w:val="001B3EE4"/>
    <w:rsid w:val="001B3F2F"/>
    <w:rsid w:val="001B4158"/>
    <w:rsid w:val="001B42AE"/>
    <w:rsid w:val="001B4DC7"/>
    <w:rsid w:val="001B51F8"/>
    <w:rsid w:val="001B521A"/>
    <w:rsid w:val="001B5771"/>
    <w:rsid w:val="001B57BD"/>
    <w:rsid w:val="001B5B95"/>
    <w:rsid w:val="001B6576"/>
    <w:rsid w:val="001B670E"/>
    <w:rsid w:val="001B6886"/>
    <w:rsid w:val="001B70C2"/>
    <w:rsid w:val="001B7162"/>
    <w:rsid w:val="001B798D"/>
    <w:rsid w:val="001B7A5F"/>
    <w:rsid w:val="001B7BE7"/>
    <w:rsid w:val="001C02DD"/>
    <w:rsid w:val="001C0314"/>
    <w:rsid w:val="001C03D8"/>
    <w:rsid w:val="001C0B09"/>
    <w:rsid w:val="001C1361"/>
    <w:rsid w:val="001C1A21"/>
    <w:rsid w:val="001C1C87"/>
    <w:rsid w:val="001C1FCB"/>
    <w:rsid w:val="001C299D"/>
    <w:rsid w:val="001C30AC"/>
    <w:rsid w:val="001C31DE"/>
    <w:rsid w:val="001C32E8"/>
    <w:rsid w:val="001C36DB"/>
    <w:rsid w:val="001C39FD"/>
    <w:rsid w:val="001C3DD7"/>
    <w:rsid w:val="001C40B5"/>
    <w:rsid w:val="001C42A1"/>
    <w:rsid w:val="001C4E39"/>
    <w:rsid w:val="001C5068"/>
    <w:rsid w:val="001C5694"/>
    <w:rsid w:val="001C57B0"/>
    <w:rsid w:val="001C5A2F"/>
    <w:rsid w:val="001C5F89"/>
    <w:rsid w:val="001C6B87"/>
    <w:rsid w:val="001C6D40"/>
    <w:rsid w:val="001C74E3"/>
    <w:rsid w:val="001D022D"/>
    <w:rsid w:val="001D0CDF"/>
    <w:rsid w:val="001D0DDA"/>
    <w:rsid w:val="001D1063"/>
    <w:rsid w:val="001D1106"/>
    <w:rsid w:val="001D11A6"/>
    <w:rsid w:val="001D180B"/>
    <w:rsid w:val="001D271C"/>
    <w:rsid w:val="001D3174"/>
    <w:rsid w:val="001D3397"/>
    <w:rsid w:val="001D3CBA"/>
    <w:rsid w:val="001D3F67"/>
    <w:rsid w:val="001D3F8B"/>
    <w:rsid w:val="001D431B"/>
    <w:rsid w:val="001D43FD"/>
    <w:rsid w:val="001D46D5"/>
    <w:rsid w:val="001D5217"/>
    <w:rsid w:val="001D524C"/>
    <w:rsid w:val="001D52D5"/>
    <w:rsid w:val="001D570A"/>
    <w:rsid w:val="001D5DCA"/>
    <w:rsid w:val="001D664B"/>
    <w:rsid w:val="001D6916"/>
    <w:rsid w:val="001D6C6B"/>
    <w:rsid w:val="001D6DBF"/>
    <w:rsid w:val="001D6E62"/>
    <w:rsid w:val="001D759A"/>
    <w:rsid w:val="001E0966"/>
    <w:rsid w:val="001E0B48"/>
    <w:rsid w:val="001E182E"/>
    <w:rsid w:val="001E2029"/>
    <w:rsid w:val="001E23EC"/>
    <w:rsid w:val="001E298F"/>
    <w:rsid w:val="001E2A87"/>
    <w:rsid w:val="001E306A"/>
    <w:rsid w:val="001E3457"/>
    <w:rsid w:val="001E5256"/>
    <w:rsid w:val="001E62E1"/>
    <w:rsid w:val="001E66AE"/>
    <w:rsid w:val="001E6C2F"/>
    <w:rsid w:val="001E7B76"/>
    <w:rsid w:val="001E7E43"/>
    <w:rsid w:val="001F0872"/>
    <w:rsid w:val="001F0A0E"/>
    <w:rsid w:val="001F0AAC"/>
    <w:rsid w:val="001F0CBC"/>
    <w:rsid w:val="001F18F8"/>
    <w:rsid w:val="001F24E4"/>
    <w:rsid w:val="001F2CEA"/>
    <w:rsid w:val="001F2D86"/>
    <w:rsid w:val="001F458D"/>
    <w:rsid w:val="001F4CE1"/>
    <w:rsid w:val="001F59DD"/>
    <w:rsid w:val="001F666E"/>
    <w:rsid w:val="001F6E7E"/>
    <w:rsid w:val="001F721E"/>
    <w:rsid w:val="001F73BC"/>
    <w:rsid w:val="001F7643"/>
    <w:rsid w:val="001F7AEE"/>
    <w:rsid w:val="001F7B86"/>
    <w:rsid w:val="001F7D92"/>
    <w:rsid w:val="00200A36"/>
    <w:rsid w:val="00201F94"/>
    <w:rsid w:val="0020242C"/>
    <w:rsid w:val="00202481"/>
    <w:rsid w:val="00202B57"/>
    <w:rsid w:val="00202B5E"/>
    <w:rsid w:val="00202C75"/>
    <w:rsid w:val="00202F93"/>
    <w:rsid w:val="002048A6"/>
    <w:rsid w:val="00204C6D"/>
    <w:rsid w:val="002052BA"/>
    <w:rsid w:val="00205981"/>
    <w:rsid w:val="00205B07"/>
    <w:rsid w:val="00205CA8"/>
    <w:rsid w:val="002060B0"/>
    <w:rsid w:val="00206842"/>
    <w:rsid w:val="00206984"/>
    <w:rsid w:val="00206C1B"/>
    <w:rsid w:val="00206D32"/>
    <w:rsid w:val="00206D5C"/>
    <w:rsid w:val="00207197"/>
    <w:rsid w:val="0020743B"/>
    <w:rsid w:val="00207440"/>
    <w:rsid w:val="002104DC"/>
    <w:rsid w:val="00210EAA"/>
    <w:rsid w:val="002113C8"/>
    <w:rsid w:val="00211C63"/>
    <w:rsid w:val="00211F40"/>
    <w:rsid w:val="00212B02"/>
    <w:rsid w:val="00212C39"/>
    <w:rsid w:val="00213F32"/>
    <w:rsid w:val="002140F6"/>
    <w:rsid w:val="0021410D"/>
    <w:rsid w:val="002144C2"/>
    <w:rsid w:val="002147D6"/>
    <w:rsid w:val="00214DC8"/>
    <w:rsid w:val="00214F03"/>
    <w:rsid w:val="0021520D"/>
    <w:rsid w:val="00215416"/>
    <w:rsid w:val="00215847"/>
    <w:rsid w:val="002158D8"/>
    <w:rsid w:val="002159F7"/>
    <w:rsid w:val="00215C30"/>
    <w:rsid w:val="002164B1"/>
    <w:rsid w:val="00216A89"/>
    <w:rsid w:val="00216DF9"/>
    <w:rsid w:val="00216FA1"/>
    <w:rsid w:val="002178E4"/>
    <w:rsid w:val="00220CBA"/>
    <w:rsid w:val="00220EEC"/>
    <w:rsid w:val="0022166F"/>
    <w:rsid w:val="002217AE"/>
    <w:rsid w:val="002217C0"/>
    <w:rsid w:val="002217D5"/>
    <w:rsid w:val="00221CCE"/>
    <w:rsid w:val="00222062"/>
    <w:rsid w:val="002221F0"/>
    <w:rsid w:val="0022283E"/>
    <w:rsid w:val="0022284C"/>
    <w:rsid w:val="00222F93"/>
    <w:rsid w:val="00223A0F"/>
    <w:rsid w:val="00223C31"/>
    <w:rsid w:val="00224088"/>
    <w:rsid w:val="002241D6"/>
    <w:rsid w:val="00224422"/>
    <w:rsid w:val="00224B6D"/>
    <w:rsid w:val="00224CC6"/>
    <w:rsid w:val="002258AB"/>
    <w:rsid w:val="0022620A"/>
    <w:rsid w:val="0022625C"/>
    <w:rsid w:val="0022641E"/>
    <w:rsid w:val="002268D5"/>
    <w:rsid w:val="002269A8"/>
    <w:rsid w:val="00226B63"/>
    <w:rsid w:val="00226D57"/>
    <w:rsid w:val="0022716B"/>
    <w:rsid w:val="00227299"/>
    <w:rsid w:val="002275C1"/>
    <w:rsid w:val="00227768"/>
    <w:rsid w:val="00227929"/>
    <w:rsid w:val="0023002A"/>
    <w:rsid w:val="00230206"/>
    <w:rsid w:val="00230B28"/>
    <w:rsid w:val="00230D09"/>
    <w:rsid w:val="00230E60"/>
    <w:rsid w:val="00230E97"/>
    <w:rsid w:val="0023229B"/>
    <w:rsid w:val="0023266C"/>
    <w:rsid w:val="002329E7"/>
    <w:rsid w:val="00232B50"/>
    <w:rsid w:val="00232BB5"/>
    <w:rsid w:val="002335A1"/>
    <w:rsid w:val="00233DBF"/>
    <w:rsid w:val="00233E6F"/>
    <w:rsid w:val="00233FB6"/>
    <w:rsid w:val="00234D35"/>
    <w:rsid w:val="00234E9C"/>
    <w:rsid w:val="00235231"/>
    <w:rsid w:val="00235384"/>
    <w:rsid w:val="002357B0"/>
    <w:rsid w:val="00236102"/>
    <w:rsid w:val="00236B95"/>
    <w:rsid w:val="00236DAD"/>
    <w:rsid w:val="00237A0A"/>
    <w:rsid w:val="00237B9D"/>
    <w:rsid w:val="00240293"/>
    <w:rsid w:val="00240575"/>
    <w:rsid w:val="0024072D"/>
    <w:rsid w:val="00240760"/>
    <w:rsid w:val="00240982"/>
    <w:rsid w:val="00240AB5"/>
    <w:rsid w:val="002410D7"/>
    <w:rsid w:val="0024169C"/>
    <w:rsid w:val="0024176A"/>
    <w:rsid w:val="00241FED"/>
    <w:rsid w:val="00242012"/>
    <w:rsid w:val="002427C8"/>
    <w:rsid w:val="00242850"/>
    <w:rsid w:val="00242CED"/>
    <w:rsid w:val="00242F4C"/>
    <w:rsid w:val="0024334B"/>
    <w:rsid w:val="00243501"/>
    <w:rsid w:val="00244288"/>
    <w:rsid w:val="002442E4"/>
    <w:rsid w:val="0024459C"/>
    <w:rsid w:val="00244601"/>
    <w:rsid w:val="002447F8"/>
    <w:rsid w:val="00244BDA"/>
    <w:rsid w:val="0024537E"/>
    <w:rsid w:val="0024629F"/>
    <w:rsid w:val="00246475"/>
    <w:rsid w:val="00246F75"/>
    <w:rsid w:val="00247F2B"/>
    <w:rsid w:val="002508B6"/>
    <w:rsid w:val="00250BE9"/>
    <w:rsid w:val="00250FD7"/>
    <w:rsid w:val="002512D4"/>
    <w:rsid w:val="0025186E"/>
    <w:rsid w:val="00251B11"/>
    <w:rsid w:val="00251EBB"/>
    <w:rsid w:val="002521C1"/>
    <w:rsid w:val="002525BA"/>
    <w:rsid w:val="00252676"/>
    <w:rsid w:val="00252A54"/>
    <w:rsid w:val="00252F4B"/>
    <w:rsid w:val="002530BC"/>
    <w:rsid w:val="002531F2"/>
    <w:rsid w:val="00253B38"/>
    <w:rsid w:val="00253F0C"/>
    <w:rsid w:val="00253F81"/>
    <w:rsid w:val="00254046"/>
    <w:rsid w:val="002548F3"/>
    <w:rsid w:val="00254989"/>
    <w:rsid w:val="002549E9"/>
    <w:rsid w:val="00254A05"/>
    <w:rsid w:val="00254FAE"/>
    <w:rsid w:val="002556D5"/>
    <w:rsid w:val="002559FE"/>
    <w:rsid w:val="00255AC3"/>
    <w:rsid w:val="0025604E"/>
    <w:rsid w:val="002563F3"/>
    <w:rsid w:val="0025736B"/>
    <w:rsid w:val="00257826"/>
    <w:rsid w:val="00257A7F"/>
    <w:rsid w:val="00257C95"/>
    <w:rsid w:val="00260697"/>
    <w:rsid w:val="00260720"/>
    <w:rsid w:val="00260BB6"/>
    <w:rsid w:val="00261267"/>
    <w:rsid w:val="00261356"/>
    <w:rsid w:val="00261586"/>
    <w:rsid w:val="00261798"/>
    <w:rsid w:val="00261E8F"/>
    <w:rsid w:val="0026212F"/>
    <w:rsid w:val="0026231C"/>
    <w:rsid w:val="00262768"/>
    <w:rsid w:val="00262B44"/>
    <w:rsid w:val="00262B86"/>
    <w:rsid w:val="0026315D"/>
    <w:rsid w:val="00263647"/>
    <w:rsid w:val="00263EBA"/>
    <w:rsid w:val="00264196"/>
    <w:rsid w:val="0026440C"/>
    <w:rsid w:val="00264F02"/>
    <w:rsid w:val="00266227"/>
    <w:rsid w:val="002666D4"/>
    <w:rsid w:val="002667EB"/>
    <w:rsid w:val="0026691D"/>
    <w:rsid w:val="00266BEE"/>
    <w:rsid w:val="00266FD0"/>
    <w:rsid w:val="002679D0"/>
    <w:rsid w:val="00267D05"/>
    <w:rsid w:val="00267D64"/>
    <w:rsid w:val="002704DD"/>
    <w:rsid w:val="002707EF"/>
    <w:rsid w:val="002709D4"/>
    <w:rsid w:val="00271065"/>
    <w:rsid w:val="002710A8"/>
    <w:rsid w:val="002711C3"/>
    <w:rsid w:val="00271DED"/>
    <w:rsid w:val="00271F4E"/>
    <w:rsid w:val="00272686"/>
    <w:rsid w:val="00272AFB"/>
    <w:rsid w:val="00272D93"/>
    <w:rsid w:val="00272E8F"/>
    <w:rsid w:val="00273188"/>
    <w:rsid w:val="00273395"/>
    <w:rsid w:val="002734AF"/>
    <w:rsid w:val="002734C2"/>
    <w:rsid w:val="002738BE"/>
    <w:rsid w:val="00273A8C"/>
    <w:rsid w:val="002744AD"/>
    <w:rsid w:val="0027477A"/>
    <w:rsid w:val="00274C01"/>
    <w:rsid w:val="002753C2"/>
    <w:rsid w:val="00275DCC"/>
    <w:rsid w:val="00276385"/>
    <w:rsid w:val="0027664D"/>
    <w:rsid w:val="00276A62"/>
    <w:rsid w:val="00276CE6"/>
    <w:rsid w:val="00277175"/>
    <w:rsid w:val="00277B5C"/>
    <w:rsid w:val="00277F82"/>
    <w:rsid w:val="00280BFF"/>
    <w:rsid w:val="00280E1F"/>
    <w:rsid w:val="00280EBD"/>
    <w:rsid w:val="002810D4"/>
    <w:rsid w:val="002811AC"/>
    <w:rsid w:val="0028165F"/>
    <w:rsid w:val="00281666"/>
    <w:rsid w:val="00281B6E"/>
    <w:rsid w:val="00281C74"/>
    <w:rsid w:val="00282330"/>
    <w:rsid w:val="002823A9"/>
    <w:rsid w:val="00282C72"/>
    <w:rsid w:val="00282FCC"/>
    <w:rsid w:val="002835B4"/>
    <w:rsid w:val="002837D1"/>
    <w:rsid w:val="00283D9C"/>
    <w:rsid w:val="00283F02"/>
    <w:rsid w:val="00284357"/>
    <w:rsid w:val="0028454D"/>
    <w:rsid w:val="00285079"/>
    <w:rsid w:val="00285685"/>
    <w:rsid w:val="0028584C"/>
    <w:rsid w:val="00285DF0"/>
    <w:rsid w:val="00286359"/>
    <w:rsid w:val="00287224"/>
    <w:rsid w:val="00287327"/>
    <w:rsid w:val="00287441"/>
    <w:rsid w:val="00287980"/>
    <w:rsid w:val="00287C32"/>
    <w:rsid w:val="00287FD4"/>
    <w:rsid w:val="00290102"/>
    <w:rsid w:val="00290966"/>
    <w:rsid w:val="00290A06"/>
    <w:rsid w:val="00290A6D"/>
    <w:rsid w:val="00290A86"/>
    <w:rsid w:val="00291068"/>
    <w:rsid w:val="00291095"/>
    <w:rsid w:val="00291322"/>
    <w:rsid w:val="002916AB"/>
    <w:rsid w:val="002919A8"/>
    <w:rsid w:val="00291A02"/>
    <w:rsid w:val="00291D2C"/>
    <w:rsid w:val="00291FEE"/>
    <w:rsid w:val="00292706"/>
    <w:rsid w:val="00292EAD"/>
    <w:rsid w:val="00293B70"/>
    <w:rsid w:val="002956E3"/>
    <w:rsid w:val="002957E8"/>
    <w:rsid w:val="002957FA"/>
    <w:rsid w:val="00296AC4"/>
    <w:rsid w:val="00296D76"/>
    <w:rsid w:val="00297448"/>
    <w:rsid w:val="0029751F"/>
    <w:rsid w:val="00297CEA"/>
    <w:rsid w:val="00297D71"/>
    <w:rsid w:val="00297EA6"/>
    <w:rsid w:val="002A057B"/>
    <w:rsid w:val="002A0DD5"/>
    <w:rsid w:val="002A0E3D"/>
    <w:rsid w:val="002A102B"/>
    <w:rsid w:val="002A1046"/>
    <w:rsid w:val="002A159A"/>
    <w:rsid w:val="002A19CD"/>
    <w:rsid w:val="002A2689"/>
    <w:rsid w:val="002A298C"/>
    <w:rsid w:val="002A2A8C"/>
    <w:rsid w:val="002A2E47"/>
    <w:rsid w:val="002A3F17"/>
    <w:rsid w:val="002A4103"/>
    <w:rsid w:val="002A47C5"/>
    <w:rsid w:val="002A4819"/>
    <w:rsid w:val="002A5273"/>
    <w:rsid w:val="002A6408"/>
    <w:rsid w:val="002A649C"/>
    <w:rsid w:val="002A6BC5"/>
    <w:rsid w:val="002A7296"/>
    <w:rsid w:val="002A7BD1"/>
    <w:rsid w:val="002A7EE0"/>
    <w:rsid w:val="002B05E7"/>
    <w:rsid w:val="002B0F2E"/>
    <w:rsid w:val="002B1238"/>
    <w:rsid w:val="002B12F3"/>
    <w:rsid w:val="002B1819"/>
    <w:rsid w:val="002B2847"/>
    <w:rsid w:val="002B2BB6"/>
    <w:rsid w:val="002B2D6F"/>
    <w:rsid w:val="002B363C"/>
    <w:rsid w:val="002B3715"/>
    <w:rsid w:val="002B3CE9"/>
    <w:rsid w:val="002B43EF"/>
    <w:rsid w:val="002B4CD6"/>
    <w:rsid w:val="002B601D"/>
    <w:rsid w:val="002B67F2"/>
    <w:rsid w:val="002B6B70"/>
    <w:rsid w:val="002B7354"/>
    <w:rsid w:val="002B79FA"/>
    <w:rsid w:val="002B7DFD"/>
    <w:rsid w:val="002C0A06"/>
    <w:rsid w:val="002C13E1"/>
    <w:rsid w:val="002C16D5"/>
    <w:rsid w:val="002C248B"/>
    <w:rsid w:val="002C2DC2"/>
    <w:rsid w:val="002C2EAA"/>
    <w:rsid w:val="002C30BE"/>
    <w:rsid w:val="002C3215"/>
    <w:rsid w:val="002C3951"/>
    <w:rsid w:val="002C4CE2"/>
    <w:rsid w:val="002C5006"/>
    <w:rsid w:val="002C58CB"/>
    <w:rsid w:val="002C5906"/>
    <w:rsid w:val="002C5E2B"/>
    <w:rsid w:val="002C5EF6"/>
    <w:rsid w:val="002C6E77"/>
    <w:rsid w:val="002C74F1"/>
    <w:rsid w:val="002C7912"/>
    <w:rsid w:val="002C7946"/>
    <w:rsid w:val="002C7C21"/>
    <w:rsid w:val="002C7C96"/>
    <w:rsid w:val="002D04CE"/>
    <w:rsid w:val="002D0610"/>
    <w:rsid w:val="002D0778"/>
    <w:rsid w:val="002D0AE0"/>
    <w:rsid w:val="002D1137"/>
    <w:rsid w:val="002D1250"/>
    <w:rsid w:val="002D1DF8"/>
    <w:rsid w:val="002D1F7F"/>
    <w:rsid w:val="002D20B6"/>
    <w:rsid w:val="002D30A3"/>
    <w:rsid w:val="002D35A4"/>
    <w:rsid w:val="002D3848"/>
    <w:rsid w:val="002D4033"/>
    <w:rsid w:val="002D4546"/>
    <w:rsid w:val="002D4749"/>
    <w:rsid w:val="002D53BD"/>
    <w:rsid w:val="002D554A"/>
    <w:rsid w:val="002D5697"/>
    <w:rsid w:val="002D5B23"/>
    <w:rsid w:val="002D65F2"/>
    <w:rsid w:val="002D683D"/>
    <w:rsid w:val="002D6953"/>
    <w:rsid w:val="002D720A"/>
    <w:rsid w:val="002D72C9"/>
    <w:rsid w:val="002D7620"/>
    <w:rsid w:val="002D7848"/>
    <w:rsid w:val="002D791F"/>
    <w:rsid w:val="002D79D2"/>
    <w:rsid w:val="002E0192"/>
    <w:rsid w:val="002E05D3"/>
    <w:rsid w:val="002E06A1"/>
    <w:rsid w:val="002E0C1E"/>
    <w:rsid w:val="002E0E19"/>
    <w:rsid w:val="002E168F"/>
    <w:rsid w:val="002E195A"/>
    <w:rsid w:val="002E1DC2"/>
    <w:rsid w:val="002E1E39"/>
    <w:rsid w:val="002E20F2"/>
    <w:rsid w:val="002E2FD0"/>
    <w:rsid w:val="002E32AB"/>
    <w:rsid w:val="002E341D"/>
    <w:rsid w:val="002E4379"/>
    <w:rsid w:val="002E445A"/>
    <w:rsid w:val="002E46AE"/>
    <w:rsid w:val="002E4D78"/>
    <w:rsid w:val="002E4E88"/>
    <w:rsid w:val="002E5624"/>
    <w:rsid w:val="002E5ADC"/>
    <w:rsid w:val="002E5B0A"/>
    <w:rsid w:val="002E5B15"/>
    <w:rsid w:val="002E6496"/>
    <w:rsid w:val="002E6D46"/>
    <w:rsid w:val="002E7154"/>
    <w:rsid w:val="002F0639"/>
    <w:rsid w:val="002F0BA8"/>
    <w:rsid w:val="002F0E7F"/>
    <w:rsid w:val="002F18C1"/>
    <w:rsid w:val="002F1A25"/>
    <w:rsid w:val="002F254D"/>
    <w:rsid w:val="002F25CD"/>
    <w:rsid w:val="002F30EE"/>
    <w:rsid w:val="002F38BA"/>
    <w:rsid w:val="002F3F77"/>
    <w:rsid w:val="002F4095"/>
    <w:rsid w:val="002F4A65"/>
    <w:rsid w:val="002F4E6E"/>
    <w:rsid w:val="002F536D"/>
    <w:rsid w:val="002F54F8"/>
    <w:rsid w:val="002F5648"/>
    <w:rsid w:val="002F5C4B"/>
    <w:rsid w:val="002F61A9"/>
    <w:rsid w:val="002F61EA"/>
    <w:rsid w:val="002F69CB"/>
    <w:rsid w:val="002F6E84"/>
    <w:rsid w:val="002F6EA9"/>
    <w:rsid w:val="002F7026"/>
    <w:rsid w:val="002F7ACA"/>
    <w:rsid w:val="002F7C9C"/>
    <w:rsid w:val="003005EA"/>
    <w:rsid w:val="0030085E"/>
    <w:rsid w:val="00300C8F"/>
    <w:rsid w:val="00301103"/>
    <w:rsid w:val="00301314"/>
    <w:rsid w:val="00301C0B"/>
    <w:rsid w:val="00302272"/>
    <w:rsid w:val="00302391"/>
    <w:rsid w:val="003023A4"/>
    <w:rsid w:val="0030268B"/>
    <w:rsid w:val="00304CB1"/>
    <w:rsid w:val="003050BC"/>
    <w:rsid w:val="00305891"/>
    <w:rsid w:val="00305F55"/>
    <w:rsid w:val="00306D79"/>
    <w:rsid w:val="003070E3"/>
    <w:rsid w:val="00307472"/>
    <w:rsid w:val="003100C0"/>
    <w:rsid w:val="00310287"/>
    <w:rsid w:val="00310889"/>
    <w:rsid w:val="00310DDD"/>
    <w:rsid w:val="00311BD7"/>
    <w:rsid w:val="0031217E"/>
    <w:rsid w:val="00312379"/>
    <w:rsid w:val="00312D0F"/>
    <w:rsid w:val="00312EC2"/>
    <w:rsid w:val="003137DE"/>
    <w:rsid w:val="0031380E"/>
    <w:rsid w:val="00313831"/>
    <w:rsid w:val="00313C52"/>
    <w:rsid w:val="00314136"/>
    <w:rsid w:val="003141A6"/>
    <w:rsid w:val="00314453"/>
    <w:rsid w:val="003147C3"/>
    <w:rsid w:val="003150F5"/>
    <w:rsid w:val="00316127"/>
    <w:rsid w:val="00316C8E"/>
    <w:rsid w:val="0031716B"/>
    <w:rsid w:val="0031726E"/>
    <w:rsid w:val="003174CB"/>
    <w:rsid w:val="003175F8"/>
    <w:rsid w:val="00317618"/>
    <w:rsid w:val="00317B30"/>
    <w:rsid w:val="003203BD"/>
    <w:rsid w:val="00320D66"/>
    <w:rsid w:val="00320F33"/>
    <w:rsid w:val="00321BC3"/>
    <w:rsid w:val="003222DC"/>
    <w:rsid w:val="00322B7B"/>
    <w:rsid w:val="00322CEC"/>
    <w:rsid w:val="003238A8"/>
    <w:rsid w:val="00323F61"/>
    <w:rsid w:val="00323FF1"/>
    <w:rsid w:val="00324202"/>
    <w:rsid w:val="00324550"/>
    <w:rsid w:val="003245A3"/>
    <w:rsid w:val="003245BA"/>
    <w:rsid w:val="003245E8"/>
    <w:rsid w:val="00324C3C"/>
    <w:rsid w:val="00324CD4"/>
    <w:rsid w:val="00324E69"/>
    <w:rsid w:val="003255AE"/>
    <w:rsid w:val="00326559"/>
    <w:rsid w:val="00326815"/>
    <w:rsid w:val="00326905"/>
    <w:rsid w:val="00326D82"/>
    <w:rsid w:val="00326EBC"/>
    <w:rsid w:val="00326EFC"/>
    <w:rsid w:val="003277B9"/>
    <w:rsid w:val="00327A8C"/>
    <w:rsid w:val="00327AFA"/>
    <w:rsid w:val="00327BFB"/>
    <w:rsid w:val="0033052F"/>
    <w:rsid w:val="003308FC"/>
    <w:rsid w:val="00330990"/>
    <w:rsid w:val="0033187A"/>
    <w:rsid w:val="00331C2B"/>
    <w:rsid w:val="003326CB"/>
    <w:rsid w:val="0033276F"/>
    <w:rsid w:val="00332BD9"/>
    <w:rsid w:val="00332DC9"/>
    <w:rsid w:val="00333377"/>
    <w:rsid w:val="0033383D"/>
    <w:rsid w:val="00334078"/>
    <w:rsid w:val="0033409B"/>
    <w:rsid w:val="00334BA5"/>
    <w:rsid w:val="00334C0B"/>
    <w:rsid w:val="00335127"/>
    <w:rsid w:val="003354BA"/>
    <w:rsid w:val="00335978"/>
    <w:rsid w:val="00335B83"/>
    <w:rsid w:val="00336010"/>
    <w:rsid w:val="0033620D"/>
    <w:rsid w:val="003362C3"/>
    <w:rsid w:val="00336C3C"/>
    <w:rsid w:val="00337066"/>
    <w:rsid w:val="003372F7"/>
    <w:rsid w:val="00337356"/>
    <w:rsid w:val="00337B15"/>
    <w:rsid w:val="0034150F"/>
    <w:rsid w:val="00341840"/>
    <w:rsid w:val="003424C1"/>
    <w:rsid w:val="0034253C"/>
    <w:rsid w:val="00342B61"/>
    <w:rsid w:val="00342C67"/>
    <w:rsid w:val="00344778"/>
    <w:rsid w:val="00345099"/>
    <w:rsid w:val="0034525E"/>
    <w:rsid w:val="003455CD"/>
    <w:rsid w:val="003456A7"/>
    <w:rsid w:val="00345F86"/>
    <w:rsid w:val="003460F5"/>
    <w:rsid w:val="00346634"/>
    <w:rsid w:val="0034672E"/>
    <w:rsid w:val="00346886"/>
    <w:rsid w:val="003478EF"/>
    <w:rsid w:val="00347948"/>
    <w:rsid w:val="00347EDA"/>
    <w:rsid w:val="00350154"/>
    <w:rsid w:val="00350CB0"/>
    <w:rsid w:val="003517F0"/>
    <w:rsid w:val="00352352"/>
    <w:rsid w:val="0035236E"/>
    <w:rsid w:val="0035258F"/>
    <w:rsid w:val="0035285E"/>
    <w:rsid w:val="00352B18"/>
    <w:rsid w:val="00352ECE"/>
    <w:rsid w:val="003531B4"/>
    <w:rsid w:val="0035330A"/>
    <w:rsid w:val="00353BAF"/>
    <w:rsid w:val="00353BCA"/>
    <w:rsid w:val="00355480"/>
    <w:rsid w:val="003555EA"/>
    <w:rsid w:val="003558F6"/>
    <w:rsid w:val="00355E5E"/>
    <w:rsid w:val="0035698F"/>
    <w:rsid w:val="00356DF6"/>
    <w:rsid w:val="003570E6"/>
    <w:rsid w:val="003571ED"/>
    <w:rsid w:val="00357BC7"/>
    <w:rsid w:val="00357D43"/>
    <w:rsid w:val="00360133"/>
    <w:rsid w:val="00360469"/>
    <w:rsid w:val="00360571"/>
    <w:rsid w:val="00360805"/>
    <w:rsid w:val="0036155E"/>
    <w:rsid w:val="00361A27"/>
    <w:rsid w:val="00362039"/>
    <w:rsid w:val="00362AA5"/>
    <w:rsid w:val="00362BC2"/>
    <w:rsid w:val="00363A51"/>
    <w:rsid w:val="00363C52"/>
    <w:rsid w:val="00363EE4"/>
    <w:rsid w:val="00363F38"/>
    <w:rsid w:val="00363FFF"/>
    <w:rsid w:val="003641DB"/>
    <w:rsid w:val="0036477B"/>
    <w:rsid w:val="00364C0E"/>
    <w:rsid w:val="003652FA"/>
    <w:rsid w:val="00365330"/>
    <w:rsid w:val="0036560C"/>
    <w:rsid w:val="003675C5"/>
    <w:rsid w:val="00367B41"/>
    <w:rsid w:val="003702EF"/>
    <w:rsid w:val="003704A5"/>
    <w:rsid w:val="00370949"/>
    <w:rsid w:val="00370C59"/>
    <w:rsid w:val="003715ED"/>
    <w:rsid w:val="00371668"/>
    <w:rsid w:val="00371797"/>
    <w:rsid w:val="00371977"/>
    <w:rsid w:val="00371B9E"/>
    <w:rsid w:val="00371D5F"/>
    <w:rsid w:val="003723D8"/>
    <w:rsid w:val="0037328C"/>
    <w:rsid w:val="0037352E"/>
    <w:rsid w:val="0037449F"/>
    <w:rsid w:val="003744B1"/>
    <w:rsid w:val="0037458F"/>
    <w:rsid w:val="00374ACF"/>
    <w:rsid w:val="00374E12"/>
    <w:rsid w:val="00374EDB"/>
    <w:rsid w:val="003752D5"/>
    <w:rsid w:val="00375303"/>
    <w:rsid w:val="00375C17"/>
    <w:rsid w:val="00375E56"/>
    <w:rsid w:val="0037630A"/>
    <w:rsid w:val="003767CB"/>
    <w:rsid w:val="00376CD7"/>
    <w:rsid w:val="003772FD"/>
    <w:rsid w:val="003774AE"/>
    <w:rsid w:val="00377699"/>
    <w:rsid w:val="003776F9"/>
    <w:rsid w:val="0037774B"/>
    <w:rsid w:val="00377F7C"/>
    <w:rsid w:val="003805E1"/>
    <w:rsid w:val="003809B1"/>
    <w:rsid w:val="003810BF"/>
    <w:rsid w:val="00381342"/>
    <w:rsid w:val="0038145A"/>
    <w:rsid w:val="003817FB"/>
    <w:rsid w:val="0038195E"/>
    <w:rsid w:val="00381981"/>
    <w:rsid w:val="00381F84"/>
    <w:rsid w:val="0038223E"/>
    <w:rsid w:val="003823BB"/>
    <w:rsid w:val="00382E17"/>
    <w:rsid w:val="00383298"/>
    <w:rsid w:val="00384039"/>
    <w:rsid w:val="00384630"/>
    <w:rsid w:val="0038530B"/>
    <w:rsid w:val="003858C5"/>
    <w:rsid w:val="00386059"/>
    <w:rsid w:val="00386D0B"/>
    <w:rsid w:val="00386D7A"/>
    <w:rsid w:val="00387471"/>
    <w:rsid w:val="00387E1D"/>
    <w:rsid w:val="00387EA1"/>
    <w:rsid w:val="003907FA"/>
    <w:rsid w:val="0039183A"/>
    <w:rsid w:val="00391C0D"/>
    <w:rsid w:val="003923ED"/>
    <w:rsid w:val="00392893"/>
    <w:rsid w:val="00393A0F"/>
    <w:rsid w:val="00393D6B"/>
    <w:rsid w:val="00393EAC"/>
    <w:rsid w:val="0039407A"/>
    <w:rsid w:val="00394306"/>
    <w:rsid w:val="0039497B"/>
    <w:rsid w:val="00394A17"/>
    <w:rsid w:val="00394B9A"/>
    <w:rsid w:val="00394FFF"/>
    <w:rsid w:val="0039556E"/>
    <w:rsid w:val="00395837"/>
    <w:rsid w:val="00396A8F"/>
    <w:rsid w:val="00396BB1"/>
    <w:rsid w:val="003971D5"/>
    <w:rsid w:val="0039751A"/>
    <w:rsid w:val="003A18B8"/>
    <w:rsid w:val="003A206C"/>
    <w:rsid w:val="003A20F4"/>
    <w:rsid w:val="003A210F"/>
    <w:rsid w:val="003A23FE"/>
    <w:rsid w:val="003A28CA"/>
    <w:rsid w:val="003A299A"/>
    <w:rsid w:val="003A2D37"/>
    <w:rsid w:val="003A2D70"/>
    <w:rsid w:val="003A31E7"/>
    <w:rsid w:val="003A343D"/>
    <w:rsid w:val="003A3C0C"/>
    <w:rsid w:val="003A3C1E"/>
    <w:rsid w:val="003A3C2C"/>
    <w:rsid w:val="003A3C4B"/>
    <w:rsid w:val="003A45F8"/>
    <w:rsid w:val="003A4CC4"/>
    <w:rsid w:val="003A5799"/>
    <w:rsid w:val="003A5F80"/>
    <w:rsid w:val="003A6236"/>
    <w:rsid w:val="003A627F"/>
    <w:rsid w:val="003A68D6"/>
    <w:rsid w:val="003A6A26"/>
    <w:rsid w:val="003A6ED1"/>
    <w:rsid w:val="003B011D"/>
    <w:rsid w:val="003B0B58"/>
    <w:rsid w:val="003B1B7A"/>
    <w:rsid w:val="003B1E3C"/>
    <w:rsid w:val="003B2530"/>
    <w:rsid w:val="003B25C5"/>
    <w:rsid w:val="003B2600"/>
    <w:rsid w:val="003B35EA"/>
    <w:rsid w:val="003B4087"/>
    <w:rsid w:val="003B4621"/>
    <w:rsid w:val="003B4A03"/>
    <w:rsid w:val="003B4A65"/>
    <w:rsid w:val="003B500C"/>
    <w:rsid w:val="003B53A7"/>
    <w:rsid w:val="003B543F"/>
    <w:rsid w:val="003B56F8"/>
    <w:rsid w:val="003B5C00"/>
    <w:rsid w:val="003B6246"/>
    <w:rsid w:val="003B67A7"/>
    <w:rsid w:val="003B67B6"/>
    <w:rsid w:val="003B6ADA"/>
    <w:rsid w:val="003B6FB1"/>
    <w:rsid w:val="003B78E6"/>
    <w:rsid w:val="003B7A80"/>
    <w:rsid w:val="003B7F73"/>
    <w:rsid w:val="003C0846"/>
    <w:rsid w:val="003C0A18"/>
    <w:rsid w:val="003C0A41"/>
    <w:rsid w:val="003C12BE"/>
    <w:rsid w:val="003C2091"/>
    <w:rsid w:val="003C2268"/>
    <w:rsid w:val="003C246A"/>
    <w:rsid w:val="003C2CC7"/>
    <w:rsid w:val="003C35A1"/>
    <w:rsid w:val="003C3662"/>
    <w:rsid w:val="003C36C4"/>
    <w:rsid w:val="003C3FD9"/>
    <w:rsid w:val="003C481A"/>
    <w:rsid w:val="003C490B"/>
    <w:rsid w:val="003C49F6"/>
    <w:rsid w:val="003C54AC"/>
    <w:rsid w:val="003C564A"/>
    <w:rsid w:val="003C6284"/>
    <w:rsid w:val="003C6811"/>
    <w:rsid w:val="003C740D"/>
    <w:rsid w:val="003C7CA9"/>
    <w:rsid w:val="003D0232"/>
    <w:rsid w:val="003D0A23"/>
    <w:rsid w:val="003D0B97"/>
    <w:rsid w:val="003D0C21"/>
    <w:rsid w:val="003D0DC3"/>
    <w:rsid w:val="003D1421"/>
    <w:rsid w:val="003D190B"/>
    <w:rsid w:val="003D1D0A"/>
    <w:rsid w:val="003D2032"/>
    <w:rsid w:val="003D25B8"/>
    <w:rsid w:val="003D28A1"/>
    <w:rsid w:val="003D37D8"/>
    <w:rsid w:val="003D3AAE"/>
    <w:rsid w:val="003D3DC4"/>
    <w:rsid w:val="003D3DDF"/>
    <w:rsid w:val="003D5179"/>
    <w:rsid w:val="003D588C"/>
    <w:rsid w:val="003D5BFF"/>
    <w:rsid w:val="003D5F43"/>
    <w:rsid w:val="003D6071"/>
    <w:rsid w:val="003D67AB"/>
    <w:rsid w:val="003D68C9"/>
    <w:rsid w:val="003D7116"/>
    <w:rsid w:val="003D7720"/>
    <w:rsid w:val="003D7D44"/>
    <w:rsid w:val="003D7E04"/>
    <w:rsid w:val="003E0979"/>
    <w:rsid w:val="003E14F0"/>
    <w:rsid w:val="003E20B2"/>
    <w:rsid w:val="003E20C3"/>
    <w:rsid w:val="003E28A8"/>
    <w:rsid w:val="003E29FC"/>
    <w:rsid w:val="003E2B36"/>
    <w:rsid w:val="003E30B6"/>
    <w:rsid w:val="003E3633"/>
    <w:rsid w:val="003E3B0D"/>
    <w:rsid w:val="003E439F"/>
    <w:rsid w:val="003E6362"/>
    <w:rsid w:val="003E6C78"/>
    <w:rsid w:val="003E6DD6"/>
    <w:rsid w:val="003E6E8C"/>
    <w:rsid w:val="003E70A9"/>
    <w:rsid w:val="003E7140"/>
    <w:rsid w:val="003E7421"/>
    <w:rsid w:val="003E7D52"/>
    <w:rsid w:val="003E7E9B"/>
    <w:rsid w:val="003E7FED"/>
    <w:rsid w:val="003F0126"/>
    <w:rsid w:val="003F165C"/>
    <w:rsid w:val="003F16F6"/>
    <w:rsid w:val="003F180F"/>
    <w:rsid w:val="003F2491"/>
    <w:rsid w:val="003F2850"/>
    <w:rsid w:val="003F2FC7"/>
    <w:rsid w:val="003F315D"/>
    <w:rsid w:val="003F3EB5"/>
    <w:rsid w:val="003F3FE6"/>
    <w:rsid w:val="003F42D1"/>
    <w:rsid w:val="003F447A"/>
    <w:rsid w:val="003F46DE"/>
    <w:rsid w:val="003F4E4D"/>
    <w:rsid w:val="003F53FA"/>
    <w:rsid w:val="003F56E8"/>
    <w:rsid w:val="003F6156"/>
    <w:rsid w:val="003F7457"/>
    <w:rsid w:val="003F7489"/>
    <w:rsid w:val="004000A6"/>
    <w:rsid w:val="00400547"/>
    <w:rsid w:val="004008DC"/>
    <w:rsid w:val="00400B5D"/>
    <w:rsid w:val="00400C17"/>
    <w:rsid w:val="00400DD4"/>
    <w:rsid w:val="00401ED4"/>
    <w:rsid w:val="00402226"/>
    <w:rsid w:val="004026AE"/>
    <w:rsid w:val="00402DA3"/>
    <w:rsid w:val="00402F13"/>
    <w:rsid w:val="0040334D"/>
    <w:rsid w:val="00403CAD"/>
    <w:rsid w:val="00403E36"/>
    <w:rsid w:val="00405745"/>
    <w:rsid w:val="00405840"/>
    <w:rsid w:val="00405BD6"/>
    <w:rsid w:val="00405E2D"/>
    <w:rsid w:val="00405F4A"/>
    <w:rsid w:val="004061F6"/>
    <w:rsid w:val="004062CD"/>
    <w:rsid w:val="004062ED"/>
    <w:rsid w:val="004072D8"/>
    <w:rsid w:val="004079B9"/>
    <w:rsid w:val="00407AF2"/>
    <w:rsid w:val="00407CE6"/>
    <w:rsid w:val="00407D68"/>
    <w:rsid w:val="00407F17"/>
    <w:rsid w:val="0041016D"/>
    <w:rsid w:val="00410245"/>
    <w:rsid w:val="0041063E"/>
    <w:rsid w:val="00410649"/>
    <w:rsid w:val="00411139"/>
    <w:rsid w:val="00411B11"/>
    <w:rsid w:val="00412BDA"/>
    <w:rsid w:val="004132E3"/>
    <w:rsid w:val="0041356D"/>
    <w:rsid w:val="00413693"/>
    <w:rsid w:val="00413EE0"/>
    <w:rsid w:val="00414BF6"/>
    <w:rsid w:val="0041550A"/>
    <w:rsid w:val="00415572"/>
    <w:rsid w:val="004156C8"/>
    <w:rsid w:val="004158D4"/>
    <w:rsid w:val="004164D6"/>
    <w:rsid w:val="004164F2"/>
    <w:rsid w:val="00416516"/>
    <w:rsid w:val="004165EA"/>
    <w:rsid w:val="00416BE9"/>
    <w:rsid w:val="004179F4"/>
    <w:rsid w:val="00417DAB"/>
    <w:rsid w:val="004201AF"/>
    <w:rsid w:val="0042059E"/>
    <w:rsid w:val="004206C7"/>
    <w:rsid w:val="0042097C"/>
    <w:rsid w:val="00421C8E"/>
    <w:rsid w:val="0042233A"/>
    <w:rsid w:val="00422AF6"/>
    <w:rsid w:val="00422DF4"/>
    <w:rsid w:val="0042338A"/>
    <w:rsid w:val="00423795"/>
    <w:rsid w:val="004237CC"/>
    <w:rsid w:val="00423A09"/>
    <w:rsid w:val="00423D1B"/>
    <w:rsid w:val="004240DB"/>
    <w:rsid w:val="00424409"/>
    <w:rsid w:val="00424736"/>
    <w:rsid w:val="00425087"/>
    <w:rsid w:val="00425C29"/>
    <w:rsid w:val="00425C8B"/>
    <w:rsid w:val="004260B9"/>
    <w:rsid w:val="00426810"/>
    <w:rsid w:val="00426C02"/>
    <w:rsid w:val="00426D1A"/>
    <w:rsid w:val="004274BF"/>
    <w:rsid w:val="0042779A"/>
    <w:rsid w:val="00427FD6"/>
    <w:rsid w:val="004301EC"/>
    <w:rsid w:val="00430355"/>
    <w:rsid w:val="00430401"/>
    <w:rsid w:val="00430605"/>
    <w:rsid w:val="004312F2"/>
    <w:rsid w:val="00431473"/>
    <w:rsid w:val="0043179F"/>
    <w:rsid w:val="00431A02"/>
    <w:rsid w:val="00431E48"/>
    <w:rsid w:val="004323EE"/>
    <w:rsid w:val="00432511"/>
    <w:rsid w:val="004325FE"/>
    <w:rsid w:val="004326DF"/>
    <w:rsid w:val="004347DE"/>
    <w:rsid w:val="00434AA7"/>
    <w:rsid w:val="00434C73"/>
    <w:rsid w:val="00434F29"/>
    <w:rsid w:val="004352D2"/>
    <w:rsid w:val="00435892"/>
    <w:rsid w:val="00435B51"/>
    <w:rsid w:val="00436424"/>
    <w:rsid w:val="004364ED"/>
    <w:rsid w:val="00436AF4"/>
    <w:rsid w:val="00437F04"/>
    <w:rsid w:val="004403D3"/>
    <w:rsid w:val="00440481"/>
    <w:rsid w:val="0044097B"/>
    <w:rsid w:val="00441815"/>
    <w:rsid w:val="00441AF8"/>
    <w:rsid w:val="00441CE7"/>
    <w:rsid w:val="00442F36"/>
    <w:rsid w:val="00443121"/>
    <w:rsid w:val="0044313B"/>
    <w:rsid w:val="004436C3"/>
    <w:rsid w:val="00443C5C"/>
    <w:rsid w:val="00443E37"/>
    <w:rsid w:val="00445126"/>
    <w:rsid w:val="00446071"/>
    <w:rsid w:val="004465D3"/>
    <w:rsid w:val="00447164"/>
    <w:rsid w:val="00447428"/>
    <w:rsid w:val="00447E44"/>
    <w:rsid w:val="00450D89"/>
    <w:rsid w:val="00451774"/>
    <w:rsid w:val="004517CE"/>
    <w:rsid w:val="00451D7F"/>
    <w:rsid w:val="00451F37"/>
    <w:rsid w:val="00452594"/>
    <w:rsid w:val="00452F12"/>
    <w:rsid w:val="00453074"/>
    <w:rsid w:val="00453B62"/>
    <w:rsid w:val="00453CB4"/>
    <w:rsid w:val="0045432E"/>
    <w:rsid w:val="00454A3B"/>
    <w:rsid w:val="00454C20"/>
    <w:rsid w:val="00454D6F"/>
    <w:rsid w:val="00454F9E"/>
    <w:rsid w:val="004554A5"/>
    <w:rsid w:val="00455896"/>
    <w:rsid w:val="00455ADB"/>
    <w:rsid w:val="0045671E"/>
    <w:rsid w:val="00456A25"/>
    <w:rsid w:val="00456C98"/>
    <w:rsid w:val="00456D06"/>
    <w:rsid w:val="00456E80"/>
    <w:rsid w:val="004574A1"/>
    <w:rsid w:val="00457CD8"/>
    <w:rsid w:val="00460A80"/>
    <w:rsid w:val="004610B4"/>
    <w:rsid w:val="00461617"/>
    <w:rsid w:val="004617C4"/>
    <w:rsid w:val="00461CC6"/>
    <w:rsid w:val="00461D5C"/>
    <w:rsid w:val="00462479"/>
    <w:rsid w:val="00462483"/>
    <w:rsid w:val="004647A3"/>
    <w:rsid w:val="0046495E"/>
    <w:rsid w:val="00464EF1"/>
    <w:rsid w:val="0046637C"/>
    <w:rsid w:val="00466425"/>
    <w:rsid w:val="0046679D"/>
    <w:rsid w:val="004670CE"/>
    <w:rsid w:val="004677A8"/>
    <w:rsid w:val="00467845"/>
    <w:rsid w:val="004678F9"/>
    <w:rsid w:val="00467F36"/>
    <w:rsid w:val="004708E2"/>
    <w:rsid w:val="00470990"/>
    <w:rsid w:val="004709B8"/>
    <w:rsid w:val="00470B65"/>
    <w:rsid w:val="00470F6B"/>
    <w:rsid w:val="00471934"/>
    <w:rsid w:val="00471EEE"/>
    <w:rsid w:val="0047237E"/>
    <w:rsid w:val="00472822"/>
    <w:rsid w:val="004734B6"/>
    <w:rsid w:val="00473924"/>
    <w:rsid w:val="00473C66"/>
    <w:rsid w:val="004743B3"/>
    <w:rsid w:val="00474C78"/>
    <w:rsid w:val="004753BE"/>
    <w:rsid w:val="004758C5"/>
    <w:rsid w:val="004759C4"/>
    <w:rsid w:val="0047661C"/>
    <w:rsid w:val="004766DA"/>
    <w:rsid w:val="00477069"/>
    <w:rsid w:val="004771E6"/>
    <w:rsid w:val="004775FB"/>
    <w:rsid w:val="00480AD1"/>
    <w:rsid w:val="00480F6F"/>
    <w:rsid w:val="004810BD"/>
    <w:rsid w:val="00481435"/>
    <w:rsid w:val="00481560"/>
    <w:rsid w:val="00481616"/>
    <w:rsid w:val="00481A76"/>
    <w:rsid w:val="0048282F"/>
    <w:rsid w:val="00482BBE"/>
    <w:rsid w:val="00482F73"/>
    <w:rsid w:val="00483BAA"/>
    <w:rsid w:val="00483D09"/>
    <w:rsid w:val="004840DF"/>
    <w:rsid w:val="004857C1"/>
    <w:rsid w:val="00485A8E"/>
    <w:rsid w:val="00485C1C"/>
    <w:rsid w:val="00486169"/>
    <w:rsid w:val="004865F4"/>
    <w:rsid w:val="0048678A"/>
    <w:rsid w:val="00486D27"/>
    <w:rsid w:val="00486DFE"/>
    <w:rsid w:val="004874EB"/>
    <w:rsid w:val="004879A3"/>
    <w:rsid w:val="00487C75"/>
    <w:rsid w:val="004902F6"/>
    <w:rsid w:val="004903B2"/>
    <w:rsid w:val="00491A23"/>
    <w:rsid w:val="00491ADB"/>
    <w:rsid w:val="00492440"/>
    <w:rsid w:val="00492908"/>
    <w:rsid w:val="00493415"/>
    <w:rsid w:val="00493619"/>
    <w:rsid w:val="004938B1"/>
    <w:rsid w:val="00493D76"/>
    <w:rsid w:val="0049509F"/>
    <w:rsid w:val="00495152"/>
    <w:rsid w:val="00495494"/>
    <w:rsid w:val="004954E2"/>
    <w:rsid w:val="00495984"/>
    <w:rsid w:val="00495A35"/>
    <w:rsid w:val="00496550"/>
    <w:rsid w:val="004965C7"/>
    <w:rsid w:val="0049685E"/>
    <w:rsid w:val="00496876"/>
    <w:rsid w:val="0049701F"/>
    <w:rsid w:val="00497279"/>
    <w:rsid w:val="00497803"/>
    <w:rsid w:val="00497F4D"/>
    <w:rsid w:val="004A017A"/>
    <w:rsid w:val="004A074E"/>
    <w:rsid w:val="004A0967"/>
    <w:rsid w:val="004A0CCB"/>
    <w:rsid w:val="004A12ED"/>
    <w:rsid w:val="004A1DCC"/>
    <w:rsid w:val="004A1F4E"/>
    <w:rsid w:val="004A21DA"/>
    <w:rsid w:val="004A2818"/>
    <w:rsid w:val="004A28DC"/>
    <w:rsid w:val="004A296E"/>
    <w:rsid w:val="004A304D"/>
    <w:rsid w:val="004A31A6"/>
    <w:rsid w:val="004A33CD"/>
    <w:rsid w:val="004A393F"/>
    <w:rsid w:val="004A3940"/>
    <w:rsid w:val="004A3F3F"/>
    <w:rsid w:val="004A49A3"/>
    <w:rsid w:val="004A59BE"/>
    <w:rsid w:val="004A5AFC"/>
    <w:rsid w:val="004A5B56"/>
    <w:rsid w:val="004A6B61"/>
    <w:rsid w:val="004A6D58"/>
    <w:rsid w:val="004A7265"/>
    <w:rsid w:val="004A768C"/>
    <w:rsid w:val="004A7851"/>
    <w:rsid w:val="004A7B39"/>
    <w:rsid w:val="004A7B63"/>
    <w:rsid w:val="004B06F4"/>
    <w:rsid w:val="004B0D34"/>
    <w:rsid w:val="004B1139"/>
    <w:rsid w:val="004B1150"/>
    <w:rsid w:val="004B1153"/>
    <w:rsid w:val="004B196B"/>
    <w:rsid w:val="004B24A8"/>
    <w:rsid w:val="004B26D1"/>
    <w:rsid w:val="004B2D89"/>
    <w:rsid w:val="004B336C"/>
    <w:rsid w:val="004B33CD"/>
    <w:rsid w:val="004B3895"/>
    <w:rsid w:val="004B4B02"/>
    <w:rsid w:val="004B4C6E"/>
    <w:rsid w:val="004B4FD6"/>
    <w:rsid w:val="004B53B5"/>
    <w:rsid w:val="004B5759"/>
    <w:rsid w:val="004B580F"/>
    <w:rsid w:val="004B629C"/>
    <w:rsid w:val="004B63F4"/>
    <w:rsid w:val="004B6539"/>
    <w:rsid w:val="004B6722"/>
    <w:rsid w:val="004B6751"/>
    <w:rsid w:val="004B690D"/>
    <w:rsid w:val="004C01CB"/>
    <w:rsid w:val="004C0253"/>
    <w:rsid w:val="004C027D"/>
    <w:rsid w:val="004C11B0"/>
    <w:rsid w:val="004C1965"/>
    <w:rsid w:val="004C19A7"/>
    <w:rsid w:val="004C259F"/>
    <w:rsid w:val="004C27AD"/>
    <w:rsid w:val="004C2962"/>
    <w:rsid w:val="004C317E"/>
    <w:rsid w:val="004C36F8"/>
    <w:rsid w:val="004C3905"/>
    <w:rsid w:val="004C3E4F"/>
    <w:rsid w:val="004C4AF2"/>
    <w:rsid w:val="004C4BD7"/>
    <w:rsid w:val="004C539F"/>
    <w:rsid w:val="004C5C00"/>
    <w:rsid w:val="004C718E"/>
    <w:rsid w:val="004C77D7"/>
    <w:rsid w:val="004D0663"/>
    <w:rsid w:val="004D0775"/>
    <w:rsid w:val="004D0928"/>
    <w:rsid w:val="004D155E"/>
    <w:rsid w:val="004D1743"/>
    <w:rsid w:val="004D1D39"/>
    <w:rsid w:val="004D21FA"/>
    <w:rsid w:val="004D2497"/>
    <w:rsid w:val="004D2F1A"/>
    <w:rsid w:val="004D2FA8"/>
    <w:rsid w:val="004D345E"/>
    <w:rsid w:val="004D3AD5"/>
    <w:rsid w:val="004D444B"/>
    <w:rsid w:val="004D5634"/>
    <w:rsid w:val="004D5D64"/>
    <w:rsid w:val="004D5E2C"/>
    <w:rsid w:val="004D6CA5"/>
    <w:rsid w:val="004D6D57"/>
    <w:rsid w:val="004D70E7"/>
    <w:rsid w:val="004D7354"/>
    <w:rsid w:val="004D7464"/>
    <w:rsid w:val="004D74EB"/>
    <w:rsid w:val="004D78A1"/>
    <w:rsid w:val="004D7E0A"/>
    <w:rsid w:val="004E1354"/>
    <w:rsid w:val="004E158D"/>
    <w:rsid w:val="004E18CC"/>
    <w:rsid w:val="004E1A0E"/>
    <w:rsid w:val="004E1D70"/>
    <w:rsid w:val="004E23C6"/>
    <w:rsid w:val="004E266C"/>
    <w:rsid w:val="004E2FDB"/>
    <w:rsid w:val="004E3348"/>
    <w:rsid w:val="004E3D0F"/>
    <w:rsid w:val="004E41D8"/>
    <w:rsid w:val="004E4415"/>
    <w:rsid w:val="004E448B"/>
    <w:rsid w:val="004E4768"/>
    <w:rsid w:val="004E4A75"/>
    <w:rsid w:val="004E4E12"/>
    <w:rsid w:val="004E56EA"/>
    <w:rsid w:val="004E57D0"/>
    <w:rsid w:val="004E6EC0"/>
    <w:rsid w:val="004E7685"/>
    <w:rsid w:val="004E76B9"/>
    <w:rsid w:val="004E7763"/>
    <w:rsid w:val="004E7AF0"/>
    <w:rsid w:val="004E7B90"/>
    <w:rsid w:val="004E7FC5"/>
    <w:rsid w:val="004F0B77"/>
    <w:rsid w:val="004F1143"/>
    <w:rsid w:val="004F132D"/>
    <w:rsid w:val="004F14D9"/>
    <w:rsid w:val="004F20DF"/>
    <w:rsid w:val="004F26CC"/>
    <w:rsid w:val="004F2CAD"/>
    <w:rsid w:val="004F31F7"/>
    <w:rsid w:val="004F3336"/>
    <w:rsid w:val="004F36C6"/>
    <w:rsid w:val="004F40D0"/>
    <w:rsid w:val="004F464C"/>
    <w:rsid w:val="004F4669"/>
    <w:rsid w:val="004F4D54"/>
    <w:rsid w:val="004F4E79"/>
    <w:rsid w:val="004F5074"/>
    <w:rsid w:val="004F589B"/>
    <w:rsid w:val="004F62C2"/>
    <w:rsid w:val="004F6660"/>
    <w:rsid w:val="004F67EE"/>
    <w:rsid w:val="004F6EB6"/>
    <w:rsid w:val="004F7D85"/>
    <w:rsid w:val="004F7E7C"/>
    <w:rsid w:val="004F7E7D"/>
    <w:rsid w:val="004F7F0B"/>
    <w:rsid w:val="00500034"/>
    <w:rsid w:val="005012DA"/>
    <w:rsid w:val="00501AAB"/>
    <w:rsid w:val="005025CA"/>
    <w:rsid w:val="00502D52"/>
    <w:rsid w:val="00503ACA"/>
    <w:rsid w:val="00503C07"/>
    <w:rsid w:val="00504348"/>
    <w:rsid w:val="0050450B"/>
    <w:rsid w:val="00504793"/>
    <w:rsid w:val="00505096"/>
    <w:rsid w:val="00505CEC"/>
    <w:rsid w:val="00505FFF"/>
    <w:rsid w:val="00506338"/>
    <w:rsid w:val="00507B9F"/>
    <w:rsid w:val="00507C7B"/>
    <w:rsid w:val="00510685"/>
    <w:rsid w:val="00510A33"/>
    <w:rsid w:val="00510B28"/>
    <w:rsid w:val="00510BC1"/>
    <w:rsid w:val="00511882"/>
    <w:rsid w:val="00511CBB"/>
    <w:rsid w:val="00511E9D"/>
    <w:rsid w:val="00512466"/>
    <w:rsid w:val="00512467"/>
    <w:rsid w:val="00512CEA"/>
    <w:rsid w:val="005132F6"/>
    <w:rsid w:val="005134D0"/>
    <w:rsid w:val="00513537"/>
    <w:rsid w:val="00513553"/>
    <w:rsid w:val="00513BA9"/>
    <w:rsid w:val="0051411F"/>
    <w:rsid w:val="00514135"/>
    <w:rsid w:val="005160C8"/>
    <w:rsid w:val="005167BA"/>
    <w:rsid w:val="00516C04"/>
    <w:rsid w:val="00516E5B"/>
    <w:rsid w:val="00517709"/>
    <w:rsid w:val="0051777C"/>
    <w:rsid w:val="00517791"/>
    <w:rsid w:val="00517B18"/>
    <w:rsid w:val="0052013D"/>
    <w:rsid w:val="00520679"/>
    <w:rsid w:val="005213CB"/>
    <w:rsid w:val="005218C6"/>
    <w:rsid w:val="00521ABD"/>
    <w:rsid w:val="00521DD0"/>
    <w:rsid w:val="00521E7A"/>
    <w:rsid w:val="00521F78"/>
    <w:rsid w:val="0052273C"/>
    <w:rsid w:val="00522828"/>
    <w:rsid w:val="005233C3"/>
    <w:rsid w:val="00523490"/>
    <w:rsid w:val="00523589"/>
    <w:rsid w:val="005236BE"/>
    <w:rsid w:val="00523893"/>
    <w:rsid w:val="00524711"/>
    <w:rsid w:val="00524868"/>
    <w:rsid w:val="005248D2"/>
    <w:rsid w:val="005257AA"/>
    <w:rsid w:val="00526A1B"/>
    <w:rsid w:val="005272C2"/>
    <w:rsid w:val="00527B03"/>
    <w:rsid w:val="005305FC"/>
    <w:rsid w:val="0053097F"/>
    <w:rsid w:val="005326F9"/>
    <w:rsid w:val="005327B5"/>
    <w:rsid w:val="005327BF"/>
    <w:rsid w:val="005333C2"/>
    <w:rsid w:val="00533A70"/>
    <w:rsid w:val="00534AEB"/>
    <w:rsid w:val="00535257"/>
    <w:rsid w:val="005358FA"/>
    <w:rsid w:val="00535A8A"/>
    <w:rsid w:val="00536B96"/>
    <w:rsid w:val="00536C19"/>
    <w:rsid w:val="005372F3"/>
    <w:rsid w:val="00537A98"/>
    <w:rsid w:val="00537C57"/>
    <w:rsid w:val="00537E15"/>
    <w:rsid w:val="00540E12"/>
    <w:rsid w:val="00541170"/>
    <w:rsid w:val="0054146A"/>
    <w:rsid w:val="0054162D"/>
    <w:rsid w:val="00541933"/>
    <w:rsid w:val="00541A46"/>
    <w:rsid w:val="00541E05"/>
    <w:rsid w:val="00541F5B"/>
    <w:rsid w:val="00541FE4"/>
    <w:rsid w:val="00542701"/>
    <w:rsid w:val="005432B8"/>
    <w:rsid w:val="0054367C"/>
    <w:rsid w:val="0054392D"/>
    <w:rsid w:val="00543B1F"/>
    <w:rsid w:val="00543F13"/>
    <w:rsid w:val="00544155"/>
    <w:rsid w:val="00544721"/>
    <w:rsid w:val="00544AD8"/>
    <w:rsid w:val="00544E8A"/>
    <w:rsid w:val="005451C2"/>
    <w:rsid w:val="00545395"/>
    <w:rsid w:val="0054617B"/>
    <w:rsid w:val="00546243"/>
    <w:rsid w:val="0054682B"/>
    <w:rsid w:val="00546B22"/>
    <w:rsid w:val="00546BF8"/>
    <w:rsid w:val="00547B40"/>
    <w:rsid w:val="00547E8B"/>
    <w:rsid w:val="005500EA"/>
    <w:rsid w:val="0055014A"/>
    <w:rsid w:val="00550561"/>
    <w:rsid w:val="00550FF9"/>
    <w:rsid w:val="0055141E"/>
    <w:rsid w:val="005519F2"/>
    <w:rsid w:val="00551B81"/>
    <w:rsid w:val="00551C32"/>
    <w:rsid w:val="00551C64"/>
    <w:rsid w:val="00553245"/>
    <w:rsid w:val="00553BD0"/>
    <w:rsid w:val="00553CF8"/>
    <w:rsid w:val="00554AAF"/>
    <w:rsid w:val="00555983"/>
    <w:rsid w:val="00555CF4"/>
    <w:rsid w:val="00555F84"/>
    <w:rsid w:val="0055640D"/>
    <w:rsid w:val="005566D4"/>
    <w:rsid w:val="00556E35"/>
    <w:rsid w:val="00557601"/>
    <w:rsid w:val="005578F3"/>
    <w:rsid w:val="00557F31"/>
    <w:rsid w:val="005602C2"/>
    <w:rsid w:val="005608EE"/>
    <w:rsid w:val="00560F99"/>
    <w:rsid w:val="00561A51"/>
    <w:rsid w:val="00561AAB"/>
    <w:rsid w:val="00561BC1"/>
    <w:rsid w:val="00561E2E"/>
    <w:rsid w:val="00561F46"/>
    <w:rsid w:val="00562A3C"/>
    <w:rsid w:val="005630BA"/>
    <w:rsid w:val="00563439"/>
    <w:rsid w:val="00563D6A"/>
    <w:rsid w:val="005647F1"/>
    <w:rsid w:val="00564992"/>
    <w:rsid w:val="00564D47"/>
    <w:rsid w:val="00565336"/>
    <w:rsid w:val="00565DA4"/>
    <w:rsid w:val="005660FE"/>
    <w:rsid w:val="005668A2"/>
    <w:rsid w:val="00566C14"/>
    <w:rsid w:val="00566CC4"/>
    <w:rsid w:val="00566E27"/>
    <w:rsid w:val="00566F4C"/>
    <w:rsid w:val="00566FDD"/>
    <w:rsid w:val="005671EE"/>
    <w:rsid w:val="0056734C"/>
    <w:rsid w:val="00567416"/>
    <w:rsid w:val="00567749"/>
    <w:rsid w:val="00567AF0"/>
    <w:rsid w:val="0057087D"/>
    <w:rsid w:val="00570D3C"/>
    <w:rsid w:val="00570DF5"/>
    <w:rsid w:val="005717AD"/>
    <w:rsid w:val="00572543"/>
    <w:rsid w:val="0057254A"/>
    <w:rsid w:val="005728C1"/>
    <w:rsid w:val="005728D2"/>
    <w:rsid w:val="00572E15"/>
    <w:rsid w:val="0057308C"/>
    <w:rsid w:val="00573942"/>
    <w:rsid w:val="00573C5D"/>
    <w:rsid w:val="00573CDB"/>
    <w:rsid w:val="00574502"/>
    <w:rsid w:val="00574B56"/>
    <w:rsid w:val="00574D78"/>
    <w:rsid w:val="005760D3"/>
    <w:rsid w:val="00576A65"/>
    <w:rsid w:val="00576A97"/>
    <w:rsid w:val="00576DAD"/>
    <w:rsid w:val="00577054"/>
    <w:rsid w:val="00577EF0"/>
    <w:rsid w:val="005800CF"/>
    <w:rsid w:val="00580526"/>
    <w:rsid w:val="005806B3"/>
    <w:rsid w:val="00581792"/>
    <w:rsid w:val="005817A3"/>
    <w:rsid w:val="00581DF5"/>
    <w:rsid w:val="00581F58"/>
    <w:rsid w:val="00581F69"/>
    <w:rsid w:val="00582913"/>
    <w:rsid w:val="00582E82"/>
    <w:rsid w:val="00583FCA"/>
    <w:rsid w:val="00584643"/>
    <w:rsid w:val="00584690"/>
    <w:rsid w:val="00584945"/>
    <w:rsid w:val="00584DE3"/>
    <w:rsid w:val="00585113"/>
    <w:rsid w:val="00585286"/>
    <w:rsid w:val="00585C8E"/>
    <w:rsid w:val="00586510"/>
    <w:rsid w:val="00586F88"/>
    <w:rsid w:val="005870E7"/>
    <w:rsid w:val="005873D4"/>
    <w:rsid w:val="00587A89"/>
    <w:rsid w:val="00587B71"/>
    <w:rsid w:val="00587D23"/>
    <w:rsid w:val="00590934"/>
    <w:rsid w:val="00590EA4"/>
    <w:rsid w:val="005910FB"/>
    <w:rsid w:val="0059114A"/>
    <w:rsid w:val="00591477"/>
    <w:rsid w:val="005923BC"/>
    <w:rsid w:val="00592477"/>
    <w:rsid w:val="00592C97"/>
    <w:rsid w:val="005934F9"/>
    <w:rsid w:val="005936DC"/>
    <w:rsid w:val="005939F6"/>
    <w:rsid w:val="00593C81"/>
    <w:rsid w:val="00593CE0"/>
    <w:rsid w:val="00593CE8"/>
    <w:rsid w:val="00593DBC"/>
    <w:rsid w:val="00593F9E"/>
    <w:rsid w:val="005941FB"/>
    <w:rsid w:val="005945F6"/>
    <w:rsid w:val="00594F70"/>
    <w:rsid w:val="005950A4"/>
    <w:rsid w:val="005955D2"/>
    <w:rsid w:val="005956E3"/>
    <w:rsid w:val="005958B6"/>
    <w:rsid w:val="00595907"/>
    <w:rsid w:val="005966A3"/>
    <w:rsid w:val="00596792"/>
    <w:rsid w:val="00596E0E"/>
    <w:rsid w:val="005972B6"/>
    <w:rsid w:val="005972DF"/>
    <w:rsid w:val="00597E3A"/>
    <w:rsid w:val="005A0689"/>
    <w:rsid w:val="005A092F"/>
    <w:rsid w:val="005A0FBC"/>
    <w:rsid w:val="005A1229"/>
    <w:rsid w:val="005A1802"/>
    <w:rsid w:val="005A1901"/>
    <w:rsid w:val="005A27AD"/>
    <w:rsid w:val="005A33D2"/>
    <w:rsid w:val="005A3939"/>
    <w:rsid w:val="005A39A9"/>
    <w:rsid w:val="005A3EE0"/>
    <w:rsid w:val="005A4215"/>
    <w:rsid w:val="005A4631"/>
    <w:rsid w:val="005A4E2F"/>
    <w:rsid w:val="005A543C"/>
    <w:rsid w:val="005A54F9"/>
    <w:rsid w:val="005A5FF1"/>
    <w:rsid w:val="005A63AC"/>
    <w:rsid w:val="005A6EA0"/>
    <w:rsid w:val="005A7A50"/>
    <w:rsid w:val="005A7EBC"/>
    <w:rsid w:val="005B0C9A"/>
    <w:rsid w:val="005B0E67"/>
    <w:rsid w:val="005B1A3D"/>
    <w:rsid w:val="005B1BED"/>
    <w:rsid w:val="005B2207"/>
    <w:rsid w:val="005B22DA"/>
    <w:rsid w:val="005B25D4"/>
    <w:rsid w:val="005B3167"/>
    <w:rsid w:val="005B31F1"/>
    <w:rsid w:val="005B3EFE"/>
    <w:rsid w:val="005B461D"/>
    <w:rsid w:val="005B522C"/>
    <w:rsid w:val="005B5D2A"/>
    <w:rsid w:val="005B6C93"/>
    <w:rsid w:val="005B72CB"/>
    <w:rsid w:val="005B7E36"/>
    <w:rsid w:val="005C0099"/>
    <w:rsid w:val="005C049B"/>
    <w:rsid w:val="005C0A7F"/>
    <w:rsid w:val="005C0ECC"/>
    <w:rsid w:val="005C2463"/>
    <w:rsid w:val="005C28A3"/>
    <w:rsid w:val="005C28FD"/>
    <w:rsid w:val="005C292F"/>
    <w:rsid w:val="005C2F15"/>
    <w:rsid w:val="005C4454"/>
    <w:rsid w:val="005C4CD2"/>
    <w:rsid w:val="005C50D1"/>
    <w:rsid w:val="005C534A"/>
    <w:rsid w:val="005C563C"/>
    <w:rsid w:val="005C618F"/>
    <w:rsid w:val="005C6BBE"/>
    <w:rsid w:val="005C6C0D"/>
    <w:rsid w:val="005C6E9E"/>
    <w:rsid w:val="005C6FF7"/>
    <w:rsid w:val="005C72EF"/>
    <w:rsid w:val="005C76E6"/>
    <w:rsid w:val="005C7811"/>
    <w:rsid w:val="005C79F8"/>
    <w:rsid w:val="005C7BD3"/>
    <w:rsid w:val="005C7D52"/>
    <w:rsid w:val="005C7E07"/>
    <w:rsid w:val="005D061E"/>
    <w:rsid w:val="005D0635"/>
    <w:rsid w:val="005D0881"/>
    <w:rsid w:val="005D0B70"/>
    <w:rsid w:val="005D1515"/>
    <w:rsid w:val="005D15F3"/>
    <w:rsid w:val="005D19D0"/>
    <w:rsid w:val="005D2116"/>
    <w:rsid w:val="005D2625"/>
    <w:rsid w:val="005D327F"/>
    <w:rsid w:val="005D34FA"/>
    <w:rsid w:val="005D38EB"/>
    <w:rsid w:val="005D39ED"/>
    <w:rsid w:val="005D3E4B"/>
    <w:rsid w:val="005D3FB2"/>
    <w:rsid w:val="005D3FCC"/>
    <w:rsid w:val="005D4147"/>
    <w:rsid w:val="005D4745"/>
    <w:rsid w:val="005D4E7E"/>
    <w:rsid w:val="005D501A"/>
    <w:rsid w:val="005D57BC"/>
    <w:rsid w:val="005D5818"/>
    <w:rsid w:val="005D59F1"/>
    <w:rsid w:val="005D5A9B"/>
    <w:rsid w:val="005D5BD4"/>
    <w:rsid w:val="005D63E6"/>
    <w:rsid w:val="005D6787"/>
    <w:rsid w:val="005D75DA"/>
    <w:rsid w:val="005D7689"/>
    <w:rsid w:val="005D779C"/>
    <w:rsid w:val="005E07A9"/>
    <w:rsid w:val="005E0904"/>
    <w:rsid w:val="005E0A2B"/>
    <w:rsid w:val="005E0F20"/>
    <w:rsid w:val="005E1081"/>
    <w:rsid w:val="005E1113"/>
    <w:rsid w:val="005E1217"/>
    <w:rsid w:val="005E1250"/>
    <w:rsid w:val="005E1665"/>
    <w:rsid w:val="005E2741"/>
    <w:rsid w:val="005E2AD9"/>
    <w:rsid w:val="005E2AEA"/>
    <w:rsid w:val="005E2EDF"/>
    <w:rsid w:val="005E30D5"/>
    <w:rsid w:val="005E34C7"/>
    <w:rsid w:val="005E3B59"/>
    <w:rsid w:val="005E3C41"/>
    <w:rsid w:val="005E6341"/>
    <w:rsid w:val="005E741E"/>
    <w:rsid w:val="005E7BDA"/>
    <w:rsid w:val="005E7F38"/>
    <w:rsid w:val="005F08C4"/>
    <w:rsid w:val="005F1140"/>
    <w:rsid w:val="005F1384"/>
    <w:rsid w:val="005F16D1"/>
    <w:rsid w:val="005F1823"/>
    <w:rsid w:val="005F1A97"/>
    <w:rsid w:val="005F1F6D"/>
    <w:rsid w:val="005F29E0"/>
    <w:rsid w:val="005F2C0D"/>
    <w:rsid w:val="005F2ED8"/>
    <w:rsid w:val="005F3A50"/>
    <w:rsid w:val="005F48F1"/>
    <w:rsid w:val="005F4DEE"/>
    <w:rsid w:val="005F524B"/>
    <w:rsid w:val="005F62B2"/>
    <w:rsid w:val="005F680B"/>
    <w:rsid w:val="005F798F"/>
    <w:rsid w:val="005F7D31"/>
    <w:rsid w:val="005F7DD8"/>
    <w:rsid w:val="005F7E7E"/>
    <w:rsid w:val="0060024E"/>
    <w:rsid w:val="00600982"/>
    <w:rsid w:val="006014D0"/>
    <w:rsid w:val="006014D5"/>
    <w:rsid w:val="00601967"/>
    <w:rsid w:val="0060198C"/>
    <w:rsid w:val="00601A36"/>
    <w:rsid w:val="00602497"/>
    <w:rsid w:val="00602754"/>
    <w:rsid w:val="00602B33"/>
    <w:rsid w:val="00602D55"/>
    <w:rsid w:val="006037A9"/>
    <w:rsid w:val="0060390D"/>
    <w:rsid w:val="00603A50"/>
    <w:rsid w:val="00603C8F"/>
    <w:rsid w:val="00603FF0"/>
    <w:rsid w:val="00604963"/>
    <w:rsid w:val="00604AA7"/>
    <w:rsid w:val="00604FB5"/>
    <w:rsid w:val="0060525B"/>
    <w:rsid w:val="006058A1"/>
    <w:rsid w:val="00605B12"/>
    <w:rsid w:val="00605DCF"/>
    <w:rsid w:val="00605EFF"/>
    <w:rsid w:val="00605FE2"/>
    <w:rsid w:val="00606065"/>
    <w:rsid w:val="0060674B"/>
    <w:rsid w:val="00606E4A"/>
    <w:rsid w:val="006072E3"/>
    <w:rsid w:val="00607565"/>
    <w:rsid w:val="00607600"/>
    <w:rsid w:val="0061005C"/>
    <w:rsid w:val="00610289"/>
    <w:rsid w:val="00611372"/>
    <w:rsid w:val="006115EB"/>
    <w:rsid w:val="006118E0"/>
    <w:rsid w:val="00611F8F"/>
    <w:rsid w:val="00612DC1"/>
    <w:rsid w:val="0061345F"/>
    <w:rsid w:val="006138C2"/>
    <w:rsid w:val="00614011"/>
    <w:rsid w:val="00615940"/>
    <w:rsid w:val="006163A5"/>
    <w:rsid w:val="00617312"/>
    <w:rsid w:val="00617D73"/>
    <w:rsid w:val="00620993"/>
    <w:rsid w:val="00620CD8"/>
    <w:rsid w:val="006211DC"/>
    <w:rsid w:val="00621648"/>
    <w:rsid w:val="006217B0"/>
    <w:rsid w:val="00622178"/>
    <w:rsid w:val="0062290D"/>
    <w:rsid w:val="00622F76"/>
    <w:rsid w:val="0062364D"/>
    <w:rsid w:val="00623A50"/>
    <w:rsid w:val="00623ACE"/>
    <w:rsid w:val="0062432D"/>
    <w:rsid w:val="006244DD"/>
    <w:rsid w:val="00624768"/>
    <w:rsid w:val="00624B13"/>
    <w:rsid w:val="00625D10"/>
    <w:rsid w:val="006260CF"/>
    <w:rsid w:val="006264CE"/>
    <w:rsid w:val="00626505"/>
    <w:rsid w:val="00626B70"/>
    <w:rsid w:val="00626DD5"/>
    <w:rsid w:val="00627928"/>
    <w:rsid w:val="006301D6"/>
    <w:rsid w:val="006303CB"/>
    <w:rsid w:val="00630BCC"/>
    <w:rsid w:val="00631343"/>
    <w:rsid w:val="0063151E"/>
    <w:rsid w:val="00631530"/>
    <w:rsid w:val="0063212F"/>
    <w:rsid w:val="006327CA"/>
    <w:rsid w:val="00632860"/>
    <w:rsid w:val="00632C77"/>
    <w:rsid w:val="00632F43"/>
    <w:rsid w:val="00632FB7"/>
    <w:rsid w:val="00632FEB"/>
    <w:rsid w:val="00633426"/>
    <w:rsid w:val="00633CFF"/>
    <w:rsid w:val="00634081"/>
    <w:rsid w:val="006340E7"/>
    <w:rsid w:val="00634A19"/>
    <w:rsid w:val="00634D58"/>
    <w:rsid w:val="006358CF"/>
    <w:rsid w:val="006359EB"/>
    <w:rsid w:val="00635BFF"/>
    <w:rsid w:val="00636464"/>
    <w:rsid w:val="006368F4"/>
    <w:rsid w:val="00636A5D"/>
    <w:rsid w:val="0063771F"/>
    <w:rsid w:val="00637802"/>
    <w:rsid w:val="0064044F"/>
    <w:rsid w:val="00640515"/>
    <w:rsid w:val="006405C7"/>
    <w:rsid w:val="00640681"/>
    <w:rsid w:val="0064095E"/>
    <w:rsid w:val="00640CAB"/>
    <w:rsid w:val="00640F2B"/>
    <w:rsid w:val="00641325"/>
    <w:rsid w:val="00641F17"/>
    <w:rsid w:val="00641FED"/>
    <w:rsid w:val="006420F1"/>
    <w:rsid w:val="00642BCA"/>
    <w:rsid w:val="00643AEF"/>
    <w:rsid w:val="00644422"/>
    <w:rsid w:val="00644D34"/>
    <w:rsid w:val="00644E97"/>
    <w:rsid w:val="006456DD"/>
    <w:rsid w:val="00645B9F"/>
    <w:rsid w:val="00645E07"/>
    <w:rsid w:val="00645E38"/>
    <w:rsid w:val="00646179"/>
    <w:rsid w:val="0064639E"/>
    <w:rsid w:val="00646474"/>
    <w:rsid w:val="0064661F"/>
    <w:rsid w:val="00647522"/>
    <w:rsid w:val="0064776F"/>
    <w:rsid w:val="00650550"/>
    <w:rsid w:val="0065082A"/>
    <w:rsid w:val="00650F6C"/>
    <w:rsid w:val="0065108F"/>
    <w:rsid w:val="00651153"/>
    <w:rsid w:val="00651687"/>
    <w:rsid w:val="0065195E"/>
    <w:rsid w:val="00651BBC"/>
    <w:rsid w:val="00651F7D"/>
    <w:rsid w:val="006521AB"/>
    <w:rsid w:val="00652238"/>
    <w:rsid w:val="006522FC"/>
    <w:rsid w:val="006528FB"/>
    <w:rsid w:val="006529A9"/>
    <w:rsid w:val="00652D73"/>
    <w:rsid w:val="00652E44"/>
    <w:rsid w:val="00653FA5"/>
    <w:rsid w:val="0065419B"/>
    <w:rsid w:val="006543AA"/>
    <w:rsid w:val="00654851"/>
    <w:rsid w:val="00654F1A"/>
    <w:rsid w:val="00656931"/>
    <w:rsid w:val="00656CBF"/>
    <w:rsid w:val="0065748F"/>
    <w:rsid w:val="00660525"/>
    <w:rsid w:val="0066065F"/>
    <w:rsid w:val="00660749"/>
    <w:rsid w:val="00660981"/>
    <w:rsid w:val="006609CE"/>
    <w:rsid w:val="00660EDD"/>
    <w:rsid w:val="00660FAA"/>
    <w:rsid w:val="00661165"/>
    <w:rsid w:val="00661181"/>
    <w:rsid w:val="0066142A"/>
    <w:rsid w:val="006615A5"/>
    <w:rsid w:val="00661992"/>
    <w:rsid w:val="00661AD4"/>
    <w:rsid w:val="00661C2C"/>
    <w:rsid w:val="00662627"/>
    <w:rsid w:val="00662B70"/>
    <w:rsid w:val="00662C06"/>
    <w:rsid w:val="00663A52"/>
    <w:rsid w:val="00664018"/>
    <w:rsid w:val="00664202"/>
    <w:rsid w:val="006649CF"/>
    <w:rsid w:val="00664F48"/>
    <w:rsid w:val="00665B3C"/>
    <w:rsid w:val="00665D19"/>
    <w:rsid w:val="00665FBD"/>
    <w:rsid w:val="00666137"/>
    <w:rsid w:val="006662AE"/>
    <w:rsid w:val="00666967"/>
    <w:rsid w:val="00666A9D"/>
    <w:rsid w:val="00666B02"/>
    <w:rsid w:val="00666B7C"/>
    <w:rsid w:val="00666F0C"/>
    <w:rsid w:val="00667209"/>
    <w:rsid w:val="00667441"/>
    <w:rsid w:val="0066767C"/>
    <w:rsid w:val="006678A7"/>
    <w:rsid w:val="006678CC"/>
    <w:rsid w:val="00667CD7"/>
    <w:rsid w:val="00667D0A"/>
    <w:rsid w:val="00670515"/>
    <w:rsid w:val="00670CB9"/>
    <w:rsid w:val="0067185D"/>
    <w:rsid w:val="00671A07"/>
    <w:rsid w:val="00671B78"/>
    <w:rsid w:val="00671EC8"/>
    <w:rsid w:val="00672083"/>
    <w:rsid w:val="0067227B"/>
    <w:rsid w:val="00672896"/>
    <w:rsid w:val="00672964"/>
    <w:rsid w:val="00672B78"/>
    <w:rsid w:val="00672DFC"/>
    <w:rsid w:val="006730F6"/>
    <w:rsid w:val="0067312D"/>
    <w:rsid w:val="00673143"/>
    <w:rsid w:val="006734CD"/>
    <w:rsid w:val="00673884"/>
    <w:rsid w:val="00673A6C"/>
    <w:rsid w:val="00673CB4"/>
    <w:rsid w:val="0067400B"/>
    <w:rsid w:val="00674EDC"/>
    <w:rsid w:val="00674F1E"/>
    <w:rsid w:val="0067599E"/>
    <w:rsid w:val="006764F5"/>
    <w:rsid w:val="00676877"/>
    <w:rsid w:val="006768E8"/>
    <w:rsid w:val="00676973"/>
    <w:rsid w:val="00676CA3"/>
    <w:rsid w:val="00676F27"/>
    <w:rsid w:val="00676FFB"/>
    <w:rsid w:val="006775C9"/>
    <w:rsid w:val="00677FA1"/>
    <w:rsid w:val="00677FB7"/>
    <w:rsid w:val="00680B59"/>
    <w:rsid w:val="00680C39"/>
    <w:rsid w:val="006825BF"/>
    <w:rsid w:val="006827DD"/>
    <w:rsid w:val="0068283C"/>
    <w:rsid w:val="00682AE9"/>
    <w:rsid w:val="00683BF5"/>
    <w:rsid w:val="00683F4E"/>
    <w:rsid w:val="006844EA"/>
    <w:rsid w:val="00684559"/>
    <w:rsid w:val="0068462A"/>
    <w:rsid w:val="00684A13"/>
    <w:rsid w:val="00685562"/>
    <w:rsid w:val="00685CE8"/>
    <w:rsid w:val="00685DBB"/>
    <w:rsid w:val="00686143"/>
    <w:rsid w:val="00686149"/>
    <w:rsid w:val="0068629A"/>
    <w:rsid w:val="00686EA9"/>
    <w:rsid w:val="0068723D"/>
    <w:rsid w:val="00687293"/>
    <w:rsid w:val="0068759D"/>
    <w:rsid w:val="00687E89"/>
    <w:rsid w:val="00690016"/>
    <w:rsid w:val="006900C4"/>
    <w:rsid w:val="00690194"/>
    <w:rsid w:val="006905E1"/>
    <w:rsid w:val="00690A70"/>
    <w:rsid w:val="00690C8D"/>
    <w:rsid w:val="00690CC4"/>
    <w:rsid w:val="00690E30"/>
    <w:rsid w:val="0069112C"/>
    <w:rsid w:val="00691310"/>
    <w:rsid w:val="006914D2"/>
    <w:rsid w:val="00691819"/>
    <w:rsid w:val="006923D3"/>
    <w:rsid w:val="00692E9F"/>
    <w:rsid w:val="00692F12"/>
    <w:rsid w:val="006930CD"/>
    <w:rsid w:val="00693781"/>
    <w:rsid w:val="006937BF"/>
    <w:rsid w:val="00693A88"/>
    <w:rsid w:val="00693AAC"/>
    <w:rsid w:val="00693FB4"/>
    <w:rsid w:val="00694202"/>
    <w:rsid w:val="00694494"/>
    <w:rsid w:val="006945AF"/>
    <w:rsid w:val="006948BF"/>
    <w:rsid w:val="00695864"/>
    <w:rsid w:val="00695AF3"/>
    <w:rsid w:val="00696069"/>
    <w:rsid w:val="00696594"/>
    <w:rsid w:val="00696D77"/>
    <w:rsid w:val="00697470"/>
    <w:rsid w:val="00697715"/>
    <w:rsid w:val="00697B34"/>
    <w:rsid w:val="006A0B92"/>
    <w:rsid w:val="006A0EE4"/>
    <w:rsid w:val="006A14A1"/>
    <w:rsid w:val="006A1A86"/>
    <w:rsid w:val="006A1BE2"/>
    <w:rsid w:val="006A1FD9"/>
    <w:rsid w:val="006A2135"/>
    <w:rsid w:val="006A2709"/>
    <w:rsid w:val="006A2CE1"/>
    <w:rsid w:val="006A2DD9"/>
    <w:rsid w:val="006A30F1"/>
    <w:rsid w:val="006A3A67"/>
    <w:rsid w:val="006A3C64"/>
    <w:rsid w:val="006A4119"/>
    <w:rsid w:val="006A4280"/>
    <w:rsid w:val="006A46EC"/>
    <w:rsid w:val="006A4869"/>
    <w:rsid w:val="006A553B"/>
    <w:rsid w:val="006A5A73"/>
    <w:rsid w:val="006A67A4"/>
    <w:rsid w:val="006A6840"/>
    <w:rsid w:val="006A6FD6"/>
    <w:rsid w:val="006A7037"/>
    <w:rsid w:val="006B0372"/>
    <w:rsid w:val="006B04CD"/>
    <w:rsid w:val="006B054A"/>
    <w:rsid w:val="006B0E44"/>
    <w:rsid w:val="006B1665"/>
    <w:rsid w:val="006B1B24"/>
    <w:rsid w:val="006B1BEB"/>
    <w:rsid w:val="006B1CD6"/>
    <w:rsid w:val="006B20AD"/>
    <w:rsid w:val="006B27A8"/>
    <w:rsid w:val="006B30FC"/>
    <w:rsid w:val="006B341B"/>
    <w:rsid w:val="006B342F"/>
    <w:rsid w:val="006B3659"/>
    <w:rsid w:val="006B3AD4"/>
    <w:rsid w:val="006B3BBC"/>
    <w:rsid w:val="006B3DA2"/>
    <w:rsid w:val="006B440D"/>
    <w:rsid w:val="006B46B1"/>
    <w:rsid w:val="006B4B38"/>
    <w:rsid w:val="006B4B82"/>
    <w:rsid w:val="006B53E8"/>
    <w:rsid w:val="006B5E81"/>
    <w:rsid w:val="006B5F4F"/>
    <w:rsid w:val="006B657E"/>
    <w:rsid w:val="006B6754"/>
    <w:rsid w:val="006B6884"/>
    <w:rsid w:val="006B6AD4"/>
    <w:rsid w:val="006B73D1"/>
    <w:rsid w:val="006B79AF"/>
    <w:rsid w:val="006B7ACC"/>
    <w:rsid w:val="006C06C2"/>
    <w:rsid w:val="006C0948"/>
    <w:rsid w:val="006C0F58"/>
    <w:rsid w:val="006C104A"/>
    <w:rsid w:val="006C1A5F"/>
    <w:rsid w:val="006C2016"/>
    <w:rsid w:val="006C2176"/>
    <w:rsid w:val="006C28F5"/>
    <w:rsid w:val="006C311A"/>
    <w:rsid w:val="006C3187"/>
    <w:rsid w:val="006C3E09"/>
    <w:rsid w:val="006C3F79"/>
    <w:rsid w:val="006C4144"/>
    <w:rsid w:val="006C44EB"/>
    <w:rsid w:val="006C5093"/>
    <w:rsid w:val="006C53C9"/>
    <w:rsid w:val="006C5436"/>
    <w:rsid w:val="006C54E2"/>
    <w:rsid w:val="006C57C4"/>
    <w:rsid w:val="006C57F1"/>
    <w:rsid w:val="006C5DCF"/>
    <w:rsid w:val="006C5F6D"/>
    <w:rsid w:val="006C65FE"/>
    <w:rsid w:val="006C6651"/>
    <w:rsid w:val="006C6681"/>
    <w:rsid w:val="006C688F"/>
    <w:rsid w:val="006C7533"/>
    <w:rsid w:val="006C79F7"/>
    <w:rsid w:val="006D0397"/>
    <w:rsid w:val="006D07A5"/>
    <w:rsid w:val="006D0A26"/>
    <w:rsid w:val="006D10E4"/>
    <w:rsid w:val="006D197A"/>
    <w:rsid w:val="006D19A9"/>
    <w:rsid w:val="006D1B95"/>
    <w:rsid w:val="006D24E6"/>
    <w:rsid w:val="006D2518"/>
    <w:rsid w:val="006D28D9"/>
    <w:rsid w:val="006D2F4F"/>
    <w:rsid w:val="006D3877"/>
    <w:rsid w:val="006D3F32"/>
    <w:rsid w:val="006D41C1"/>
    <w:rsid w:val="006D42C8"/>
    <w:rsid w:val="006D5516"/>
    <w:rsid w:val="006D6168"/>
    <w:rsid w:val="006D6429"/>
    <w:rsid w:val="006D64FD"/>
    <w:rsid w:val="006D7467"/>
    <w:rsid w:val="006D7EA2"/>
    <w:rsid w:val="006E0B5E"/>
    <w:rsid w:val="006E0E1E"/>
    <w:rsid w:val="006E13EE"/>
    <w:rsid w:val="006E21D6"/>
    <w:rsid w:val="006E2571"/>
    <w:rsid w:val="006E279C"/>
    <w:rsid w:val="006E2BE8"/>
    <w:rsid w:val="006E2BF9"/>
    <w:rsid w:val="006E2F08"/>
    <w:rsid w:val="006E307E"/>
    <w:rsid w:val="006E309B"/>
    <w:rsid w:val="006E36F6"/>
    <w:rsid w:val="006E3A6D"/>
    <w:rsid w:val="006E4F5E"/>
    <w:rsid w:val="006E52BA"/>
    <w:rsid w:val="006E6122"/>
    <w:rsid w:val="006E639B"/>
    <w:rsid w:val="006E6791"/>
    <w:rsid w:val="006E6808"/>
    <w:rsid w:val="006E6A7A"/>
    <w:rsid w:val="006E6BCC"/>
    <w:rsid w:val="006E7243"/>
    <w:rsid w:val="006E75E2"/>
    <w:rsid w:val="006E761C"/>
    <w:rsid w:val="006E7BD9"/>
    <w:rsid w:val="006F092B"/>
    <w:rsid w:val="006F0EA0"/>
    <w:rsid w:val="006F0F14"/>
    <w:rsid w:val="006F1A4D"/>
    <w:rsid w:val="006F1A9A"/>
    <w:rsid w:val="006F1B9D"/>
    <w:rsid w:val="006F1DFF"/>
    <w:rsid w:val="006F20DE"/>
    <w:rsid w:val="006F27A1"/>
    <w:rsid w:val="006F296A"/>
    <w:rsid w:val="006F2ABE"/>
    <w:rsid w:val="006F308A"/>
    <w:rsid w:val="006F31BC"/>
    <w:rsid w:val="006F33D7"/>
    <w:rsid w:val="006F3A61"/>
    <w:rsid w:val="006F3C42"/>
    <w:rsid w:val="006F46CE"/>
    <w:rsid w:val="006F48F4"/>
    <w:rsid w:val="006F4B76"/>
    <w:rsid w:val="006F4B7D"/>
    <w:rsid w:val="006F4E37"/>
    <w:rsid w:val="006F59E8"/>
    <w:rsid w:val="006F5A74"/>
    <w:rsid w:val="006F5A8B"/>
    <w:rsid w:val="006F6364"/>
    <w:rsid w:val="006F6D8F"/>
    <w:rsid w:val="006F7005"/>
    <w:rsid w:val="006F71C4"/>
    <w:rsid w:val="006F71F5"/>
    <w:rsid w:val="006F726A"/>
    <w:rsid w:val="006F7891"/>
    <w:rsid w:val="006F79CC"/>
    <w:rsid w:val="0070044A"/>
    <w:rsid w:val="00700517"/>
    <w:rsid w:val="00700C0E"/>
    <w:rsid w:val="00700C46"/>
    <w:rsid w:val="0070141C"/>
    <w:rsid w:val="00703841"/>
    <w:rsid w:val="007044C2"/>
    <w:rsid w:val="007045A8"/>
    <w:rsid w:val="007047D7"/>
    <w:rsid w:val="007049DB"/>
    <w:rsid w:val="00704DB4"/>
    <w:rsid w:val="0070530F"/>
    <w:rsid w:val="00705E9D"/>
    <w:rsid w:val="007069F2"/>
    <w:rsid w:val="00706E42"/>
    <w:rsid w:val="0070701B"/>
    <w:rsid w:val="00707200"/>
    <w:rsid w:val="0070740E"/>
    <w:rsid w:val="007074A7"/>
    <w:rsid w:val="007077AD"/>
    <w:rsid w:val="00710D6D"/>
    <w:rsid w:val="00710E50"/>
    <w:rsid w:val="00711660"/>
    <w:rsid w:val="00711664"/>
    <w:rsid w:val="00711C0F"/>
    <w:rsid w:val="00711ECC"/>
    <w:rsid w:val="007121AB"/>
    <w:rsid w:val="007121C0"/>
    <w:rsid w:val="007123CD"/>
    <w:rsid w:val="00712635"/>
    <w:rsid w:val="007127FF"/>
    <w:rsid w:val="00712970"/>
    <w:rsid w:val="00712ECE"/>
    <w:rsid w:val="007134C5"/>
    <w:rsid w:val="00713BB3"/>
    <w:rsid w:val="00714120"/>
    <w:rsid w:val="0071439E"/>
    <w:rsid w:val="00714469"/>
    <w:rsid w:val="00714B53"/>
    <w:rsid w:val="00714C31"/>
    <w:rsid w:val="00714FCB"/>
    <w:rsid w:val="00715065"/>
    <w:rsid w:val="00715087"/>
    <w:rsid w:val="0071571B"/>
    <w:rsid w:val="0071574B"/>
    <w:rsid w:val="00715CAB"/>
    <w:rsid w:val="00715ECF"/>
    <w:rsid w:val="0071631A"/>
    <w:rsid w:val="0071641D"/>
    <w:rsid w:val="007167AA"/>
    <w:rsid w:val="0071774E"/>
    <w:rsid w:val="00717904"/>
    <w:rsid w:val="00720285"/>
    <w:rsid w:val="00720391"/>
    <w:rsid w:val="007209D8"/>
    <w:rsid w:val="00720B05"/>
    <w:rsid w:val="00720D1A"/>
    <w:rsid w:val="00720D28"/>
    <w:rsid w:val="007210DA"/>
    <w:rsid w:val="00721544"/>
    <w:rsid w:val="00721869"/>
    <w:rsid w:val="0072262A"/>
    <w:rsid w:val="0072293F"/>
    <w:rsid w:val="00722C7B"/>
    <w:rsid w:val="007231DD"/>
    <w:rsid w:val="007234F6"/>
    <w:rsid w:val="00723781"/>
    <w:rsid w:val="00724047"/>
    <w:rsid w:val="00724739"/>
    <w:rsid w:val="00724D86"/>
    <w:rsid w:val="00726022"/>
    <w:rsid w:val="00726640"/>
    <w:rsid w:val="00726721"/>
    <w:rsid w:val="0072696E"/>
    <w:rsid w:val="00726BDA"/>
    <w:rsid w:val="00726C33"/>
    <w:rsid w:val="00727406"/>
    <w:rsid w:val="007275B2"/>
    <w:rsid w:val="007279E2"/>
    <w:rsid w:val="00727A6D"/>
    <w:rsid w:val="00727E23"/>
    <w:rsid w:val="00727F35"/>
    <w:rsid w:val="00730590"/>
    <w:rsid w:val="0073074A"/>
    <w:rsid w:val="00731527"/>
    <w:rsid w:val="00732359"/>
    <w:rsid w:val="00732736"/>
    <w:rsid w:val="00733443"/>
    <w:rsid w:val="00733643"/>
    <w:rsid w:val="00733BF6"/>
    <w:rsid w:val="00734B09"/>
    <w:rsid w:val="0073528C"/>
    <w:rsid w:val="007355B1"/>
    <w:rsid w:val="00736327"/>
    <w:rsid w:val="00736846"/>
    <w:rsid w:val="007368E2"/>
    <w:rsid w:val="0073692F"/>
    <w:rsid w:val="00737399"/>
    <w:rsid w:val="007402E6"/>
    <w:rsid w:val="007408D9"/>
    <w:rsid w:val="00740D46"/>
    <w:rsid w:val="00741341"/>
    <w:rsid w:val="007414DA"/>
    <w:rsid w:val="007414F0"/>
    <w:rsid w:val="00742458"/>
    <w:rsid w:val="00742873"/>
    <w:rsid w:val="00743279"/>
    <w:rsid w:val="007432E4"/>
    <w:rsid w:val="00743780"/>
    <w:rsid w:val="00743F6B"/>
    <w:rsid w:val="0074429D"/>
    <w:rsid w:val="007442F9"/>
    <w:rsid w:val="007446F4"/>
    <w:rsid w:val="00744905"/>
    <w:rsid w:val="00745371"/>
    <w:rsid w:val="00745D47"/>
    <w:rsid w:val="0074630A"/>
    <w:rsid w:val="007464A1"/>
    <w:rsid w:val="00746AE9"/>
    <w:rsid w:val="00746F51"/>
    <w:rsid w:val="007471BE"/>
    <w:rsid w:val="007477CA"/>
    <w:rsid w:val="00747A36"/>
    <w:rsid w:val="00747F64"/>
    <w:rsid w:val="0075006C"/>
    <w:rsid w:val="007505EF"/>
    <w:rsid w:val="00750BC6"/>
    <w:rsid w:val="00750E01"/>
    <w:rsid w:val="007510D8"/>
    <w:rsid w:val="007513F2"/>
    <w:rsid w:val="00751DC4"/>
    <w:rsid w:val="007524F7"/>
    <w:rsid w:val="00752CB7"/>
    <w:rsid w:val="007533D2"/>
    <w:rsid w:val="0075353C"/>
    <w:rsid w:val="00753A6F"/>
    <w:rsid w:val="00753D56"/>
    <w:rsid w:val="00753E18"/>
    <w:rsid w:val="00754431"/>
    <w:rsid w:val="007545F2"/>
    <w:rsid w:val="00754ED2"/>
    <w:rsid w:val="007550B1"/>
    <w:rsid w:val="00755D2B"/>
    <w:rsid w:val="007565D2"/>
    <w:rsid w:val="00756CD0"/>
    <w:rsid w:val="00757155"/>
    <w:rsid w:val="00757787"/>
    <w:rsid w:val="0075794F"/>
    <w:rsid w:val="00757EC6"/>
    <w:rsid w:val="00760DB9"/>
    <w:rsid w:val="00760E86"/>
    <w:rsid w:val="00760EC7"/>
    <w:rsid w:val="00760FCC"/>
    <w:rsid w:val="00761278"/>
    <w:rsid w:val="00761519"/>
    <w:rsid w:val="00761D0E"/>
    <w:rsid w:val="00762788"/>
    <w:rsid w:val="00762FEF"/>
    <w:rsid w:val="00763128"/>
    <w:rsid w:val="007638C2"/>
    <w:rsid w:val="007639F4"/>
    <w:rsid w:val="00763E4D"/>
    <w:rsid w:val="0076461A"/>
    <w:rsid w:val="00764BCA"/>
    <w:rsid w:val="00764E9A"/>
    <w:rsid w:val="00764FB2"/>
    <w:rsid w:val="007657EA"/>
    <w:rsid w:val="00765FBB"/>
    <w:rsid w:val="00766340"/>
    <w:rsid w:val="00766B05"/>
    <w:rsid w:val="007675F7"/>
    <w:rsid w:val="00767CE2"/>
    <w:rsid w:val="00767D6A"/>
    <w:rsid w:val="00770929"/>
    <w:rsid w:val="00771056"/>
    <w:rsid w:val="00771387"/>
    <w:rsid w:val="00771735"/>
    <w:rsid w:val="00771921"/>
    <w:rsid w:val="00771ADE"/>
    <w:rsid w:val="00771E9A"/>
    <w:rsid w:val="007732F8"/>
    <w:rsid w:val="007734F1"/>
    <w:rsid w:val="00773778"/>
    <w:rsid w:val="00773827"/>
    <w:rsid w:val="0077404F"/>
    <w:rsid w:val="00774135"/>
    <w:rsid w:val="007742A0"/>
    <w:rsid w:val="007743AE"/>
    <w:rsid w:val="00774722"/>
    <w:rsid w:val="007753C6"/>
    <w:rsid w:val="00775A8E"/>
    <w:rsid w:val="00775B6F"/>
    <w:rsid w:val="00775DB2"/>
    <w:rsid w:val="00775FF9"/>
    <w:rsid w:val="007764B2"/>
    <w:rsid w:val="00776B6F"/>
    <w:rsid w:val="00776BD5"/>
    <w:rsid w:val="0077738A"/>
    <w:rsid w:val="00777520"/>
    <w:rsid w:val="007775D8"/>
    <w:rsid w:val="0078011F"/>
    <w:rsid w:val="00780195"/>
    <w:rsid w:val="00780848"/>
    <w:rsid w:val="00780C5F"/>
    <w:rsid w:val="00781061"/>
    <w:rsid w:val="007816E9"/>
    <w:rsid w:val="007818BB"/>
    <w:rsid w:val="00781A7F"/>
    <w:rsid w:val="00781B2D"/>
    <w:rsid w:val="00781C1F"/>
    <w:rsid w:val="00781E44"/>
    <w:rsid w:val="00782602"/>
    <w:rsid w:val="00783599"/>
    <w:rsid w:val="007837DC"/>
    <w:rsid w:val="00783851"/>
    <w:rsid w:val="007839F1"/>
    <w:rsid w:val="00783B2B"/>
    <w:rsid w:val="00783B71"/>
    <w:rsid w:val="0078454A"/>
    <w:rsid w:val="00784755"/>
    <w:rsid w:val="00784A02"/>
    <w:rsid w:val="00784A31"/>
    <w:rsid w:val="00784D0D"/>
    <w:rsid w:val="00785020"/>
    <w:rsid w:val="0078512C"/>
    <w:rsid w:val="00785CF3"/>
    <w:rsid w:val="007863F9"/>
    <w:rsid w:val="00786856"/>
    <w:rsid w:val="00786CFD"/>
    <w:rsid w:val="007874DA"/>
    <w:rsid w:val="00787661"/>
    <w:rsid w:val="0078766B"/>
    <w:rsid w:val="00787908"/>
    <w:rsid w:val="00787DD3"/>
    <w:rsid w:val="00787DE5"/>
    <w:rsid w:val="007909F7"/>
    <w:rsid w:val="0079146C"/>
    <w:rsid w:val="00791756"/>
    <w:rsid w:val="00791F42"/>
    <w:rsid w:val="00792968"/>
    <w:rsid w:val="00792C41"/>
    <w:rsid w:val="00792E72"/>
    <w:rsid w:val="00792F06"/>
    <w:rsid w:val="0079375F"/>
    <w:rsid w:val="0079410C"/>
    <w:rsid w:val="00794685"/>
    <w:rsid w:val="007947E9"/>
    <w:rsid w:val="0079488B"/>
    <w:rsid w:val="00794BAD"/>
    <w:rsid w:val="00794CC0"/>
    <w:rsid w:val="00795034"/>
    <w:rsid w:val="00795187"/>
    <w:rsid w:val="00796362"/>
    <w:rsid w:val="0079679B"/>
    <w:rsid w:val="00796CEC"/>
    <w:rsid w:val="00797039"/>
    <w:rsid w:val="0079711E"/>
    <w:rsid w:val="0079764E"/>
    <w:rsid w:val="007A0792"/>
    <w:rsid w:val="007A16D5"/>
    <w:rsid w:val="007A1A92"/>
    <w:rsid w:val="007A2DFD"/>
    <w:rsid w:val="007A32F6"/>
    <w:rsid w:val="007A34D0"/>
    <w:rsid w:val="007A3698"/>
    <w:rsid w:val="007A3885"/>
    <w:rsid w:val="007A3C92"/>
    <w:rsid w:val="007A3D38"/>
    <w:rsid w:val="007A3F32"/>
    <w:rsid w:val="007A3F52"/>
    <w:rsid w:val="007A4D23"/>
    <w:rsid w:val="007A504B"/>
    <w:rsid w:val="007A5156"/>
    <w:rsid w:val="007A5940"/>
    <w:rsid w:val="007A5F50"/>
    <w:rsid w:val="007A62E4"/>
    <w:rsid w:val="007A6852"/>
    <w:rsid w:val="007A6958"/>
    <w:rsid w:val="007A6BF2"/>
    <w:rsid w:val="007A6DAB"/>
    <w:rsid w:val="007A773D"/>
    <w:rsid w:val="007A7B23"/>
    <w:rsid w:val="007A7E27"/>
    <w:rsid w:val="007B01D8"/>
    <w:rsid w:val="007B07E4"/>
    <w:rsid w:val="007B0F4E"/>
    <w:rsid w:val="007B133D"/>
    <w:rsid w:val="007B22F3"/>
    <w:rsid w:val="007B2663"/>
    <w:rsid w:val="007B2A56"/>
    <w:rsid w:val="007B2B04"/>
    <w:rsid w:val="007B3FE0"/>
    <w:rsid w:val="007B427F"/>
    <w:rsid w:val="007B44FB"/>
    <w:rsid w:val="007B499B"/>
    <w:rsid w:val="007B4A09"/>
    <w:rsid w:val="007B4DFD"/>
    <w:rsid w:val="007B5AB8"/>
    <w:rsid w:val="007B618F"/>
    <w:rsid w:val="007B621D"/>
    <w:rsid w:val="007B63D8"/>
    <w:rsid w:val="007B685D"/>
    <w:rsid w:val="007B6E7C"/>
    <w:rsid w:val="007B7021"/>
    <w:rsid w:val="007B72D1"/>
    <w:rsid w:val="007B765D"/>
    <w:rsid w:val="007B7962"/>
    <w:rsid w:val="007B7B20"/>
    <w:rsid w:val="007B7F27"/>
    <w:rsid w:val="007B7F43"/>
    <w:rsid w:val="007C0064"/>
    <w:rsid w:val="007C0B0C"/>
    <w:rsid w:val="007C1157"/>
    <w:rsid w:val="007C11A4"/>
    <w:rsid w:val="007C1226"/>
    <w:rsid w:val="007C12EA"/>
    <w:rsid w:val="007C1AA7"/>
    <w:rsid w:val="007C1B79"/>
    <w:rsid w:val="007C2038"/>
    <w:rsid w:val="007C2170"/>
    <w:rsid w:val="007C2190"/>
    <w:rsid w:val="007C27C8"/>
    <w:rsid w:val="007C2999"/>
    <w:rsid w:val="007C2AA8"/>
    <w:rsid w:val="007C2FDA"/>
    <w:rsid w:val="007C3708"/>
    <w:rsid w:val="007C3920"/>
    <w:rsid w:val="007C4394"/>
    <w:rsid w:val="007C4BD4"/>
    <w:rsid w:val="007C4EBF"/>
    <w:rsid w:val="007C5F87"/>
    <w:rsid w:val="007C5FB3"/>
    <w:rsid w:val="007C6B6A"/>
    <w:rsid w:val="007C6F00"/>
    <w:rsid w:val="007C70FC"/>
    <w:rsid w:val="007C7CA3"/>
    <w:rsid w:val="007C7DDF"/>
    <w:rsid w:val="007C7E89"/>
    <w:rsid w:val="007D0934"/>
    <w:rsid w:val="007D1E70"/>
    <w:rsid w:val="007D1FD6"/>
    <w:rsid w:val="007D216C"/>
    <w:rsid w:val="007D3079"/>
    <w:rsid w:val="007D3449"/>
    <w:rsid w:val="007D34B2"/>
    <w:rsid w:val="007D35FA"/>
    <w:rsid w:val="007D388F"/>
    <w:rsid w:val="007D3947"/>
    <w:rsid w:val="007D429F"/>
    <w:rsid w:val="007D4531"/>
    <w:rsid w:val="007D4AB4"/>
    <w:rsid w:val="007D4F03"/>
    <w:rsid w:val="007D5156"/>
    <w:rsid w:val="007D5174"/>
    <w:rsid w:val="007D540D"/>
    <w:rsid w:val="007D5440"/>
    <w:rsid w:val="007D5571"/>
    <w:rsid w:val="007D5A1A"/>
    <w:rsid w:val="007D5B26"/>
    <w:rsid w:val="007D5E27"/>
    <w:rsid w:val="007D61D3"/>
    <w:rsid w:val="007D64F6"/>
    <w:rsid w:val="007D65C5"/>
    <w:rsid w:val="007D664C"/>
    <w:rsid w:val="007D6BBA"/>
    <w:rsid w:val="007D6E31"/>
    <w:rsid w:val="007D7599"/>
    <w:rsid w:val="007D76D2"/>
    <w:rsid w:val="007E076B"/>
    <w:rsid w:val="007E0A72"/>
    <w:rsid w:val="007E1818"/>
    <w:rsid w:val="007E1E53"/>
    <w:rsid w:val="007E203D"/>
    <w:rsid w:val="007E3284"/>
    <w:rsid w:val="007E3387"/>
    <w:rsid w:val="007E3967"/>
    <w:rsid w:val="007E3B08"/>
    <w:rsid w:val="007E3BC7"/>
    <w:rsid w:val="007E3D01"/>
    <w:rsid w:val="007E3DCB"/>
    <w:rsid w:val="007E4031"/>
    <w:rsid w:val="007E4220"/>
    <w:rsid w:val="007E4358"/>
    <w:rsid w:val="007E4438"/>
    <w:rsid w:val="007E4770"/>
    <w:rsid w:val="007E493A"/>
    <w:rsid w:val="007E4BA5"/>
    <w:rsid w:val="007E5472"/>
    <w:rsid w:val="007E5D76"/>
    <w:rsid w:val="007E62C6"/>
    <w:rsid w:val="007E6390"/>
    <w:rsid w:val="007E67A9"/>
    <w:rsid w:val="007E70FE"/>
    <w:rsid w:val="007F13A5"/>
    <w:rsid w:val="007F1632"/>
    <w:rsid w:val="007F2130"/>
    <w:rsid w:val="007F22F7"/>
    <w:rsid w:val="007F29FA"/>
    <w:rsid w:val="007F30EF"/>
    <w:rsid w:val="007F441F"/>
    <w:rsid w:val="007F4CDE"/>
    <w:rsid w:val="007F54FF"/>
    <w:rsid w:val="007F5D34"/>
    <w:rsid w:val="007F5E95"/>
    <w:rsid w:val="007F64A5"/>
    <w:rsid w:val="007F69B9"/>
    <w:rsid w:val="007F6C11"/>
    <w:rsid w:val="007F6CF3"/>
    <w:rsid w:val="007F72F6"/>
    <w:rsid w:val="007F744C"/>
    <w:rsid w:val="007F77F7"/>
    <w:rsid w:val="007F7BCF"/>
    <w:rsid w:val="007F7D9B"/>
    <w:rsid w:val="0080010B"/>
    <w:rsid w:val="00800985"/>
    <w:rsid w:val="00800A0B"/>
    <w:rsid w:val="00800E79"/>
    <w:rsid w:val="0080107B"/>
    <w:rsid w:val="00801143"/>
    <w:rsid w:val="00801656"/>
    <w:rsid w:val="0080174A"/>
    <w:rsid w:val="00801BB2"/>
    <w:rsid w:val="008023BB"/>
    <w:rsid w:val="008023F8"/>
    <w:rsid w:val="00802E9B"/>
    <w:rsid w:val="00803A39"/>
    <w:rsid w:val="00803B71"/>
    <w:rsid w:val="00803BBD"/>
    <w:rsid w:val="00804024"/>
    <w:rsid w:val="00804261"/>
    <w:rsid w:val="00804574"/>
    <w:rsid w:val="00804888"/>
    <w:rsid w:val="00804A11"/>
    <w:rsid w:val="00804BD9"/>
    <w:rsid w:val="00804C60"/>
    <w:rsid w:val="00805206"/>
    <w:rsid w:val="008052A1"/>
    <w:rsid w:val="00805C81"/>
    <w:rsid w:val="00806939"/>
    <w:rsid w:val="0080746E"/>
    <w:rsid w:val="00807FE8"/>
    <w:rsid w:val="0081044E"/>
    <w:rsid w:val="0081147F"/>
    <w:rsid w:val="008115B0"/>
    <w:rsid w:val="0081178C"/>
    <w:rsid w:val="008117E2"/>
    <w:rsid w:val="00811FF2"/>
    <w:rsid w:val="0081217C"/>
    <w:rsid w:val="008121D9"/>
    <w:rsid w:val="00812225"/>
    <w:rsid w:val="00812A05"/>
    <w:rsid w:val="00812E89"/>
    <w:rsid w:val="00813062"/>
    <w:rsid w:val="0081367D"/>
    <w:rsid w:val="008141FF"/>
    <w:rsid w:val="0081450E"/>
    <w:rsid w:val="00814722"/>
    <w:rsid w:val="00814D54"/>
    <w:rsid w:val="008153D3"/>
    <w:rsid w:val="00815733"/>
    <w:rsid w:val="008163C0"/>
    <w:rsid w:val="00816F33"/>
    <w:rsid w:val="0081723A"/>
    <w:rsid w:val="008172A6"/>
    <w:rsid w:val="008173F0"/>
    <w:rsid w:val="00817BA5"/>
    <w:rsid w:val="00820363"/>
    <w:rsid w:val="0082088B"/>
    <w:rsid w:val="00820B57"/>
    <w:rsid w:val="00820B83"/>
    <w:rsid w:val="00820C56"/>
    <w:rsid w:val="00821092"/>
    <w:rsid w:val="00821196"/>
    <w:rsid w:val="008215FF"/>
    <w:rsid w:val="00821E00"/>
    <w:rsid w:val="0082265A"/>
    <w:rsid w:val="008227B5"/>
    <w:rsid w:val="00822AA1"/>
    <w:rsid w:val="00822AAB"/>
    <w:rsid w:val="0082300F"/>
    <w:rsid w:val="008237F2"/>
    <w:rsid w:val="00823A5A"/>
    <w:rsid w:val="00823BE6"/>
    <w:rsid w:val="00824F5D"/>
    <w:rsid w:val="00825A57"/>
    <w:rsid w:val="00826212"/>
    <w:rsid w:val="0082657A"/>
    <w:rsid w:val="00826C09"/>
    <w:rsid w:val="00826E2A"/>
    <w:rsid w:val="00827664"/>
    <w:rsid w:val="00827B37"/>
    <w:rsid w:val="00827E07"/>
    <w:rsid w:val="0083031D"/>
    <w:rsid w:val="008305F0"/>
    <w:rsid w:val="00830CE5"/>
    <w:rsid w:val="00830F21"/>
    <w:rsid w:val="00831C12"/>
    <w:rsid w:val="00831EAB"/>
    <w:rsid w:val="008320BF"/>
    <w:rsid w:val="00832A27"/>
    <w:rsid w:val="00832AC6"/>
    <w:rsid w:val="00832D3B"/>
    <w:rsid w:val="00832EA4"/>
    <w:rsid w:val="0083338A"/>
    <w:rsid w:val="00834236"/>
    <w:rsid w:val="00834247"/>
    <w:rsid w:val="00834370"/>
    <w:rsid w:val="00834412"/>
    <w:rsid w:val="00834A38"/>
    <w:rsid w:val="00834C2A"/>
    <w:rsid w:val="0083524F"/>
    <w:rsid w:val="008352CC"/>
    <w:rsid w:val="00835840"/>
    <w:rsid w:val="00835CB8"/>
    <w:rsid w:val="00835CE7"/>
    <w:rsid w:val="00835FA7"/>
    <w:rsid w:val="00837323"/>
    <w:rsid w:val="00840226"/>
    <w:rsid w:val="00840423"/>
    <w:rsid w:val="00840746"/>
    <w:rsid w:val="0084074A"/>
    <w:rsid w:val="0084125E"/>
    <w:rsid w:val="008412F8"/>
    <w:rsid w:val="00841F23"/>
    <w:rsid w:val="00842312"/>
    <w:rsid w:val="0084262B"/>
    <w:rsid w:val="008427A8"/>
    <w:rsid w:val="00842CDD"/>
    <w:rsid w:val="00842ECD"/>
    <w:rsid w:val="008430B3"/>
    <w:rsid w:val="0084345A"/>
    <w:rsid w:val="0084365E"/>
    <w:rsid w:val="00843787"/>
    <w:rsid w:val="00843C4D"/>
    <w:rsid w:val="008443DD"/>
    <w:rsid w:val="008449F8"/>
    <w:rsid w:val="00844D2E"/>
    <w:rsid w:val="00845BF8"/>
    <w:rsid w:val="00845FB1"/>
    <w:rsid w:val="008460CF"/>
    <w:rsid w:val="00846306"/>
    <w:rsid w:val="00846B5D"/>
    <w:rsid w:val="008470DE"/>
    <w:rsid w:val="008474CB"/>
    <w:rsid w:val="00847A6E"/>
    <w:rsid w:val="00847F96"/>
    <w:rsid w:val="00850F11"/>
    <w:rsid w:val="008510C0"/>
    <w:rsid w:val="008510D0"/>
    <w:rsid w:val="00851CC7"/>
    <w:rsid w:val="0085242E"/>
    <w:rsid w:val="0085262D"/>
    <w:rsid w:val="0085347F"/>
    <w:rsid w:val="0085350D"/>
    <w:rsid w:val="00853652"/>
    <w:rsid w:val="00853A7C"/>
    <w:rsid w:val="00853BDD"/>
    <w:rsid w:val="00853C69"/>
    <w:rsid w:val="00854C2C"/>
    <w:rsid w:val="00854C86"/>
    <w:rsid w:val="00855D31"/>
    <w:rsid w:val="00855EBC"/>
    <w:rsid w:val="00856268"/>
    <w:rsid w:val="00856BE2"/>
    <w:rsid w:val="00856BE8"/>
    <w:rsid w:val="00856C31"/>
    <w:rsid w:val="00856C83"/>
    <w:rsid w:val="00857067"/>
    <w:rsid w:val="008577D7"/>
    <w:rsid w:val="0085792C"/>
    <w:rsid w:val="00857ED8"/>
    <w:rsid w:val="00860295"/>
    <w:rsid w:val="00860623"/>
    <w:rsid w:val="0086072F"/>
    <w:rsid w:val="008608CE"/>
    <w:rsid w:val="00860C80"/>
    <w:rsid w:val="008610FE"/>
    <w:rsid w:val="008618FE"/>
    <w:rsid w:val="008619E2"/>
    <w:rsid w:val="008627FA"/>
    <w:rsid w:val="008628B0"/>
    <w:rsid w:val="00862D27"/>
    <w:rsid w:val="00862D90"/>
    <w:rsid w:val="00863018"/>
    <w:rsid w:val="00863525"/>
    <w:rsid w:val="0086382B"/>
    <w:rsid w:val="00863876"/>
    <w:rsid w:val="00863C59"/>
    <w:rsid w:val="008642C4"/>
    <w:rsid w:val="00864464"/>
    <w:rsid w:val="0086458C"/>
    <w:rsid w:val="0086541A"/>
    <w:rsid w:val="00865441"/>
    <w:rsid w:val="00865AB0"/>
    <w:rsid w:val="00866099"/>
    <w:rsid w:val="00866215"/>
    <w:rsid w:val="00866928"/>
    <w:rsid w:val="008670B2"/>
    <w:rsid w:val="008702CC"/>
    <w:rsid w:val="0087091C"/>
    <w:rsid w:val="00870B32"/>
    <w:rsid w:val="00870C4B"/>
    <w:rsid w:val="0087118A"/>
    <w:rsid w:val="008715BE"/>
    <w:rsid w:val="008716CD"/>
    <w:rsid w:val="00871B8E"/>
    <w:rsid w:val="00872490"/>
    <w:rsid w:val="008728FE"/>
    <w:rsid w:val="008729AF"/>
    <w:rsid w:val="00872AB9"/>
    <w:rsid w:val="00872E2B"/>
    <w:rsid w:val="00872FB0"/>
    <w:rsid w:val="00874152"/>
    <w:rsid w:val="008744A8"/>
    <w:rsid w:val="00874672"/>
    <w:rsid w:val="00875120"/>
    <w:rsid w:val="008758F5"/>
    <w:rsid w:val="008759E4"/>
    <w:rsid w:val="00875B82"/>
    <w:rsid w:val="0087619F"/>
    <w:rsid w:val="008765DD"/>
    <w:rsid w:val="0087685B"/>
    <w:rsid w:val="00876A95"/>
    <w:rsid w:val="008770A6"/>
    <w:rsid w:val="00877733"/>
    <w:rsid w:val="00877EC7"/>
    <w:rsid w:val="008803C9"/>
    <w:rsid w:val="0088042A"/>
    <w:rsid w:val="00880815"/>
    <w:rsid w:val="00881379"/>
    <w:rsid w:val="00881621"/>
    <w:rsid w:val="00881A63"/>
    <w:rsid w:val="00881DCF"/>
    <w:rsid w:val="00881F9F"/>
    <w:rsid w:val="0088292C"/>
    <w:rsid w:val="00882F48"/>
    <w:rsid w:val="00883208"/>
    <w:rsid w:val="00883380"/>
    <w:rsid w:val="008833D7"/>
    <w:rsid w:val="00883421"/>
    <w:rsid w:val="00883A8F"/>
    <w:rsid w:val="00883BFF"/>
    <w:rsid w:val="00884CE7"/>
    <w:rsid w:val="0088537A"/>
    <w:rsid w:val="00885400"/>
    <w:rsid w:val="008861D2"/>
    <w:rsid w:val="008866DB"/>
    <w:rsid w:val="008869DA"/>
    <w:rsid w:val="00887064"/>
    <w:rsid w:val="008877ED"/>
    <w:rsid w:val="00887B57"/>
    <w:rsid w:val="00887FAB"/>
    <w:rsid w:val="00890325"/>
    <w:rsid w:val="008906D8"/>
    <w:rsid w:val="008907D0"/>
    <w:rsid w:val="00890954"/>
    <w:rsid w:val="00890A38"/>
    <w:rsid w:val="00890AF6"/>
    <w:rsid w:val="00890DC7"/>
    <w:rsid w:val="00891246"/>
    <w:rsid w:val="008915CF"/>
    <w:rsid w:val="0089256F"/>
    <w:rsid w:val="008927D7"/>
    <w:rsid w:val="008929B1"/>
    <w:rsid w:val="0089356C"/>
    <w:rsid w:val="00893572"/>
    <w:rsid w:val="00893FD0"/>
    <w:rsid w:val="00894273"/>
    <w:rsid w:val="00894372"/>
    <w:rsid w:val="00894559"/>
    <w:rsid w:val="008946A4"/>
    <w:rsid w:val="00894E78"/>
    <w:rsid w:val="0089561A"/>
    <w:rsid w:val="00896D56"/>
    <w:rsid w:val="00896E55"/>
    <w:rsid w:val="008A071D"/>
    <w:rsid w:val="008A0D39"/>
    <w:rsid w:val="008A0EF9"/>
    <w:rsid w:val="008A11FD"/>
    <w:rsid w:val="008A156E"/>
    <w:rsid w:val="008A1890"/>
    <w:rsid w:val="008A1C4C"/>
    <w:rsid w:val="008A20C5"/>
    <w:rsid w:val="008A20EE"/>
    <w:rsid w:val="008A214B"/>
    <w:rsid w:val="008A23B5"/>
    <w:rsid w:val="008A2611"/>
    <w:rsid w:val="008A2866"/>
    <w:rsid w:val="008A2B32"/>
    <w:rsid w:val="008A3FDF"/>
    <w:rsid w:val="008A4405"/>
    <w:rsid w:val="008A44C2"/>
    <w:rsid w:val="008A477D"/>
    <w:rsid w:val="008A4961"/>
    <w:rsid w:val="008A5368"/>
    <w:rsid w:val="008A5D2F"/>
    <w:rsid w:val="008A652A"/>
    <w:rsid w:val="008A76FE"/>
    <w:rsid w:val="008A7828"/>
    <w:rsid w:val="008A7C3F"/>
    <w:rsid w:val="008B06C5"/>
    <w:rsid w:val="008B15A7"/>
    <w:rsid w:val="008B2097"/>
    <w:rsid w:val="008B25DE"/>
    <w:rsid w:val="008B2742"/>
    <w:rsid w:val="008B3199"/>
    <w:rsid w:val="008B34B0"/>
    <w:rsid w:val="008B3849"/>
    <w:rsid w:val="008B394F"/>
    <w:rsid w:val="008B398D"/>
    <w:rsid w:val="008B3A5A"/>
    <w:rsid w:val="008B3AB3"/>
    <w:rsid w:val="008B3AF3"/>
    <w:rsid w:val="008B3C93"/>
    <w:rsid w:val="008B489F"/>
    <w:rsid w:val="008B5B77"/>
    <w:rsid w:val="008B5E75"/>
    <w:rsid w:val="008B60CE"/>
    <w:rsid w:val="008B61C4"/>
    <w:rsid w:val="008B6A01"/>
    <w:rsid w:val="008B6EEA"/>
    <w:rsid w:val="008B6F87"/>
    <w:rsid w:val="008B6F9C"/>
    <w:rsid w:val="008B7084"/>
    <w:rsid w:val="008B7903"/>
    <w:rsid w:val="008B7D0C"/>
    <w:rsid w:val="008B7D5E"/>
    <w:rsid w:val="008B7EAE"/>
    <w:rsid w:val="008B7F93"/>
    <w:rsid w:val="008C09D6"/>
    <w:rsid w:val="008C1178"/>
    <w:rsid w:val="008C198B"/>
    <w:rsid w:val="008C1AFA"/>
    <w:rsid w:val="008C1BF9"/>
    <w:rsid w:val="008C26ED"/>
    <w:rsid w:val="008C2E8D"/>
    <w:rsid w:val="008C2F00"/>
    <w:rsid w:val="008C3A8B"/>
    <w:rsid w:val="008C4190"/>
    <w:rsid w:val="008C466C"/>
    <w:rsid w:val="008C4825"/>
    <w:rsid w:val="008C48AE"/>
    <w:rsid w:val="008C5BDB"/>
    <w:rsid w:val="008C69A9"/>
    <w:rsid w:val="008C6F22"/>
    <w:rsid w:val="008C7E55"/>
    <w:rsid w:val="008C7EAB"/>
    <w:rsid w:val="008C7F8E"/>
    <w:rsid w:val="008D0579"/>
    <w:rsid w:val="008D077C"/>
    <w:rsid w:val="008D0B2B"/>
    <w:rsid w:val="008D1575"/>
    <w:rsid w:val="008D28B7"/>
    <w:rsid w:val="008D29E2"/>
    <w:rsid w:val="008D2B3C"/>
    <w:rsid w:val="008D3322"/>
    <w:rsid w:val="008D3EE4"/>
    <w:rsid w:val="008D4DD0"/>
    <w:rsid w:val="008D52A9"/>
    <w:rsid w:val="008D5346"/>
    <w:rsid w:val="008D544C"/>
    <w:rsid w:val="008D5487"/>
    <w:rsid w:val="008D54D7"/>
    <w:rsid w:val="008D57F6"/>
    <w:rsid w:val="008D5E35"/>
    <w:rsid w:val="008D5FFB"/>
    <w:rsid w:val="008D6508"/>
    <w:rsid w:val="008D6AFB"/>
    <w:rsid w:val="008D6B65"/>
    <w:rsid w:val="008D6D4D"/>
    <w:rsid w:val="008D7297"/>
    <w:rsid w:val="008E022A"/>
    <w:rsid w:val="008E047B"/>
    <w:rsid w:val="008E08A3"/>
    <w:rsid w:val="008E0AE2"/>
    <w:rsid w:val="008E1D35"/>
    <w:rsid w:val="008E1D79"/>
    <w:rsid w:val="008E1E82"/>
    <w:rsid w:val="008E1EBF"/>
    <w:rsid w:val="008E20B3"/>
    <w:rsid w:val="008E20BA"/>
    <w:rsid w:val="008E2114"/>
    <w:rsid w:val="008E27E8"/>
    <w:rsid w:val="008E2A4D"/>
    <w:rsid w:val="008E3161"/>
    <w:rsid w:val="008E3BAB"/>
    <w:rsid w:val="008E3C95"/>
    <w:rsid w:val="008E3EB7"/>
    <w:rsid w:val="008E3FD5"/>
    <w:rsid w:val="008E40AC"/>
    <w:rsid w:val="008E4623"/>
    <w:rsid w:val="008E4790"/>
    <w:rsid w:val="008E484F"/>
    <w:rsid w:val="008E48F1"/>
    <w:rsid w:val="008E7222"/>
    <w:rsid w:val="008E794F"/>
    <w:rsid w:val="008E7B76"/>
    <w:rsid w:val="008E7C1C"/>
    <w:rsid w:val="008F05F0"/>
    <w:rsid w:val="008F0EBA"/>
    <w:rsid w:val="008F1552"/>
    <w:rsid w:val="008F1C8A"/>
    <w:rsid w:val="008F1D8D"/>
    <w:rsid w:val="008F1FC3"/>
    <w:rsid w:val="008F2636"/>
    <w:rsid w:val="008F28E2"/>
    <w:rsid w:val="008F2913"/>
    <w:rsid w:val="008F2B34"/>
    <w:rsid w:val="008F2F8C"/>
    <w:rsid w:val="008F32F1"/>
    <w:rsid w:val="008F3FA9"/>
    <w:rsid w:val="008F42FE"/>
    <w:rsid w:val="008F4352"/>
    <w:rsid w:val="008F46B2"/>
    <w:rsid w:val="008F46F1"/>
    <w:rsid w:val="008F46FB"/>
    <w:rsid w:val="008F4ECF"/>
    <w:rsid w:val="008F5280"/>
    <w:rsid w:val="008F5674"/>
    <w:rsid w:val="008F5704"/>
    <w:rsid w:val="008F57A8"/>
    <w:rsid w:val="008F59C8"/>
    <w:rsid w:val="008F5B37"/>
    <w:rsid w:val="008F5E01"/>
    <w:rsid w:val="008F6144"/>
    <w:rsid w:val="008F7BE3"/>
    <w:rsid w:val="008F7CED"/>
    <w:rsid w:val="008F7F7A"/>
    <w:rsid w:val="00900C8D"/>
    <w:rsid w:val="00900DE3"/>
    <w:rsid w:val="009011DD"/>
    <w:rsid w:val="00901245"/>
    <w:rsid w:val="009012B5"/>
    <w:rsid w:val="009016EC"/>
    <w:rsid w:val="00901E25"/>
    <w:rsid w:val="00901E55"/>
    <w:rsid w:val="009026BC"/>
    <w:rsid w:val="00902C0D"/>
    <w:rsid w:val="009032EB"/>
    <w:rsid w:val="0090371D"/>
    <w:rsid w:val="009049F7"/>
    <w:rsid w:val="009050F4"/>
    <w:rsid w:val="0090568F"/>
    <w:rsid w:val="00905782"/>
    <w:rsid w:val="00905A7F"/>
    <w:rsid w:val="00905E51"/>
    <w:rsid w:val="009060BB"/>
    <w:rsid w:val="00906132"/>
    <w:rsid w:val="00906AB3"/>
    <w:rsid w:val="009070FD"/>
    <w:rsid w:val="009075EB"/>
    <w:rsid w:val="00907B20"/>
    <w:rsid w:val="00907D0D"/>
    <w:rsid w:val="00910339"/>
    <w:rsid w:val="009106BB"/>
    <w:rsid w:val="009106E9"/>
    <w:rsid w:val="00910D13"/>
    <w:rsid w:val="009110DF"/>
    <w:rsid w:val="0091117E"/>
    <w:rsid w:val="009111F2"/>
    <w:rsid w:val="009112C7"/>
    <w:rsid w:val="00911E93"/>
    <w:rsid w:val="00912FE8"/>
    <w:rsid w:val="0091373E"/>
    <w:rsid w:val="00913AF9"/>
    <w:rsid w:val="009144C1"/>
    <w:rsid w:val="0091494D"/>
    <w:rsid w:val="00914D6D"/>
    <w:rsid w:val="00914F5F"/>
    <w:rsid w:val="00915216"/>
    <w:rsid w:val="00915A61"/>
    <w:rsid w:val="00915B81"/>
    <w:rsid w:val="00915B98"/>
    <w:rsid w:val="00915D19"/>
    <w:rsid w:val="00916B9D"/>
    <w:rsid w:val="00916D07"/>
    <w:rsid w:val="009171CF"/>
    <w:rsid w:val="0091759E"/>
    <w:rsid w:val="00917D83"/>
    <w:rsid w:val="00917EC6"/>
    <w:rsid w:val="00920038"/>
    <w:rsid w:val="00920316"/>
    <w:rsid w:val="0092033A"/>
    <w:rsid w:val="009207DA"/>
    <w:rsid w:val="00920878"/>
    <w:rsid w:val="00920D74"/>
    <w:rsid w:val="009211A2"/>
    <w:rsid w:val="009213AD"/>
    <w:rsid w:val="00921660"/>
    <w:rsid w:val="00921BCD"/>
    <w:rsid w:val="00922481"/>
    <w:rsid w:val="0092355B"/>
    <w:rsid w:val="0092385A"/>
    <w:rsid w:val="00923DE7"/>
    <w:rsid w:val="00923FF5"/>
    <w:rsid w:val="00924306"/>
    <w:rsid w:val="00924B24"/>
    <w:rsid w:val="00924FDE"/>
    <w:rsid w:val="00925084"/>
    <w:rsid w:val="0092552C"/>
    <w:rsid w:val="0092554E"/>
    <w:rsid w:val="00925611"/>
    <w:rsid w:val="00925AF5"/>
    <w:rsid w:val="00925B80"/>
    <w:rsid w:val="0092608D"/>
    <w:rsid w:val="0092697C"/>
    <w:rsid w:val="009270EE"/>
    <w:rsid w:val="0093070C"/>
    <w:rsid w:val="00931A6A"/>
    <w:rsid w:val="00932A2B"/>
    <w:rsid w:val="00932DD1"/>
    <w:rsid w:val="009330E7"/>
    <w:rsid w:val="0093349B"/>
    <w:rsid w:val="00933E52"/>
    <w:rsid w:val="00934252"/>
    <w:rsid w:val="009342B2"/>
    <w:rsid w:val="009345AA"/>
    <w:rsid w:val="00934DB9"/>
    <w:rsid w:val="00934FC2"/>
    <w:rsid w:val="0093549C"/>
    <w:rsid w:val="00935E74"/>
    <w:rsid w:val="00935EB2"/>
    <w:rsid w:val="009368B4"/>
    <w:rsid w:val="0093694F"/>
    <w:rsid w:val="00936D0B"/>
    <w:rsid w:val="009376BF"/>
    <w:rsid w:val="009378E0"/>
    <w:rsid w:val="00937B50"/>
    <w:rsid w:val="0094029B"/>
    <w:rsid w:val="009406F9"/>
    <w:rsid w:val="00940DFB"/>
    <w:rsid w:val="009414C8"/>
    <w:rsid w:val="00941B8F"/>
    <w:rsid w:val="00941E91"/>
    <w:rsid w:val="00941EBD"/>
    <w:rsid w:val="0094220B"/>
    <w:rsid w:val="009422C2"/>
    <w:rsid w:val="00942843"/>
    <w:rsid w:val="0094284C"/>
    <w:rsid w:val="0094291F"/>
    <w:rsid w:val="00943198"/>
    <w:rsid w:val="009432CA"/>
    <w:rsid w:val="009433E3"/>
    <w:rsid w:val="009437A4"/>
    <w:rsid w:val="00943D09"/>
    <w:rsid w:val="0094527A"/>
    <w:rsid w:val="009452F2"/>
    <w:rsid w:val="00945F39"/>
    <w:rsid w:val="009461C0"/>
    <w:rsid w:val="00946242"/>
    <w:rsid w:val="009464B9"/>
    <w:rsid w:val="009465D2"/>
    <w:rsid w:val="00947585"/>
    <w:rsid w:val="00947C4D"/>
    <w:rsid w:val="00947F0A"/>
    <w:rsid w:val="00950245"/>
    <w:rsid w:val="009506F3"/>
    <w:rsid w:val="00950863"/>
    <w:rsid w:val="00950FD4"/>
    <w:rsid w:val="009513C0"/>
    <w:rsid w:val="00951A77"/>
    <w:rsid w:val="00951C28"/>
    <w:rsid w:val="00951E6E"/>
    <w:rsid w:val="00952243"/>
    <w:rsid w:val="009531B4"/>
    <w:rsid w:val="00953798"/>
    <w:rsid w:val="00953D05"/>
    <w:rsid w:val="00953EB9"/>
    <w:rsid w:val="00954D61"/>
    <w:rsid w:val="00954FE2"/>
    <w:rsid w:val="00955AC4"/>
    <w:rsid w:val="00956CEF"/>
    <w:rsid w:val="00957171"/>
    <w:rsid w:val="00957EE6"/>
    <w:rsid w:val="00960074"/>
    <w:rsid w:val="00960278"/>
    <w:rsid w:val="009604DF"/>
    <w:rsid w:val="009605A4"/>
    <w:rsid w:val="009612C0"/>
    <w:rsid w:val="0096138D"/>
    <w:rsid w:val="009623B3"/>
    <w:rsid w:val="00962588"/>
    <w:rsid w:val="009628E3"/>
    <w:rsid w:val="009629B3"/>
    <w:rsid w:val="00962E57"/>
    <w:rsid w:val="00962EE6"/>
    <w:rsid w:val="0096305D"/>
    <w:rsid w:val="0096322D"/>
    <w:rsid w:val="009632F4"/>
    <w:rsid w:val="00963D35"/>
    <w:rsid w:val="0096413B"/>
    <w:rsid w:val="0096465C"/>
    <w:rsid w:val="009648F2"/>
    <w:rsid w:val="00964EB4"/>
    <w:rsid w:val="009653C4"/>
    <w:rsid w:val="00965536"/>
    <w:rsid w:val="00965ACB"/>
    <w:rsid w:val="00965BF4"/>
    <w:rsid w:val="00965DD8"/>
    <w:rsid w:val="009661B9"/>
    <w:rsid w:val="00966940"/>
    <w:rsid w:val="00966B00"/>
    <w:rsid w:val="00966EB0"/>
    <w:rsid w:val="009670D7"/>
    <w:rsid w:val="00967479"/>
    <w:rsid w:val="009676EF"/>
    <w:rsid w:val="009678AB"/>
    <w:rsid w:val="009709DD"/>
    <w:rsid w:val="00970FE3"/>
    <w:rsid w:val="00971787"/>
    <w:rsid w:val="0097190C"/>
    <w:rsid w:val="00972799"/>
    <w:rsid w:val="00972EC8"/>
    <w:rsid w:val="009730FC"/>
    <w:rsid w:val="009731EE"/>
    <w:rsid w:val="00973976"/>
    <w:rsid w:val="0097430D"/>
    <w:rsid w:val="00974485"/>
    <w:rsid w:val="00974898"/>
    <w:rsid w:val="009749C2"/>
    <w:rsid w:val="009750F1"/>
    <w:rsid w:val="0097551F"/>
    <w:rsid w:val="009756CE"/>
    <w:rsid w:val="00975DF0"/>
    <w:rsid w:val="00975E4B"/>
    <w:rsid w:val="00975E7E"/>
    <w:rsid w:val="00975FB9"/>
    <w:rsid w:val="00976D25"/>
    <w:rsid w:val="00976D4E"/>
    <w:rsid w:val="00976DDE"/>
    <w:rsid w:val="00976F52"/>
    <w:rsid w:val="00977D07"/>
    <w:rsid w:val="00977F76"/>
    <w:rsid w:val="00980AB1"/>
    <w:rsid w:val="00980AC2"/>
    <w:rsid w:val="00981429"/>
    <w:rsid w:val="009815D2"/>
    <w:rsid w:val="0098224F"/>
    <w:rsid w:val="0098245C"/>
    <w:rsid w:val="00982476"/>
    <w:rsid w:val="00982D64"/>
    <w:rsid w:val="0098321E"/>
    <w:rsid w:val="00983A93"/>
    <w:rsid w:val="009842E6"/>
    <w:rsid w:val="00984687"/>
    <w:rsid w:val="009847EF"/>
    <w:rsid w:val="00984834"/>
    <w:rsid w:val="00984C1A"/>
    <w:rsid w:val="00985509"/>
    <w:rsid w:val="0098561D"/>
    <w:rsid w:val="00985D51"/>
    <w:rsid w:val="00985F5E"/>
    <w:rsid w:val="009861B2"/>
    <w:rsid w:val="009863FA"/>
    <w:rsid w:val="0098662C"/>
    <w:rsid w:val="00986F2C"/>
    <w:rsid w:val="0098719B"/>
    <w:rsid w:val="00987262"/>
    <w:rsid w:val="00987791"/>
    <w:rsid w:val="00987CB7"/>
    <w:rsid w:val="00987D27"/>
    <w:rsid w:val="00987F6E"/>
    <w:rsid w:val="00990AFD"/>
    <w:rsid w:val="00990C57"/>
    <w:rsid w:val="009917FF"/>
    <w:rsid w:val="0099184D"/>
    <w:rsid w:val="009918EF"/>
    <w:rsid w:val="00991913"/>
    <w:rsid w:val="00991B06"/>
    <w:rsid w:val="00991D35"/>
    <w:rsid w:val="009928DC"/>
    <w:rsid w:val="00992A49"/>
    <w:rsid w:val="00992CD9"/>
    <w:rsid w:val="009933AA"/>
    <w:rsid w:val="009935DD"/>
    <w:rsid w:val="00993683"/>
    <w:rsid w:val="0099417B"/>
    <w:rsid w:val="009941B7"/>
    <w:rsid w:val="00994331"/>
    <w:rsid w:val="00994386"/>
    <w:rsid w:val="00994D1D"/>
    <w:rsid w:val="00995244"/>
    <w:rsid w:val="009953C6"/>
    <w:rsid w:val="00996195"/>
    <w:rsid w:val="0099647F"/>
    <w:rsid w:val="0099657A"/>
    <w:rsid w:val="00997996"/>
    <w:rsid w:val="009A0675"/>
    <w:rsid w:val="009A0B80"/>
    <w:rsid w:val="009A19FE"/>
    <w:rsid w:val="009A1AC5"/>
    <w:rsid w:val="009A1AE6"/>
    <w:rsid w:val="009A1C5C"/>
    <w:rsid w:val="009A1DE6"/>
    <w:rsid w:val="009A2344"/>
    <w:rsid w:val="009A25A7"/>
    <w:rsid w:val="009A28A8"/>
    <w:rsid w:val="009A317F"/>
    <w:rsid w:val="009A31BB"/>
    <w:rsid w:val="009A3E20"/>
    <w:rsid w:val="009A456E"/>
    <w:rsid w:val="009A53CA"/>
    <w:rsid w:val="009A56F7"/>
    <w:rsid w:val="009A6668"/>
    <w:rsid w:val="009A66C0"/>
    <w:rsid w:val="009A69C4"/>
    <w:rsid w:val="009A6CFE"/>
    <w:rsid w:val="009A7062"/>
    <w:rsid w:val="009A74A6"/>
    <w:rsid w:val="009A7FF7"/>
    <w:rsid w:val="009B01B1"/>
    <w:rsid w:val="009B02F2"/>
    <w:rsid w:val="009B0421"/>
    <w:rsid w:val="009B0558"/>
    <w:rsid w:val="009B0A18"/>
    <w:rsid w:val="009B0B63"/>
    <w:rsid w:val="009B1309"/>
    <w:rsid w:val="009B1365"/>
    <w:rsid w:val="009B1984"/>
    <w:rsid w:val="009B1A62"/>
    <w:rsid w:val="009B1FBB"/>
    <w:rsid w:val="009B213E"/>
    <w:rsid w:val="009B2434"/>
    <w:rsid w:val="009B2DE0"/>
    <w:rsid w:val="009B38EA"/>
    <w:rsid w:val="009B412E"/>
    <w:rsid w:val="009B48BD"/>
    <w:rsid w:val="009B5412"/>
    <w:rsid w:val="009B613E"/>
    <w:rsid w:val="009B6C11"/>
    <w:rsid w:val="009B723F"/>
    <w:rsid w:val="009B753B"/>
    <w:rsid w:val="009B77F4"/>
    <w:rsid w:val="009B7BDC"/>
    <w:rsid w:val="009C068C"/>
    <w:rsid w:val="009C1A87"/>
    <w:rsid w:val="009C1D14"/>
    <w:rsid w:val="009C275D"/>
    <w:rsid w:val="009C27EA"/>
    <w:rsid w:val="009C3095"/>
    <w:rsid w:val="009C35AE"/>
    <w:rsid w:val="009C385D"/>
    <w:rsid w:val="009C39C4"/>
    <w:rsid w:val="009C447B"/>
    <w:rsid w:val="009C48F2"/>
    <w:rsid w:val="009C4AB7"/>
    <w:rsid w:val="009C4CB9"/>
    <w:rsid w:val="009C4CD3"/>
    <w:rsid w:val="009C4FDF"/>
    <w:rsid w:val="009C4FE1"/>
    <w:rsid w:val="009C5368"/>
    <w:rsid w:val="009C55CA"/>
    <w:rsid w:val="009C5BE4"/>
    <w:rsid w:val="009C5F82"/>
    <w:rsid w:val="009C621E"/>
    <w:rsid w:val="009C6507"/>
    <w:rsid w:val="009C68A6"/>
    <w:rsid w:val="009C6DDA"/>
    <w:rsid w:val="009C700A"/>
    <w:rsid w:val="009D0168"/>
    <w:rsid w:val="009D0321"/>
    <w:rsid w:val="009D05E5"/>
    <w:rsid w:val="009D09B6"/>
    <w:rsid w:val="009D0F16"/>
    <w:rsid w:val="009D11EE"/>
    <w:rsid w:val="009D204B"/>
    <w:rsid w:val="009D24BD"/>
    <w:rsid w:val="009D2582"/>
    <w:rsid w:val="009D25DF"/>
    <w:rsid w:val="009D2F77"/>
    <w:rsid w:val="009D33FA"/>
    <w:rsid w:val="009D4052"/>
    <w:rsid w:val="009D438A"/>
    <w:rsid w:val="009D4902"/>
    <w:rsid w:val="009D4DB0"/>
    <w:rsid w:val="009D4DBA"/>
    <w:rsid w:val="009D4FA3"/>
    <w:rsid w:val="009D5B85"/>
    <w:rsid w:val="009D5F12"/>
    <w:rsid w:val="009D63BD"/>
    <w:rsid w:val="009D6A9A"/>
    <w:rsid w:val="009D6B66"/>
    <w:rsid w:val="009D7272"/>
    <w:rsid w:val="009D7628"/>
    <w:rsid w:val="009E00FF"/>
    <w:rsid w:val="009E01B5"/>
    <w:rsid w:val="009E02E7"/>
    <w:rsid w:val="009E0651"/>
    <w:rsid w:val="009E0C0D"/>
    <w:rsid w:val="009E1CC0"/>
    <w:rsid w:val="009E1CC1"/>
    <w:rsid w:val="009E267E"/>
    <w:rsid w:val="009E3217"/>
    <w:rsid w:val="009E4003"/>
    <w:rsid w:val="009E4863"/>
    <w:rsid w:val="009E56E2"/>
    <w:rsid w:val="009E5757"/>
    <w:rsid w:val="009E5C73"/>
    <w:rsid w:val="009E5DFE"/>
    <w:rsid w:val="009E6748"/>
    <w:rsid w:val="009E72DC"/>
    <w:rsid w:val="009E7A18"/>
    <w:rsid w:val="009E7A8E"/>
    <w:rsid w:val="009E7FC3"/>
    <w:rsid w:val="009F00AA"/>
    <w:rsid w:val="009F01BA"/>
    <w:rsid w:val="009F0451"/>
    <w:rsid w:val="009F04AA"/>
    <w:rsid w:val="009F04F1"/>
    <w:rsid w:val="009F090B"/>
    <w:rsid w:val="009F13DF"/>
    <w:rsid w:val="009F1995"/>
    <w:rsid w:val="009F22DA"/>
    <w:rsid w:val="009F2594"/>
    <w:rsid w:val="009F286F"/>
    <w:rsid w:val="009F2905"/>
    <w:rsid w:val="009F2E9E"/>
    <w:rsid w:val="009F2F24"/>
    <w:rsid w:val="009F31D5"/>
    <w:rsid w:val="009F3B36"/>
    <w:rsid w:val="009F3EE5"/>
    <w:rsid w:val="009F3FEB"/>
    <w:rsid w:val="009F40C2"/>
    <w:rsid w:val="009F4293"/>
    <w:rsid w:val="009F491C"/>
    <w:rsid w:val="009F4AE8"/>
    <w:rsid w:val="009F4CF6"/>
    <w:rsid w:val="009F4E67"/>
    <w:rsid w:val="009F5A7E"/>
    <w:rsid w:val="009F6325"/>
    <w:rsid w:val="009F6624"/>
    <w:rsid w:val="009F6679"/>
    <w:rsid w:val="009F6786"/>
    <w:rsid w:val="009F7466"/>
    <w:rsid w:val="009F790B"/>
    <w:rsid w:val="009F7A78"/>
    <w:rsid w:val="009F7F5F"/>
    <w:rsid w:val="009F7F6C"/>
    <w:rsid w:val="00A009C9"/>
    <w:rsid w:val="00A00D9F"/>
    <w:rsid w:val="00A00E68"/>
    <w:rsid w:val="00A01618"/>
    <w:rsid w:val="00A0164E"/>
    <w:rsid w:val="00A0182C"/>
    <w:rsid w:val="00A01A96"/>
    <w:rsid w:val="00A01BB0"/>
    <w:rsid w:val="00A01BE3"/>
    <w:rsid w:val="00A01D00"/>
    <w:rsid w:val="00A02336"/>
    <w:rsid w:val="00A026A3"/>
    <w:rsid w:val="00A02F27"/>
    <w:rsid w:val="00A04150"/>
    <w:rsid w:val="00A044E1"/>
    <w:rsid w:val="00A049B1"/>
    <w:rsid w:val="00A05A21"/>
    <w:rsid w:val="00A06219"/>
    <w:rsid w:val="00A065E2"/>
    <w:rsid w:val="00A06B41"/>
    <w:rsid w:val="00A071C6"/>
    <w:rsid w:val="00A07437"/>
    <w:rsid w:val="00A079F2"/>
    <w:rsid w:val="00A07F2B"/>
    <w:rsid w:val="00A100D0"/>
    <w:rsid w:val="00A10DB9"/>
    <w:rsid w:val="00A11C53"/>
    <w:rsid w:val="00A11FD1"/>
    <w:rsid w:val="00A12358"/>
    <w:rsid w:val="00A12487"/>
    <w:rsid w:val="00A124EB"/>
    <w:rsid w:val="00A130B2"/>
    <w:rsid w:val="00A13390"/>
    <w:rsid w:val="00A133D1"/>
    <w:rsid w:val="00A1391A"/>
    <w:rsid w:val="00A13B1E"/>
    <w:rsid w:val="00A13CF8"/>
    <w:rsid w:val="00A14105"/>
    <w:rsid w:val="00A14560"/>
    <w:rsid w:val="00A1465D"/>
    <w:rsid w:val="00A147F2"/>
    <w:rsid w:val="00A15026"/>
    <w:rsid w:val="00A15567"/>
    <w:rsid w:val="00A15780"/>
    <w:rsid w:val="00A15C20"/>
    <w:rsid w:val="00A15EBC"/>
    <w:rsid w:val="00A168BA"/>
    <w:rsid w:val="00A16DFB"/>
    <w:rsid w:val="00A17405"/>
    <w:rsid w:val="00A17587"/>
    <w:rsid w:val="00A176E7"/>
    <w:rsid w:val="00A17BCC"/>
    <w:rsid w:val="00A20B84"/>
    <w:rsid w:val="00A20BAB"/>
    <w:rsid w:val="00A20E5D"/>
    <w:rsid w:val="00A212AC"/>
    <w:rsid w:val="00A2150F"/>
    <w:rsid w:val="00A218D2"/>
    <w:rsid w:val="00A21F3D"/>
    <w:rsid w:val="00A22109"/>
    <w:rsid w:val="00A228D2"/>
    <w:rsid w:val="00A22A45"/>
    <w:rsid w:val="00A241D4"/>
    <w:rsid w:val="00A2436B"/>
    <w:rsid w:val="00A2440A"/>
    <w:rsid w:val="00A24F72"/>
    <w:rsid w:val="00A25342"/>
    <w:rsid w:val="00A25443"/>
    <w:rsid w:val="00A2588B"/>
    <w:rsid w:val="00A25933"/>
    <w:rsid w:val="00A25D8E"/>
    <w:rsid w:val="00A2679D"/>
    <w:rsid w:val="00A26BD0"/>
    <w:rsid w:val="00A27095"/>
    <w:rsid w:val="00A277FA"/>
    <w:rsid w:val="00A27907"/>
    <w:rsid w:val="00A27B39"/>
    <w:rsid w:val="00A303AF"/>
    <w:rsid w:val="00A304DB"/>
    <w:rsid w:val="00A306F1"/>
    <w:rsid w:val="00A31838"/>
    <w:rsid w:val="00A319B0"/>
    <w:rsid w:val="00A327F1"/>
    <w:rsid w:val="00A32C5B"/>
    <w:rsid w:val="00A32C84"/>
    <w:rsid w:val="00A3310F"/>
    <w:rsid w:val="00A33446"/>
    <w:rsid w:val="00A348F3"/>
    <w:rsid w:val="00A34CF4"/>
    <w:rsid w:val="00A371FA"/>
    <w:rsid w:val="00A374E0"/>
    <w:rsid w:val="00A376EA"/>
    <w:rsid w:val="00A40CF3"/>
    <w:rsid w:val="00A40D5C"/>
    <w:rsid w:val="00A4116D"/>
    <w:rsid w:val="00A42030"/>
    <w:rsid w:val="00A42581"/>
    <w:rsid w:val="00A4293E"/>
    <w:rsid w:val="00A42EEE"/>
    <w:rsid w:val="00A42F28"/>
    <w:rsid w:val="00A42FB7"/>
    <w:rsid w:val="00A4301F"/>
    <w:rsid w:val="00A4347E"/>
    <w:rsid w:val="00A45983"/>
    <w:rsid w:val="00A45F6E"/>
    <w:rsid w:val="00A46027"/>
    <w:rsid w:val="00A46708"/>
    <w:rsid w:val="00A4689C"/>
    <w:rsid w:val="00A46DE0"/>
    <w:rsid w:val="00A47FE6"/>
    <w:rsid w:val="00A50284"/>
    <w:rsid w:val="00A509B4"/>
    <w:rsid w:val="00A50A9E"/>
    <w:rsid w:val="00A5126B"/>
    <w:rsid w:val="00A512AA"/>
    <w:rsid w:val="00A512CD"/>
    <w:rsid w:val="00A51369"/>
    <w:rsid w:val="00A514E2"/>
    <w:rsid w:val="00A51618"/>
    <w:rsid w:val="00A51A3E"/>
    <w:rsid w:val="00A51BA4"/>
    <w:rsid w:val="00A52256"/>
    <w:rsid w:val="00A524FA"/>
    <w:rsid w:val="00A5293F"/>
    <w:rsid w:val="00A52C0F"/>
    <w:rsid w:val="00A53284"/>
    <w:rsid w:val="00A53413"/>
    <w:rsid w:val="00A53D42"/>
    <w:rsid w:val="00A557C7"/>
    <w:rsid w:val="00A558BE"/>
    <w:rsid w:val="00A55B08"/>
    <w:rsid w:val="00A563F8"/>
    <w:rsid w:val="00A56829"/>
    <w:rsid w:val="00A5691A"/>
    <w:rsid w:val="00A56A77"/>
    <w:rsid w:val="00A56C84"/>
    <w:rsid w:val="00A57237"/>
    <w:rsid w:val="00A573BD"/>
    <w:rsid w:val="00A5755A"/>
    <w:rsid w:val="00A57B4A"/>
    <w:rsid w:val="00A57B66"/>
    <w:rsid w:val="00A57F2F"/>
    <w:rsid w:val="00A6026D"/>
    <w:rsid w:val="00A60786"/>
    <w:rsid w:val="00A6087A"/>
    <w:rsid w:val="00A60E68"/>
    <w:rsid w:val="00A60F64"/>
    <w:rsid w:val="00A61B5B"/>
    <w:rsid w:val="00A61F6B"/>
    <w:rsid w:val="00A635A4"/>
    <w:rsid w:val="00A6409D"/>
    <w:rsid w:val="00A6492A"/>
    <w:rsid w:val="00A64F19"/>
    <w:rsid w:val="00A6529D"/>
    <w:rsid w:val="00A655A5"/>
    <w:rsid w:val="00A65E99"/>
    <w:rsid w:val="00A66109"/>
    <w:rsid w:val="00A667D5"/>
    <w:rsid w:val="00A66B65"/>
    <w:rsid w:val="00A66DDC"/>
    <w:rsid w:val="00A672F0"/>
    <w:rsid w:val="00A673FA"/>
    <w:rsid w:val="00A70716"/>
    <w:rsid w:val="00A70EB6"/>
    <w:rsid w:val="00A7190C"/>
    <w:rsid w:val="00A71D48"/>
    <w:rsid w:val="00A71EC4"/>
    <w:rsid w:val="00A72213"/>
    <w:rsid w:val="00A723BA"/>
    <w:rsid w:val="00A7319E"/>
    <w:rsid w:val="00A73547"/>
    <w:rsid w:val="00A735BA"/>
    <w:rsid w:val="00A73856"/>
    <w:rsid w:val="00A73C6B"/>
    <w:rsid w:val="00A73DA6"/>
    <w:rsid w:val="00A74006"/>
    <w:rsid w:val="00A74BD0"/>
    <w:rsid w:val="00A75159"/>
    <w:rsid w:val="00A75787"/>
    <w:rsid w:val="00A75B01"/>
    <w:rsid w:val="00A75D1C"/>
    <w:rsid w:val="00A75E4F"/>
    <w:rsid w:val="00A75F55"/>
    <w:rsid w:val="00A764CF"/>
    <w:rsid w:val="00A7654E"/>
    <w:rsid w:val="00A76572"/>
    <w:rsid w:val="00A7688A"/>
    <w:rsid w:val="00A77227"/>
    <w:rsid w:val="00A800B8"/>
    <w:rsid w:val="00A80261"/>
    <w:rsid w:val="00A80906"/>
    <w:rsid w:val="00A812B3"/>
    <w:rsid w:val="00A8180C"/>
    <w:rsid w:val="00A81848"/>
    <w:rsid w:val="00A81A5C"/>
    <w:rsid w:val="00A81A94"/>
    <w:rsid w:val="00A81B55"/>
    <w:rsid w:val="00A829C8"/>
    <w:rsid w:val="00A82CC6"/>
    <w:rsid w:val="00A82E66"/>
    <w:rsid w:val="00A83B81"/>
    <w:rsid w:val="00A84D30"/>
    <w:rsid w:val="00A85C73"/>
    <w:rsid w:val="00A86731"/>
    <w:rsid w:val="00A87121"/>
    <w:rsid w:val="00A875E5"/>
    <w:rsid w:val="00A87C32"/>
    <w:rsid w:val="00A903C7"/>
    <w:rsid w:val="00A90582"/>
    <w:rsid w:val="00A907D4"/>
    <w:rsid w:val="00A9080F"/>
    <w:rsid w:val="00A90C72"/>
    <w:rsid w:val="00A90F87"/>
    <w:rsid w:val="00A91625"/>
    <w:rsid w:val="00A91851"/>
    <w:rsid w:val="00A920D5"/>
    <w:rsid w:val="00A92219"/>
    <w:rsid w:val="00A924BD"/>
    <w:rsid w:val="00A92647"/>
    <w:rsid w:val="00A92760"/>
    <w:rsid w:val="00A92D64"/>
    <w:rsid w:val="00A930F1"/>
    <w:rsid w:val="00A94161"/>
    <w:rsid w:val="00A9481E"/>
    <w:rsid w:val="00A94E36"/>
    <w:rsid w:val="00A94F98"/>
    <w:rsid w:val="00A95C43"/>
    <w:rsid w:val="00A95F52"/>
    <w:rsid w:val="00A95FBC"/>
    <w:rsid w:val="00A96665"/>
    <w:rsid w:val="00A96746"/>
    <w:rsid w:val="00A970F4"/>
    <w:rsid w:val="00A973E4"/>
    <w:rsid w:val="00AA1085"/>
    <w:rsid w:val="00AA10F9"/>
    <w:rsid w:val="00AA208D"/>
    <w:rsid w:val="00AA20B0"/>
    <w:rsid w:val="00AA2315"/>
    <w:rsid w:val="00AA23DC"/>
    <w:rsid w:val="00AA2B75"/>
    <w:rsid w:val="00AA30BA"/>
    <w:rsid w:val="00AA39D2"/>
    <w:rsid w:val="00AA3BDC"/>
    <w:rsid w:val="00AA3CA7"/>
    <w:rsid w:val="00AA415F"/>
    <w:rsid w:val="00AA41C4"/>
    <w:rsid w:val="00AA44B7"/>
    <w:rsid w:val="00AA4947"/>
    <w:rsid w:val="00AA4B1A"/>
    <w:rsid w:val="00AA606A"/>
    <w:rsid w:val="00AA62BA"/>
    <w:rsid w:val="00AA6A74"/>
    <w:rsid w:val="00AA6B7D"/>
    <w:rsid w:val="00AA6EE6"/>
    <w:rsid w:val="00AA794B"/>
    <w:rsid w:val="00AB0280"/>
    <w:rsid w:val="00AB1436"/>
    <w:rsid w:val="00AB148E"/>
    <w:rsid w:val="00AB1C28"/>
    <w:rsid w:val="00AB21B9"/>
    <w:rsid w:val="00AB25F3"/>
    <w:rsid w:val="00AB2813"/>
    <w:rsid w:val="00AB2D88"/>
    <w:rsid w:val="00AB2EBD"/>
    <w:rsid w:val="00AB2F78"/>
    <w:rsid w:val="00AB3150"/>
    <w:rsid w:val="00AB3260"/>
    <w:rsid w:val="00AB3401"/>
    <w:rsid w:val="00AB34E1"/>
    <w:rsid w:val="00AB3A6B"/>
    <w:rsid w:val="00AB41CE"/>
    <w:rsid w:val="00AB4212"/>
    <w:rsid w:val="00AB4559"/>
    <w:rsid w:val="00AB4620"/>
    <w:rsid w:val="00AB4F66"/>
    <w:rsid w:val="00AB4FE7"/>
    <w:rsid w:val="00AB653E"/>
    <w:rsid w:val="00AB6A61"/>
    <w:rsid w:val="00AB6D7B"/>
    <w:rsid w:val="00AB713C"/>
    <w:rsid w:val="00AB725D"/>
    <w:rsid w:val="00AB74A6"/>
    <w:rsid w:val="00AB7721"/>
    <w:rsid w:val="00AB7F57"/>
    <w:rsid w:val="00AC01B9"/>
    <w:rsid w:val="00AC0441"/>
    <w:rsid w:val="00AC10E5"/>
    <w:rsid w:val="00AC114F"/>
    <w:rsid w:val="00AC13DB"/>
    <w:rsid w:val="00AC1559"/>
    <w:rsid w:val="00AC1F9B"/>
    <w:rsid w:val="00AC2307"/>
    <w:rsid w:val="00AC2333"/>
    <w:rsid w:val="00AC2414"/>
    <w:rsid w:val="00AC24F3"/>
    <w:rsid w:val="00AC2771"/>
    <w:rsid w:val="00AC2885"/>
    <w:rsid w:val="00AC2AEA"/>
    <w:rsid w:val="00AC354F"/>
    <w:rsid w:val="00AC39B6"/>
    <w:rsid w:val="00AC3C39"/>
    <w:rsid w:val="00AC40FC"/>
    <w:rsid w:val="00AC4A45"/>
    <w:rsid w:val="00AC4EC8"/>
    <w:rsid w:val="00AC4F2A"/>
    <w:rsid w:val="00AC511D"/>
    <w:rsid w:val="00AC55A9"/>
    <w:rsid w:val="00AC5739"/>
    <w:rsid w:val="00AC6194"/>
    <w:rsid w:val="00AC62B4"/>
    <w:rsid w:val="00AC63C1"/>
    <w:rsid w:val="00AC65B3"/>
    <w:rsid w:val="00AC6CEB"/>
    <w:rsid w:val="00AC6D2B"/>
    <w:rsid w:val="00AC797E"/>
    <w:rsid w:val="00AC7B51"/>
    <w:rsid w:val="00AD06AB"/>
    <w:rsid w:val="00AD0B4E"/>
    <w:rsid w:val="00AD104F"/>
    <w:rsid w:val="00AD118F"/>
    <w:rsid w:val="00AD1600"/>
    <w:rsid w:val="00AD1D01"/>
    <w:rsid w:val="00AD25C1"/>
    <w:rsid w:val="00AD2E9C"/>
    <w:rsid w:val="00AD2FE8"/>
    <w:rsid w:val="00AD3E96"/>
    <w:rsid w:val="00AD545A"/>
    <w:rsid w:val="00AD569E"/>
    <w:rsid w:val="00AD6863"/>
    <w:rsid w:val="00AD73F2"/>
    <w:rsid w:val="00AD7AD3"/>
    <w:rsid w:val="00AD7DD6"/>
    <w:rsid w:val="00AD7DFD"/>
    <w:rsid w:val="00AE0AFE"/>
    <w:rsid w:val="00AE0C17"/>
    <w:rsid w:val="00AE1996"/>
    <w:rsid w:val="00AE1BA4"/>
    <w:rsid w:val="00AE2224"/>
    <w:rsid w:val="00AE2530"/>
    <w:rsid w:val="00AE2866"/>
    <w:rsid w:val="00AE38B7"/>
    <w:rsid w:val="00AE44E0"/>
    <w:rsid w:val="00AE49AA"/>
    <w:rsid w:val="00AE4A41"/>
    <w:rsid w:val="00AE4E82"/>
    <w:rsid w:val="00AE513B"/>
    <w:rsid w:val="00AE717F"/>
    <w:rsid w:val="00AE74DD"/>
    <w:rsid w:val="00AE79C7"/>
    <w:rsid w:val="00AE7DD2"/>
    <w:rsid w:val="00AE7F3A"/>
    <w:rsid w:val="00AF038E"/>
    <w:rsid w:val="00AF0BC5"/>
    <w:rsid w:val="00AF0D6A"/>
    <w:rsid w:val="00AF0F5B"/>
    <w:rsid w:val="00AF1399"/>
    <w:rsid w:val="00AF18BF"/>
    <w:rsid w:val="00AF1CC4"/>
    <w:rsid w:val="00AF1D9B"/>
    <w:rsid w:val="00AF22BF"/>
    <w:rsid w:val="00AF29BA"/>
    <w:rsid w:val="00AF2B66"/>
    <w:rsid w:val="00AF2CB5"/>
    <w:rsid w:val="00AF2E7F"/>
    <w:rsid w:val="00AF3A17"/>
    <w:rsid w:val="00AF4008"/>
    <w:rsid w:val="00AF445B"/>
    <w:rsid w:val="00AF4757"/>
    <w:rsid w:val="00AF4C3B"/>
    <w:rsid w:val="00AF4F4B"/>
    <w:rsid w:val="00AF5153"/>
    <w:rsid w:val="00AF59C3"/>
    <w:rsid w:val="00AF68B3"/>
    <w:rsid w:val="00AF6A2B"/>
    <w:rsid w:val="00AF6ED7"/>
    <w:rsid w:val="00AF7E3F"/>
    <w:rsid w:val="00AF7F7E"/>
    <w:rsid w:val="00B0095A"/>
    <w:rsid w:val="00B00B0F"/>
    <w:rsid w:val="00B012EF"/>
    <w:rsid w:val="00B02997"/>
    <w:rsid w:val="00B02D89"/>
    <w:rsid w:val="00B02F2D"/>
    <w:rsid w:val="00B032E9"/>
    <w:rsid w:val="00B0377D"/>
    <w:rsid w:val="00B03B7F"/>
    <w:rsid w:val="00B03D49"/>
    <w:rsid w:val="00B04986"/>
    <w:rsid w:val="00B055AC"/>
    <w:rsid w:val="00B05ECF"/>
    <w:rsid w:val="00B0616F"/>
    <w:rsid w:val="00B06A31"/>
    <w:rsid w:val="00B06A76"/>
    <w:rsid w:val="00B06B37"/>
    <w:rsid w:val="00B07170"/>
    <w:rsid w:val="00B07977"/>
    <w:rsid w:val="00B07DB4"/>
    <w:rsid w:val="00B07DEA"/>
    <w:rsid w:val="00B07E26"/>
    <w:rsid w:val="00B105D2"/>
    <w:rsid w:val="00B10958"/>
    <w:rsid w:val="00B109DA"/>
    <w:rsid w:val="00B10F12"/>
    <w:rsid w:val="00B11ADC"/>
    <w:rsid w:val="00B11B2A"/>
    <w:rsid w:val="00B1280C"/>
    <w:rsid w:val="00B12A07"/>
    <w:rsid w:val="00B13989"/>
    <w:rsid w:val="00B13C0F"/>
    <w:rsid w:val="00B13C6C"/>
    <w:rsid w:val="00B13E60"/>
    <w:rsid w:val="00B14661"/>
    <w:rsid w:val="00B14930"/>
    <w:rsid w:val="00B14E97"/>
    <w:rsid w:val="00B1589C"/>
    <w:rsid w:val="00B158B7"/>
    <w:rsid w:val="00B15B31"/>
    <w:rsid w:val="00B15E27"/>
    <w:rsid w:val="00B163F0"/>
    <w:rsid w:val="00B169DA"/>
    <w:rsid w:val="00B16A92"/>
    <w:rsid w:val="00B16E9A"/>
    <w:rsid w:val="00B171D3"/>
    <w:rsid w:val="00B17493"/>
    <w:rsid w:val="00B17940"/>
    <w:rsid w:val="00B200ED"/>
    <w:rsid w:val="00B2086E"/>
    <w:rsid w:val="00B21A40"/>
    <w:rsid w:val="00B21CDB"/>
    <w:rsid w:val="00B22668"/>
    <w:rsid w:val="00B238F2"/>
    <w:rsid w:val="00B245B8"/>
    <w:rsid w:val="00B254EC"/>
    <w:rsid w:val="00B265B6"/>
    <w:rsid w:val="00B2679D"/>
    <w:rsid w:val="00B26A06"/>
    <w:rsid w:val="00B27569"/>
    <w:rsid w:val="00B27C96"/>
    <w:rsid w:val="00B27D78"/>
    <w:rsid w:val="00B303C8"/>
    <w:rsid w:val="00B3052C"/>
    <w:rsid w:val="00B30899"/>
    <w:rsid w:val="00B30B69"/>
    <w:rsid w:val="00B31D3E"/>
    <w:rsid w:val="00B32106"/>
    <w:rsid w:val="00B32153"/>
    <w:rsid w:val="00B324E8"/>
    <w:rsid w:val="00B32AC0"/>
    <w:rsid w:val="00B32CE5"/>
    <w:rsid w:val="00B33CA8"/>
    <w:rsid w:val="00B3418E"/>
    <w:rsid w:val="00B350E6"/>
    <w:rsid w:val="00B35226"/>
    <w:rsid w:val="00B353F9"/>
    <w:rsid w:val="00B35AF1"/>
    <w:rsid w:val="00B364AB"/>
    <w:rsid w:val="00B36516"/>
    <w:rsid w:val="00B3669C"/>
    <w:rsid w:val="00B3680C"/>
    <w:rsid w:val="00B37509"/>
    <w:rsid w:val="00B378E4"/>
    <w:rsid w:val="00B37DFF"/>
    <w:rsid w:val="00B404CB"/>
    <w:rsid w:val="00B40BA4"/>
    <w:rsid w:val="00B40BD8"/>
    <w:rsid w:val="00B41776"/>
    <w:rsid w:val="00B41CC1"/>
    <w:rsid w:val="00B4235A"/>
    <w:rsid w:val="00B4235B"/>
    <w:rsid w:val="00B4257C"/>
    <w:rsid w:val="00B43236"/>
    <w:rsid w:val="00B437AE"/>
    <w:rsid w:val="00B43981"/>
    <w:rsid w:val="00B43AA9"/>
    <w:rsid w:val="00B44E6C"/>
    <w:rsid w:val="00B45718"/>
    <w:rsid w:val="00B45772"/>
    <w:rsid w:val="00B45A5E"/>
    <w:rsid w:val="00B45A6E"/>
    <w:rsid w:val="00B45CAE"/>
    <w:rsid w:val="00B45FBF"/>
    <w:rsid w:val="00B461F0"/>
    <w:rsid w:val="00B46339"/>
    <w:rsid w:val="00B469E2"/>
    <w:rsid w:val="00B471CB"/>
    <w:rsid w:val="00B507A1"/>
    <w:rsid w:val="00B50802"/>
    <w:rsid w:val="00B50DA6"/>
    <w:rsid w:val="00B50FD6"/>
    <w:rsid w:val="00B51276"/>
    <w:rsid w:val="00B51779"/>
    <w:rsid w:val="00B51D96"/>
    <w:rsid w:val="00B52212"/>
    <w:rsid w:val="00B52426"/>
    <w:rsid w:val="00B52F90"/>
    <w:rsid w:val="00B53239"/>
    <w:rsid w:val="00B5330F"/>
    <w:rsid w:val="00B536BA"/>
    <w:rsid w:val="00B54320"/>
    <w:rsid w:val="00B54B3D"/>
    <w:rsid w:val="00B55428"/>
    <w:rsid w:val="00B55A26"/>
    <w:rsid w:val="00B56175"/>
    <w:rsid w:val="00B57248"/>
    <w:rsid w:val="00B5753A"/>
    <w:rsid w:val="00B60163"/>
    <w:rsid w:val="00B60277"/>
    <w:rsid w:val="00B603A7"/>
    <w:rsid w:val="00B60FD4"/>
    <w:rsid w:val="00B61580"/>
    <w:rsid w:val="00B62730"/>
    <w:rsid w:val="00B62864"/>
    <w:rsid w:val="00B62947"/>
    <w:rsid w:val="00B62A4D"/>
    <w:rsid w:val="00B63053"/>
    <w:rsid w:val="00B63073"/>
    <w:rsid w:val="00B6362C"/>
    <w:rsid w:val="00B637A7"/>
    <w:rsid w:val="00B64077"/>
    <w:rsid w:val="00B64093"/>
    <w:rsid w:val="00B647D2"/>
    <w:rsid w:val="00B647EF"/>
    <w:rsid w:val="00B64CE4"/>
    <w:rsid w:val="00B656EE"/>
    <w:rsid w:val="00B6639C"/>
    <w:rsid w:val="00B663B1"/>
    <w:rsid w:val="00B6663B"/>
    <w:rsid w:val="00B667B5"/>
    <w:rsid w:val="00B66E24"/>
    <w:rsid w:val="00B67907"/>
    <w:rsid w:val="00B70445"/>
    <w:rsid w:val="00B70A45"/>
    <w:rsid w:val="00B70F87"/>
    <w:rsid w:val="00B71360"/>
    <w:rsid w:val="00B713BF"/>
    <w:rsid w:val="00B7168D"/>
    <w:rsid w:val="00B71C31"/>
    <w:rsid w:val="00B723D5"/>
    <w:rsid w:val="00B72E6B"/>
    <w:rsid w:val="00B73631"/>
    <w:rsid w:val="00B73C3E"/>
    <w:rsid w:val="00B73E26"/>
    <w:rsid w:val="00B742CA"/>
    <w:rsid w:val="00B7499B"/>
    <w:rsid w:val="00B749FA"/>
    <w:rsid w:val="00B74B55"/>
    <w:rsid w:val="00B75598"/>
    <w:rsid w:val="00B75AE1"/>
    <w:rsid w:val="00B75BA0"/>
    <w:rsid w:val="00B75BCB"/>
    <w:rsid w:val="00B75E8C"/>
    <w:rsid w:val="00B760DE"/>
    <w:rsid w:val="00B76202"/>
    <w:rsid w:val="00B76445"/>
    <w:rsid w:val="00B76B94"/>
    <w:rsid w:val="00B76E2B"/>
    <w:rsid w:val="00B7750E"/>
    <w:rsid w:val="00B77833"/>
    <w:rsid w:val="00B77898"/>
    <w:rsid w:val="00B77B7C"/>
    <w:rsid w:val="00B77D0B"/>
    <w:rsid w:val="00B77DE4"/>
    <w:rsid w:val="00B77F1A"/>
    <w:rsid w:val="00B80760"/>
    <w:rsid w:val="00B8118B"/>
    <w:rsid w:val="00B81560"/>
    <w:rsid w:val="00B8170F"/>
    <w:rsid w:val="00B81E58"/>
    <w:rsid w:val="00B825CE"/>
    <w:rsid w:val="00B82A33"/>
    <w:rsid w:val="00B832D5"/>
    <w:rsid w:val="00B8372D"/>
    <w:rsid w:val="00B83D5A"/>
    <w:rsid w:val="00B83DF0"/>
    <w:rsid w:val="00B8458F"/>
    <w:rsid w:val="00B8479C"/>
    <w:rsid w:val="00B84800"/>
    <w:rsid w:val="00B8495F"/>
    <w:rsid w:val="00B853DE"/>
    <w:rsid w:val="00B86A23"/>
    <w:rsid w:val="00B871F8"/>
    <w:rsid w:val="00B87DF8"/>
    <w:rsid w:val="00B900A5"/>
    <w:rsid w:val="00B903A2"/>
    <w:rsid w:val="00B907BA"/>
    <w:rsid w:val="00B90B9B"/>
    <w:rsid w:val="00B90E85"/>
    <w:rsid w:val="00B91045"/>
    <w:rsid w:val="00B9152A"/>
    <w:rsid w:val="00B91AEC"/>
    <w:rsid w:val="00B91BF3"/>
    <w:rsid w:val="00B91CE8"/>
    <w:rsid w:val="00B92004"/>
    <w:rsid w:val="00B9234B"/>
    <w:rsid w:val="00B92C16"/>
    <w:rsid w:val="00B92CD4"/>
    <w:rsid w:val="00B9340A"/>
    <w:rsid w:val="00B938EF"/>
    <w:rsid w:val="00B93BCE"/>
    <w:rsid w:val="00B93DF8"/>
    <w:rsid w:val="00B942E8"/>
    <w:rsid w:val="00B94467"/>
    <w:rsid w:val="00B9462C"/>
    <w:rsid w:val="00B94A4B"/>
    <w:rsid w:val="00B95149"/>
    <w:rsid w:val="00B95AC4"/>
    <w:rsid w:val="00B97695"/>
    <w:rsid w:val="00B97BC8"/>
    <w:rsid w:val="00B97D90"/>
    <w:rsid w:val="00BA0959"/>
    <w:rsid w:val="00BA0D9F"/>
    <w:rsid w:val="00BA10FC"/>
    <w:rsid w:val="00BA1633"/>
    <w:rsid w:val="00BA1BB6"/>
    <w:rsid w:val="00BA1BCE"/>
    <w:rsid w:val="00BA1D27"/>
    <w:rsid w:val="00BA2115"/>
    <w:rsid w:val="00BA2708"/>
    <w:rsid w:val="00BA277C"/>
    <w:rsid w:val="00BA2BDA"/>
    <w:rsid w:val="00BA307F"/>
    <w:rsid w:val="00BA30A0"/>
    <w:rsid w:val="00BA323D"/>
    <w:rsid w:val="00BA38AF"/>
    <w:rsid w:val="00BA3C68"/>
    <w:rsid w:val="00BA4392"/>
    <w:rsid w:val="00BA449B"/>
    <w:rsid w:val="00BA44D7"/>
    <w:rsid w:val="00BA4F71"/>
    <w:rsid w:val="00BA50F7"/>
    <w:rsid w:val="00BA5275"/>
    <w:rsid w:val="00BA54CB"/>
    <w:rsid w:val="00BA5C29"/>
    <w:rsid w:val="00BA5EC7"/>
    <w:rsid w:val="00BA61FC"/>
    <w:rsid w:val="00BA66CC"/>
    <w:rsid w:val="00BA6F04"/>
    <w:rsid w:val="00BA739E"/>
    <w:rsid w:val="00BA75EC"/>
    <w:rsid w:val="00BA7683"/>
    <w:rsid w:val="00BA76E6"/>
    <w:rsid w:val="00BB0009"/>
    <w:rsid w:val="00BB147F"/>
    <w:rsid w:val="00BB2359"/>
    <w:rsid w:val="00BB2651"/>
    <w:rsid w:val="00BB2DC4"/>
    <w:rsid w:val="00BB33DD"/>
    <w:rsid w:val="00BB40C6"/>
    <w:rsid w:val="00BB426E"/>
    <w:rsid w:val="00BB56D1"/>
    <w:rsid w:val="00BB597D"/>
    <w:rsid w:val="00BB61CF"/>
    <w:rsid w:val="00BB669C"/>
    <w:rsid w:val="00BB66B9"/>
    <w:rsid w:val="00BB6BC3"/>
    <w:rsid w:val="00BB6F54"/>
    <w:rsid w:val="00BB70E8"/>
    <w:rsid w:val="00BB7107"/>
    <w:rsid w:val="00BB7AA1"/>
    <w:rsid w:val="00BC006F"/>
    <w:rsid w:val="00BC0239"/>
    <w:rsid w:val="00BC092C"/>
    <w:rsid w:val="00BC0C53"/>
    <w:rsid w:val="00BC10D0"/>
    <w:rsid w:val="00BC2F2B"/>
    <w:rsid w:val="00BC3752"/>
    <w:rsid w:val="00BC388C"/>
    <w:rsid w:val="00BC3B6A"/>
    <w:rsid w:val="00BC4318"/>
    <w:rsid w:val="00BC4CA7"/>
    <w:rsid w:val="00BC58BB"/>
    <w:rsid w:val="00BC5E46"/>
    <w:rsid w:val="00BC62DC"/>
    <w:rsid w:val="00BC7CC9"/>
    <w:rsid w:val="00BD00C5"/>
    <w:rsid w:val="00BD08E9"/>
    <w:rsid w:val="00BD0B25"/>
    <w:rsid w:val="00BD1405"/>
    <w:rsid w:val="00BD14F7"/>
    <w:rsid w:val="00BD1A0A"/>
    <w:rsid w:val="00BD1F94"/>
    <w:rsid w:val="00BD2091"/>
    <w:rsid w:val="00BD2B4F"/>
    <w:rsid w:val="00BD2FDA"/>
    <w:rsid w:val="00BD3668"/>
    <w:rsid w:val="00BD3841"/>
    <w:rsid w:val="00BD3856"/>
    <w:rsid w:val="00BD3882"/>
    <w:rsid w:val="00BD3A09"/>
    <w:rsid w:val="00BD4A54"/>
    <w:rsid w:val="00BD4C1E"/>
    <w:rsid w:val="00BD4F09"/>
    <w:rsid w:val="00BD56EF"/>
    <w:rsid w:val="00BD6AB4"/>
    <w:rsid w:val="00BD6CEA"/>
    <w:rsid w:val="00BD6E67"/>
    <w:rsid w:val="00BD744C"/>
    <w:rsid w:val="00BD7919"/>
    <w:rsid w:val="00BD7E81"/>
    <w:rsid w:val="00BD7EA4"/>
    <w:rsid w:val="00BD7EBF"/>
    <w:rsid w:val="00BE093A"/>
    <w:rsid w:val="00BE1506"/>
    <w:rsid w:val="00BE1822"/>
    <w:rsid w:val="00BE1BD2"/>
    <w:rsid w:val="00BE2CC3"/>
    <w:rsid w:val="00BE2F62"/>
    <w:rsid w:val="00BE2FAE"/>
    <w:rsid w:val="00BE30B2"/>
    <w:rsid w:val="00BE3821"/>
    <w:rsid w:val="00BE38D1"/>
    <w:rsid w:val="00BE4473"/>
    <w:rsid w:val="00BE4D5F"/>
    <w:rsid w:val="00BE5264"/>
    <w:rsid w:val="00BE5935"/>
    <w:rsid w:val="00BE59DE"/>
    <w:rsid w:val="00BE5EB6"/>
    <w:rsid w:val="00BE623A"/>
    <w:rsid w:val="00BE6338"/>
    <w:rsid w:val="00BE6937"/>
    <w:rsid w:val="00BE6B8E"/>
    <w:rsid w:val="00BE76EC"/>
    <w:rsid w:val="00BE778F"/>
    <w:rsid w:val="00BE77FE"/>
    <w:rsid w:val="00BE7B9D"/>
    <w:rsid w:val="00BF02F2"/>
    <w:rsid w:val="00BF063C"/>
    <w:rsid w:val="00BF06A2"/>
    <w:rsid w:val="00BF1318"/>
    <w:rsid w:val="00BF2AC3"/>
    <w:rsid w:val="00BF2B1E"/>
    <w:rsid w:val="00BF3295"/>
    <w:rsid w:val="00BF3592"/>
    <w:rsid w:val="00BF3B30"/>
    <w:rsid w:val="00BF3D8D"/>
    <w:rsid w:val="00BF4558"/>
    <w:rsid w:val="00BF46AD"/>
    <w:rsid w:val="00BF484C"/>
    <w:rsid w:val="00BF54CC"/>
    <w:rsid w:val="00BF5B99"/>
    <w:rsid w:val="00BF60DF"/>
    <w:rsid w:val="00BF6651"/>
    <w:rsid w:val="00BF73D8"/>
    <w:rsid w:val="00C00551"/>
    <w:rsid w:val="00C00C21"/>
    <w:rsid w:val="00C00D56"/>
    <w:rsid w:val="00C0177A"/>
    <w:rsid w:val="00C01984"/>
    <w:rsid w:val="00C01B2D"/>
    <w:rsid w:val="00C01CFD"/>
    <w:rsid w:val="00C01DEF"/>
    <w:rsid w:val="00C027F1"/>
    <w:rsid w:val="00C02D96"/>
    <w:rsid w:val="00C03E13"/>
    <w:rsid w:val="00C0468D"/>
    <w:rsid w:val="00C04E2D"/>
    <w:rsid w:val="00C04F1B"/>
    <w:rsid w:val="00C05035"/>
    <w:rsid w:val="00C056ED"/>
    <w:rsid w:val="00C05E19"/>
    <w:rsid w:val="00C05F2D"/>
    <w:rsid w:val="00C05FD0"/>
    <w:rsid w:val="00C062CC"/>
    <w:rsid w:val="00C06357"/>
    <w:rsid w:val="00C06B7B"/>
    <w:rsid w:val="00C06C49"/>
    <w:rsid w:val="00C06DE9"/>
    <w:rsid w:val="00C0781B"/>
    <w:rsid w:val="00C07BE1"/>
    <w:rsid w:val="00C07C9A"/>
    <w:rsid w:val="00C10201"/>
    <w:rsid w:val="00C10904"/>
    <w:rsid w:val="00C10AA3"/>
    <w:rsid w:val="00C10B4C"/>
    <w:rsid w:val="00C11771"/>
    <w:rsid w:val="00C11FB1"/>
    <w:rsid w:val="00C12010"/>
    <w:rsid w:val="00C12380"/>
    <w:rsid w:val="00C127B7"/>
    <w:rsid w:val="00C12848"/>
    <w:rsid w:val="00C128F3"/>
    <w:rsid w:val="00C12C75"/>
    <w:rsid w:val="00C1303F"/>
    <w:rsid w:val="00C1336A"/>
    <w:rsid w:val="00C135B7"/>
    <w:rsid w:val="00C13F65"/>
    <w:rsid w:val="00C14019"/>
    <w:rsid w:val="00C14450"/>
    <w:rsid w:val="00C145E9"/>
    <w:rsid w:val="00C14F68"/>
    <w:rsid w:val="00C152FA"/>
    <w:rsid w:val="00C15661"/>
    <w:rsid w:val="00C15861"/>
    <w:rsid w:val="00C16466"/>
    <w:rsid w:val="00C171FE"/>
    <w:rsid w:val="00C17357"/>
    <w:rsid w:val="00C17583"/>
    <w:rsid w:val="00C17767"/>
    <w:rsid w:val="00C179A8"/>
    <w:rsid w:val="00C17A47"/>
    <w:rsid w:val="00C17E80"/>
    <w:rsid w:val="00C20590"/>
    <w:rsid w:val="00C20C78"/>
    <w:rsid w:val="00C20DFB"/>
    <w:rsid w:val="00C20EEC"/>
    <w:rsid w:val="00C2108E"/>
    <w:rsid w:val="00C21274"/>
    <w:rsid w:val="00C2134A"/>
    <w:rsid w:val="00C2136C"/>
    <w:rsid w:val="00C2183C"/>
    <w:rsid w:val="00C21E3E"/>
    <w:rsid w:val="00C22010"/>
    <w:rsid w:val="00C221E9"/>
    <w:rsid w:val="00C2264B"/>
    <w:rsid w:val="00C22843"/>
    <w:rsid w:val="00C22CC5"/>
    <w:rsid w:val="00C22FBC"/>
    <w:rsid w:val="00C2325F"/>
    <w:rsid w:val="00C239B8"/>
    <w:rsid w:val="00C23CF7"/>
    <w:rsid w:val="00C241F4"/>
    <w:rsid w:val="00C244B9"/>
    <w:rsid w:val="00C248EC"/>
    <w:rsid w:val="00C25474"/>
    <w:rsid w:val="00C2565D"/>
    <w:rsid w:val="00C25A97"/>
    <w:rsid w:val="00C2617D"/>
    <w:rsid w:val="00C265FC"/>
    <w:rsid w:val="00C27097"/>
    <w:rsid w:val="00C2718B"/>
    <w:rsid w:val="00C27B7A"/>
    <w:rsid w:val="00C27BA6"/>
    <w:rsid w:val="00C27C2F"/>
    <w:rsid w:val="00C27CBA"/>
    <w:rsid w:val="00C27FF5"/>
    <w:rsid w:val="00C306FA"/>
    <w:rsid w:val="00C30B6D"/>
    <w:rsid w:val="00C31C4A"/>
    <w:rsid w:val="00C31F66"/>
    <w:rsid w:val="00C323B0"/>
    <w:rsid w:val="00C32C09"/>
    <w:rsid w:val="00C3381E"/>
    <w:rsid w:val="00C339EF"/>
    <w:rsid w:val="00C33D2D"/>
    <w:rsid w:val="00C33EAF"/>
    <w:rsid w:val="00C3453F"/>
    <w:rsid w:val="00C3456B"/>
    <w:rsid w:val="00C34DBB"/>
    <w:rsid w:val="00C357BC"/>
    <w:rsid w:val="00C36346"/>
    <w:rsid w:val="00C363B2"/>
    <w:rsid w:val="00C36A8A"/>
    <w:rsid w:val="00C36EEF"/>
    <w:rsid w:val="00C37B37"/>
    <w:rsid w:val="00C4063A"/>
    <w:rsid w:val="00C40AD1"/>
    <w:rsid w:val="00C426D3"/>
    <w:rsid w:val="00C42F9D"/>
    <w:rsid w:val="00C4304B"/>
    <w:rsid w:val="00C43AB6"/>
    <w:rsid w:val="00C43F25"/>
    <w:rsid w:val="00C440FA"/>
    <w:rsid w:val="00C442D2"/>
    <w:rsid w:val="00C443A0"/>
    <w:rsid w:val="00C44A5A"/>
    <w:rsid w:val="00C45214"/>
    <w:rsid w:val="00C45EA3"/>
    <w:rsid w:val="00C45F24"/>
    <w:rsid w:val="00C46116"/>
    <w:rsid w:val="00C46327"/>
    <w:rsid w:val="00C46580"/>
    <w:rsid w:val="00C46971"/>
    <w:rsid w:val="00C4722E"/>
    <w:rsid w:val="00C47282"/>
    <w:rsid w:val="00C474DC"/>
    <w:rsid w:val="00C5041E"/>
    <w:rsid w:val="00C50EB4"/>
    <w:rsid w:val="00C512E5"/>
    <w:rsid w:val="00C517AD"/>
    <w:rsid w:val="00C528C5"/>
    <w:rsid w:val="00C52934"/>
    <w:rsid w:val="00C52AD8"/>
    <w:rsid w:val="00C52E8A"/>
    <w:rsid w:val="00C52EF8"/>
    <w:rsid w:val="00C52F78"/>
    <w:rsid w:val="00C5332B"/>
    <w:rsid w:val="00C53CFD"/>
    <w:rsid w:val="00C54186"/>
    <w:rsid w:val="00C542C2"/>
    <w:rsid w:val="00C54575"/>
    <w:rsid w:val="00C546FD"/>
    <w:rsid w:val="00C55242"/>
    <w:rsid w:val="00C55293"/>
    <w:rsid w:val="00C55A9B"/>
    <w:rsid w:val="00C55F2B"/>
    <w:rsid w:val="00C55F66"/>
    <w:rsid w:val="00C56258"/>
    <w:rsid w:val="00C56611"/>
    <w:rsid w:val="00C56A2A"/>
    <w:rsid w:val="00C57076"/>
    <w:rsid w:val="00C572A7"/>
    <w:rsid w:val="00C57E02"/>
    <w:rsid w:val="00C57E7E"/>
    <w:rsid w:val="00C6022D"/>
    <w:rsid w:val="00C605DF"/>
    <w:rsid w:val="00C60686"/>
    <w:rsid w:val="00C6080D"/>
    <w:rsid w:val="00C608F8"/>
    <w:rsid w:val="00C61539"/>
    <w:rsid w:val="00C617D1"/>
    <w:rsid w:val="00C62433"/>
    <w:rsid w:val="00C624DB"/>
    <w:rsid w:val="00C62964"/>
    <w:rsid w:val="00C641C4"/>
    <w:rsid w:val="00C64BD3"/>
    <w:rsid w:val="00C64C0F"/>
    <w:rsid w:val="00C64DF4"/>
    <w:rsid w:val="00C65166"/>
    <w:rsid w:val="00C66601"/>
    <w:rsid w:val="00C66641"/>
    <w:rsid w:val="00C66834"/>
    <w:rsid w:val="00C66945"/>
    <w:rsid w:val="00C66C2A"/>
    <w:rsid w:val="00C66C83"/>
    <w:rsid w:val="00C66F23"/>
    <w:rsid w:val="00C67162"/>
    <w:rsid w:val="00C677C2"/>
    <w:rsid w:val="00C7050C"/>
    <w:rsid w:val="00C71563"/>
    <w:rsid w:val="00C7198D"/>
    <w:rsid w:val="00C71B4C"/>
    <w:rsid w:val="00C71CC9"/>
    <w:rsid w:val="00C71E71"/>
    <w:rsid w:val="00C72379"/>
    <w:rsid w:val="00C72B86"/>
    <w:rsid w:val="00C72C10"/>
    <w:rsid w:val="00C73083"/>
    <w:rsid w:val="00C7347D"/>
    <w:rsid w:val="00C73595"/>
    <w:rsid w:val="00C73948"/>
    <w:rsid w:val="00C73C15"/>
    <w:rsid w:val="00C73C6D"/>
    <w:rsid w:val="00C73D7D"/>
    <w:rsid w:val="00C7435B"/>
    <w:rsid w:val="00C743DD"/>
    <w:rsid w:val="00C7469F"/>
    <w:rsid w:val="00C74A4E"/>
    <w:rsid w:val="00C74F4E"/>
    <w:rsid w:val="00C7524E"/>
    <w:rsid w:val="00C7558F"/>
    <w:rsid w:val="00C762DB"/>
    <w:rsid w:val="00C767B6"/>
    <w:rsid w:val="00C769AB"/>
    <w:rsid w:val="00C76D32"/>
    <w:rsid w:val="00C77204"/>
    <w:rsid w:val="00C77BB3"/>
    <w:rsid w:val="00C77E44"/>
    <w:rsid w:val="00C803FC"/>
    <w:rsid w:val="00C805F2"/>
    <w:rsid w:val="00C8094D"/>
    <w:rsid w:val="00C80B4F"/>
    <w:rsid w:val="00C80BED"/>
    <w:rsid w:val="00C80D9D"/>
    <w:rsid w:val="00C80E33"/>
    <w:rsid w:val="00C81184"/>
    <w:rsid w:val="00C811E5"/>
    <w:rsid w:val="00C812FF"/>
    <w:rsid w:val="00C815AC"/>
    <w:rsid w:val="00C81CE8"/>
    <w:rsid w:val="00C82284"/>
    <w:rsid w:val="00C8264F"/>
    <w:rsid w:val="00C82E50"/>
    <w:rsid w:val="00C82E8F"/>
    <w:rsid w:val="00C82EBA"/>
    <w:rsid w:val="00C83D8E"/>
    <w:rsid w:val="00C83FE1"/>
    <w:rsid w:val="00C84030"/>
    <w:rsid w:val="00C84873"/>
    <w:rsid w:val="00C84908"/>
    <w:rsid w:val="00C85A5A"/>
    <w:rsid w:val="00C85EF7"/>
    <w:rsid w:val="00C861E0"/>
    <w:rsid w:val="00C86FB6"/>
    <w:rsid w:val="00C87B16"/>
    <w:rsid w:val="00C87B8C"/>
    <w:rsid w:val="00C87F07"/>
    <w:rsid w:val="00C901A7"/>
    <w:rsid w:val="00C904BA"/>
    <w:rsid w:val="00C909D1"/>
    <w:rsid w:val="00C90EF4"/>
    <w:rsid w:val="00C91764"/>
    <w:rsid w:val="00C91C05"/>
    <w:rsid w:val="00C92616"/>
    <w:rsid w:val="00C930A3"/>
    <w:rsid w:val="00C930C8"/>
    <w:rsid w:val="00C9384E"/>
    <w:rsid w:val="00C942E3"/>
    <w:rsid w:val="00C94C03"/>
    <w:rsid w:val="00C94CF9"/>
    <w:rsid w:val="00C955F2"/>
    <w:rsid w:val="00C960CA"/>
    <w:rsid w:val="00C963B9"/>
    <w:rsid w:val="00C9645C"/>
    <w:rsid w:val="00C966CC"/>
    <w:rsid w:val="00C9670D"/>
    <w:rsid w:val="00C96A71"/>
    <w:rsid w:val="00C96CE7"/>
    <w:rsid w:val="00C9756F"/>
    <w:rsid w:val="00C976E7"/>
    <w:rsid w:val="00C97DF3"/>
    <w:rsid w:val="00CA035D"/>
    <w:rsid w:val="00CA07ED"/>
    <w:rsid w:val="00CA0931"/>
    <w:rsid w:val="00CA0B78"/>
    <w:rsid w:val="00CA0B8B"/>
    <w:rsid w:val="00CA0FF5"/>
    <w:rsid w:val="00CA1235"/>
    <w:rsid w:val="00CA1AAE"/>
    <w:rsid w:val="00CA1FD7"/>
    <w:rsid w:val="00CA23FD"/>
    <w:rsid w:val="00CA35B4"/>
    <w:rsid w:val="00CA4F5D"/>
    <w:rsid w:val="00CA55F0"/>
    <w:rsid w:val="00CA6854"/>
    <w:rsid w:val="00CA6997"/>
    <w:rsid w:val="00CA6A7A"/>
    <w:rsid w:val="00CA6D43"/>
    <w:rsid w:val="00CA6E99"/>
    <w:rsid w:val="00CA7403"/>
    <w:rsid w:val="00CA7BC4"/>
    <w:rsid w:val="00CA7CA6"/>
    <w:rsid w:val="00CA7DFF"/>
    <w:rsid w:val="00CB032E"/>
    <w:rsid w:val="00CB15FB"/>
    <w:rsid w:val="00CB18B6"/>
    <w:rsid w:val="00CB1F72"/>
    <w:rsid w:val="00CB2F21"/>
    <w:rsid w:val="00CB33CF"/>
    <w:rsid w:val="00CB33E5"/>
    <w:rsid w:val="00CB3623"/>
    <w:rsid w:val="00CB3736"/>
    <w:rsid w:val="00CB3743"/>
    <w:rsid w:val="00CB38BF"/>
    <w:rsid w:val="00CB4A59"/>
    <w:rsid w:val="00CB4B9F"/>
    <w:rsid w:val="00CB51CD"/>
    <w:rsid w:val="00CB5A5D"/>
    <w:rsid w:val="00CB6A28"/>
    <w:rsid w:val="00CB7433"/>
    <w:rsid w:val="00CB7EE0"/>
    <w:rsid w:val="00CC011E"/>
    <w:rsid w:val="00CC02DA"/>
    <w:rsid w:val="00CC07FF"/>
    <w:rsid w:val="00CC18E7"/>
    <w:rsid w:val="00CC2879"/>
    <w:rsid w:val="00CC2A38"/>
    <w:rsid w:val="00CC2FAF"/>
    <w:rsid w:val="00CC307C"/>
    <w:rsid w:val="00CC351B"/>
    <w:rsid w:val="00CC3C08"/>
    <w:rsid w:val="00CC4877"/>
    <w:rsid w:val="00CC4C7F"/>
    <w:rsid w:val="00CC4E1E"/>
    <w:rsid w:val="00CC5411"/>
    <w:rsid w:val="00CC5894"/>
    <w:rsid w:val="00CC5B2C"/>
    <w:rsid w:val="00CC5D0B"/>
    <w:rsid w:val="00CC63B6"/>
    <w:rsid w:val="00CC654B"/>
    <w:rsid w:val="00CC66F0"/>
    <w:rsid w:val="00CC67CF"/>
    <w:rsid w:val="00CC6C79"/>
    <w:rsid w:val="00CC70A8"/>
    <w:rsid w:val="00CC7335"/>
    <w:rsid w:val="00CC7940"/>
    <w:rsid w:val="00CC7A98"/>
    <w:rsid w:val="00CC7AD7"/>
    <w:rsid w:val="00CC7E4A"/>
    <w:rsid w:val="00CD0169"/>
    <w:rsid w:val="00CD0B3D"/>
    <w:rsid w:val="00CD13ED"/>
    <w:rsid w:val="00CD1A81"/>
    <w:rsid w:val="00CD2963"/>
    <w:rsid w:val="00CD2F87"/>
    <w:rsid w:val="00CD30E1"/>
    <w:rsid w:val="00CD30E4"/>
    <w:rsid w:val="00CD3BA1"/>
    <w:rsid w:val="00CD3EF7"/>
    <w:rsid w:val="00CD45DF"/>
    <w:rsid w:val="00CD55DC"/>
    <w:rsid w:val="00CD55FF"/>
    <w:rsid w:val="00CD56F1"/>
    <w:rsid w:val="00CD63AE"/>
    <w:rsid w:val="00CD64F8"/>
    <w:rsid w:val="00CD67AB"/>
    <w:rsid w:val="00CD6F47"/>
    <w:rsid w:val="00CD7624"/>
    <w:rsid w:val="00CD7742"/>
    <w:rsid w:val="00CD78C0"/>
    <w:rsid w:val="00CE0984"/>
    <w:rsid w:val="00CE0A75"/>
    <w:rsid w:val="00CE18A6"/>
    <w:rsid w:val="00CE19E4"/>
    <w:rsid w:val="00CE24DD"/>
    <w:rsid w:val="00CE27E5"/>
    <w:rsid w:val="00CE2B6F"/>
    <w:rsid w:val="00CE2C74"/>
    <w:rsid w:val="00CE3657"/>
    <w:rsid w:val="00CE42AA"/>
    <w:rsid w:val="00CE59B1"/>
    <w:rsid w:val="00CE59E5"/>
    <w:rsid w:val="00CE5BE4"/>
    <w:rsid w:val="00CE5C65"/>
    <w:rsid w:val="00CE5DC0"/>
    <w:rsid w:val="00CE630B"/>
    <w:rsid w:val="00CE6946"/>
    <w:rsid w:val="00CE6AE8"/>
    <w:rsid w:val="00CE6B4E"/>
    <w:rsid w:val="00CE6F51"/>
    <w:rsid w:val="00CE7702"/>
    <w:rsid w:val="00CE791B"/>
    <w:rsid w:val="00CE7B5B"/>
    <w:rsid w:val="00CE7D95"/>
    <w:rsid w:val="00CF0220"/>
    <w:rsid w:val="00CF0293"/>
    <w:rsid w:val="00CF06CF"/>
    <w:rsid w:val="00CF107D"/>
    <w:rsid w:val="00CF1175"/>
    <w:rsid w:val="00CF16C5"/>
    <w:rsid w:val="00CF16CA"/>
    <w:rsid w:val="00CF1C99"/>
    <w:rsid w:val="00CF1F7D"/>
    <w:rsid w:val="00CF2214"/>
    <w:rsid w:val="00CF27B7"/>
    <w:rsid w:val="00CF2862"/>
    <w:rsid w:val="00CF2D9A"/>
    <w:rsid w:val="00CF3044"/>
    <w:rsid w:val="00CF379E"/>
    <w:rsid w:val="00CF3CB1"/>
    <w:rsid w:val="00CF3EF1"/>
    <w:rsid w:val="00CF43DF"/>
    <w:rsid w:val="00CF4D0D"/>
    <w:rsid w:val="00CF548F"/>
    <w:rsid w:val="00CF5560"/>
    <w:rsid w:val="00CF5739"/>
    <w:rsid w:val="00CF5A7E"/>
    <w:rsid w:val="00CF5AB1"/>
    <w:rsid w:val="00CF6342"/>
    <w:rsid w:val="00CF63A3"/>
    <w:rsid w:val="00CF70A0"/>
    <w:rsid w:val="00CF72F7"/>
    <w:rsid w:val="00CF7495"/>
    <w:rsid w:val="00CF7867"/>
    <w:rsid w:val="00CF78A1"/>
    <w:rsid w:val="00D00063"/>
    <w:rsid w:val="00D00436"/>
    <w:rsid w:val="00D00487"/>
    <w:rsid w:val="00D0114C"/>
    <w:rsid w:val="00D0182F"/>
    <w:rsid w:val="00D01835"/>
    <w:rsid w:val="00D020FA"/>
    <w:rsid w:val="00D02533"/>
    <w:rsid w:val="00D02995"/>
    <w:rsid w:val="00D02A08"/>
    <w:rsid w:val="00D02BE2"/>
    <w:rsid w:val="00D036B4"/>
    <w:rsid w:val="00D03B5A"/>
    <w:rsid w:val="00D03F3D"/>
    <w:rsid w:val="00D04F1F"/>
    <w:rsid w:val="00D0519E"/>
    <w:rsid w:val="00D05436"/>
    <w:rsid w:val="00D0570A"/>
    <w:rsid w:val="00D05B29"/>
    <w:rsid w:val="00D0600D"/>
    <w:rsid w:val="00D06136"/>
    <w:rsid w:val="00D0640C"/>
    <w:rsid w:val="00D06832"/>
    <w:rsid w:val="00D068F0"/>
    <w:rsid w:val="00D069C8"/>
    <w:rsid w:val="00D069D7"/>
    <w:rsid w:val="00D06F7D"/>
    <w:rsid w:val="00D07413"/>
    <w:rsid w:val="00D07B3F"/>
    <w:rsid w:val="00D07BC6"/>
    <w:rsid w:val="00D07BD4"/>
    <w:rsid w:val="00D10473"/>
    <w:rsid w:val="00D1088F"/>
    <w:rsid w:val="00D10D1C"/>
    <w:rsid w:val="00D10E6A"/>
    <w:rsid w:val="00D10ED5"/>
    <w:rsid w:val="00D11679"/>
    <w:rsid w:val="00D116B9"/>
    <w:rsid w:val="00D11909"/>
    <w:rsid w:val="00D11DBE"/>
    <w:rsid w:val="00D11DC0"/>
    <w:rsid w:val="00D122E3"/>
    <w:rsid w:val="00D129BC"/>
    <w:rsid w:val="00D12EE0"/>
    <w:rsid w:val="00D1300A"/>
    <w:rsid w:val="00D130B3"/>
    <w:rsid w:val="00D13E98"/>
    <w:rsid w:val="00D14619"/>
    <w:rsid w:val="00D148F2"/>
    <w:rsid w:val="00D14E2B"/>
    <w:rsid w:val="00D15276"/>
    <w:rsid w:val="00D15472"/>
    <w:rsid w:val="00D155C8"/>
    <w:rsid w:val="00D15C3E"/>
    <w:rsid w:val="00D16956"/>
    <w:rsid w:val="00D16A46"/>
    <w:rsid w:val="00D16E86"/>
    <w:rsid w:val="00D16EE9"/>
    <w:rsid w:val="00D16F77"/>
    <w:rsid w:val="00D176FF"/>
    <w:rsid w:val="00D178BE"/>
    <w:rsid w:val="00D17A7D"/>
    <w:rsid w:val="00D17C08"/>
    <w:rsid w:val="00D17F61"/>
    <w:rsid w:val="00D20056"/>
    <w:rsid w:val="00D203F8"/>
    <w:rsid w:val="00D205EB"/>
    <w:rsid w:val="00D2064D"/>
    <w:rsid w:val="00D20AAE"/>
    <w:rsid w:val="00D20F8B"/>
    <w:rsid w:val="00D21343"/>
    <w:rsid w:val="00D21B65"/>
    <w:rsid w:val="00D21B67"/>
    <w:rsid w:val="00D21C18"/>
    <w:rsid w:val="00D227E1"/>
    <w:rsid w:val="00D232BB"/>
    <w:rsid w:val="00D236C2"/>
    <w:rsid w:val="00D23932"/>
    <w:rsid w:val="00D23F24"/>
    <w:rsid w:val="00D24375"/>
    <w:rsid w:val="00D249B6"/>
    <w:rsid w:val="00D24CEC"/>
    <w:rsid w:val="00D258A6"/>
    <w:rsid w:val="00D25E72"/>
    <w:rsid w:val="00D2610B"/>
    <w:rsid w:val="00D262A3"/>
    <w:rsid w:val="00D2689C"/>
    <w:rsid w:val="00D26B29"/>
    <w:rsid w:val="00D27440"/>
    <w:rsid w:val="00D30D21"/>
    <w:rsid w:val="00D30DFD"/>
    <w:rsid w:val="00D31136"/>
    <w:rsid w:val="00D312F1"/>
    <w:rsid w:val="00D31709"/>
    <w:rsid w:val="00D317F1"/>
    <w:rsid w:val="00D31A12"/>
    <w:rsid w:val="00D31BCA"/>
    <w:rsid w:val="00D31CCC"/>
    <w:rsid w:val="00D321F8"/>
    <w:rsid w:val="00D323A5"/>
    <w:rsid w:val="00D32819"/>
    <w:rsid w:val="00D32F26"/>
    <w:rsid w:val="00D3304B"/>
    <w:rsid w:val="00D331BB"/>
    <w:rsid w:val="00D334E0"/>
    <w:rsid w:val="00D33A0C"/>
    <w:rsid w:val="00D33F4D"/>
    <w:rsid w:val="00D342E2"/>
    <w:rsid w:val="00D34FB3"/>
    <w:rsid w:val="00D35907"/>
    <w:rsid w:val="00D35CC8"/>
    <w:rsid w:val="00D3602E"/>
    <w:rsid w:val="00D36AD7"/>
    <w:rsid w:val="00D36B6A"/>
    <w:rsid w:val="00D40089"/>
    <w:rsid w:val="00D4177D"/>
    <w:rsid w:val="00D4221B"/>
    <w:rsid w:val="00D42654"/>
    <w:rsid w:val="00D43D2B"/>
    <w:rsid w:val="00D4426C"/>
    <w:rsid w:val="00D45203"/>
    <w:rsid w:val="00D454CA"/>
    <w:rsid w:val="00D45794"/>
    <w:rsid w:val="00D46347"/>
    <w:rsid w:val="00D4667C"/>
    <w:rsid w:val="00D46891"/>
    <w:rsid w:val="00D46A0D"/>
    <w:rsid w:val="00D50546"/>
    <w:rsid w:val="00D50557"/>
    <w:rsid w:val="00D5120B"/>
    <w:rsid w:val="00D5232E"/>
    <w:rsid w:val="00D528F4"/>
    <w:rsid w:val="00D52C14"/>
    <w:rsid w:val="00D52EBC"/>
    <w:rsid w:val="00D52F24"/>
    <w:rsid w:val="00D5360C"/>
    <w:rsid w:val="00D54FCE"/>
    <w:rsid w:val="00D55317"/>
    <w:rsid w:val="00D556AD"/>
    <w:rsid w:val="00D559AA"/>
    <w:rsid w:val="00D55B7F"/>
    <w:rsid w:val="00D562B0"/>
    <w:rsid w:val="00D566AD"/>
    <w:rsid w:val="00D56895"/>
    <w:rsid w:val="00D56ADE"/>
    <w:rsid w:val="00D56CDD"/>
    <w:rsid w:val="00D56CFE"/>
    <w:rsid w:val="00D56DE0"/>
    <w:rsid w:val="00D56E32"/>
    <w:rsid w:val="00D5750A"/>
    <w:rsid w:val="00D5794D"/>
    <w:rsid w:val="00D60033"/>
    <w:rsid w:val="00D6050B"/>
    <w:rsid w:val="00D60C98"/>
    <w:rsid w:val="00D61365"/>
    <w:rsid w:val="00D6190F"/>
    <w:rsid w:val="00D61B1E"/>
    <w:rsid w:val="00D61EA3"/>
    <w:rsid w:val="00D620E6"/>
    <w:rsid w:val="00D624B5"/>
    <w:rsid w:val="00D6255D"/>
    <w:rsid w:val="00D6279D"/>
    <w:rsid w:val="00D628A1"/>
    <w:rsid w:val="00D629FD"/>
    <w:rsid w:val="00D62A85"/>
    <w:rsid w:val="00D62D75"/>
    <w:rsid w:val="00D63654"/>
    <w:rsid w:val="00D64493"/>
    <w:rsid w:val="00D644FE"/>
    <w:rsid w:val="00D6453C"/>
    <w:rsid w:val="00D646B4"/>
    <w:rsid w:val="00D6496B"/>
    <w:rsid w:val="00D65262"/>
    <w:rsid w:val="00D65DC9"/>
    <w:rsid w:val="00D6695F"/>
    <w:rsid w:val="00D675F9"/>
    <w:rsid w:val="00D70C96"/>
    <w:rsid w:val="00D70CFE"/>
    <w:rsid w:val="00D71142"/>
    <w:rsid w:val="00D712C2"/>
    <w:rsid w:val="00D7169A"/>
    <w:rsid w:val="00D71A92"/>
    <w:rsid w:val="00D71D45"/>
    <w:rsid w:val="00D725F5"/>
    <w:rsid w:val="00D72AE9"/>
    <w:rsid w:val="00D72DA9"/>
    <w:rsid w:val="00D7332F"/>
    <w:rsid w:val="00D734B2"/>
    <w:rsid w:val="00D73A1A"/>
    <w:rsid w:val="00D73C1A"/>
    <w:rsid w:val="00D73DF7"/>
    <w:rsid w:val="00D74167"/>
    <w:rsid w:val="00D743DB"/>
    <w:rsid w:val="00D74629"/>
    <w:rsid w:val="00D74A74"/>
    <w:rsid w:val="00D74BFC"/>
    <w:rsid w:val="00D74E24"/>
    <w:rsid w:val="00D754A0"/>
    <w:rsid w:val="00D755A2"/>
    <w:rsid w:val="00D75A7E"/>
    <w:rsid w:val="00D762C8"/>
    <w:rsid w:val="00D76413"/>
    <w:rsid w:val="00D769B4"/>
    <w:rsid w:val="00D77147"/>
    <w:rsid w:val="00D771AB"/>
    <w:rsid w:val="00D77454"/>
    <w:rsid w:val="00D7799F"/>
    <w:rsid w:val="00D77B54"/>
    <w:rsid w:val="00D77DF9"/>
    <w:rsid w:val="00D77EFF"/>
    <w:rsid w:val="00D80089"/>
    <w:rsid w:val="00D800D2"/>
    <w:rsid w:val="00D8018A"/>
    <w:rsid w:val="00D8025F"/>
    <w:rsid w:val="00D804E4"/>
    <w:rsid w:val="00D80908"/>
    <w:rsid w:val="00D809D5"/>
    <w:rsid w:val="00D813A8"/>
    <w:rsid w:val="00D82028"/>
    <w:rsid w:val="00D8222C"/>
    <w:rsid w:val="00D829A3"/>
    <w:rsid w:val="00D833AE"/>
    <w:rsid w:val="00D83534"/>
    <w:rsid w:val="00D83E58"/>
    <w:rsid w:val="00D83F8B"/>
    <w:rsid w:val="00D8423F"/>
    <w:rsid w:val="00D84612"/>
    <w:rsid w:val="00D84952"/>
    <w:rsid w:val="00D84AE0"/>
    <w:rsid w:val="00D84C00"/>
    <w:rsid w:val="00D84CEC"/>
    <w:rsid w:val="00D84F26"/>
    <w:rsid w:val="00D84FA7"/>
    <w:rsid w:val="00D8561F"/>
    <w:rsid w:val="00D85B0C"/>
    <w:rsid w:val="00D8622B"/>
    <w:rsid w:val="00D8647D"/>
    <w:rsid w:val="00D87227"/>
    <w:rsid w:val="00D90064"/>
    <w:rsid w:val="00D9032F"/>
    <w:rsid w:val="00D903B2"/>
    <w:rsid w:val="00D9063D"/>
    <w:rsid w:val="00D90CDC"/>
    <w:rsid w:val="00D90E7C"/>
    <w:rsid w:val="00D914FF"/>
    <w:rsid w:val="00D91CA3"/>
    <w:rsid w:val="00D91D32"/>
    <w:rsid w:val="00D920C2"/>
    <w:rsid w:val="00D920D9"/>
    <w:rsid w:val="00D921E7"/>
    <w:rsid w:val="00D92A19"/>
    <w:rsid w:val="00D92B31"/>
    <w:rsid w:val="00D92BBC"/>
    <w:rsid w:val="00D934C5"/>
    <w:rsid w:val="00D9398D"/>
    <w:rsid w:val="00D93C9A"/>
    <w:rsid w:val="00D93F2C"/>
    <w:rsid w:val="00D94977"/>
    <w:rsid w:val="00D94BFB"/>
    <w:rsid w:val="00D94C96"/>
    <w:rsid w:val="00D95442"/>
    <w:rsid w:val="00D9547C"/>
    <w:rsid w:val="00D954F2"/>
    <w:rsid w:val="00D956FC"/>
    <w:rsid w:val="00D95E76"/>
    <w:rsid w:val="00D96086"/>
    <w:rsid w:val="00D96ED4"/>
    <w:rsid w:val="00D97439"/>
    <w:rsid w:val="00DA0C15"/>
    <w:rsid w:val="00DA1099"/>
    <w:rsid w:val="00DA158C"/>
    <w:rsid w:val="00DA164E"/>
    <w:rsid w:val="00DA16C4"/>
    <w:rsid w:val="00DA17A6"/>
    <w:rsid w:val="00DA199C"/>
    <w:rsid w:val="00DA1B52"/>
    <w:rsid w:val="00DA1C1B"/>
    <w:rsid w:val="00DA20E4"/>
    <w:rsid w:val="00DA2491"/>
    <w:rsid w:val="00DA2701"/>
    <w:rsid w:val="00DA27FC"/>
    <w:rsid w:val="00DA2D41"/>
    <w:rsid w:val="00DA39B5"/>
    <w:rsid w:val="00DA3DF4"/>
    <w:rsid w:val="00DA3E8D"/>
    <w:rsid w:val="00DA43E2"/>
    <w:rsid w:val="00DA445A"/>
    <w:rsid w:val="00DA4EE9"/>
    <w:rsid w:val="00DA5051"/>
    <w:rsid w:val="00DA506F"/>
    <w:rsid w:val="00DA50F5"/>
    <w:rsid w:val="00DA51AD"/>
    <w:rsid w:val="00DA5228"/>
    <w:rsid w:val="00DA58AC"/>
    <w:rsid w:val="00DA5C97"/>
    <w:rsid w:val="00DA6EAD"/>
    <w:rsid w:val="00DA7485"/>
    <w:rsid w:val="00DA7746"/>
    <w:rsid w:val="00DA7C31"/>
    <w:rsid w:val="00DB0213"/>
    <w:rsid w:val="00DB0292"/>
    <w:rsid w:val="00DB0D93"/>
    <w:rsid w:val="00DB0DF8"/>
    <w:rsid w:val="00DB0EBE"/>
    <w:rsid w:val="00DB0EEE"/>
    <w:rsid w:val="00DB1704"/>
    <w:rsid w:val="00DB18E3"/>
    <w:rsid w:val="00DB1AF5"/>
    <w:rsid w:val="00DB1E83"/>
    <w:rsid w:val="00DB22A7"/>
    <w:rsid w:val="00DB2511"/>
    <w:rsid w:val="00DB305E"/>
    <w:rsid w:val="00DB32D5"/>
    <w:rsid w:val="00DB442D"/>
    <w:rsid w:val="00DB4835"/>
    <w:rsid w:val="00DB48ED"/>
    <w:rsid w:val="00DB4934"/>
    <w:rsid w:val="00DB4B91"/>
    <w:rsid w:val="00DB4C28"/>
    <w:rsid w:val="00DB5310"/>
    <w:rsid w:val="00DB536B"/>
    <w:rsid w:val="00DB5AB7"/>
    <w:rsid w:val="00DB5B9A"/>
    <w:rsid w:val="00DB5BAB"/>
    <w:rsid w:val="00DB5F22"/>
    <w:rsid w:val="00DB6308"/>
    <w:rsid w:val="00DB6461"/>
    <w:rsid w:val="00DB6B04"/>
    <w:rsid w:val="00DB74AB"/>
    <w:rsid w:val="00DB766E"/>
    <w:rsid w:val="00DB777A"/>
    <w:rsid w:val="00DB7C92"/>
    <w:rsid w:val="00DB7FA7"/>
    <w:rsid w:val="00DC01B5"/>
    <w:rsid w:val="00DC02B8"/>
    <w:rsid w:val="00DC0622"/>
    <w:rsid w:val="00DC07B7"/>
    <w:rsid w:val="00DC0877"/>
    <w:rsid w:val="00DC08BC"/>
    <w:rsid w:val="00DC097A"/>
    <w:rsid w:val="00DC139E"/>
    <w:rsid w:val="00DC1948"/>
    <w:rsid w:val="00DC1B7C"/>
    <w:rsid w:val="00DC1C8C"/>
    <w:rsid w:val="00DC1F0C"/>
    <w:rsid w:val="00DC32AD"/>
    <w:rsid w:val="00DC3805"/>
    <w:rsid w:val="00DC3922"/>
    <w:rsid w:val="00DC3B08"/>
    <w:rsid w:val="00DC3C45"/>
    <w:rsid w:val="00DC4E16"/>
    <w:rsid w:val="00DC4F0D"/>
    <w:rsid w:val="00DC580A"/>
    <w:rsid w:val="00DC5D2B"/>
    <w:rsid w:val="00DC5D8C"/>
    <w:rsid w:val="00DC5E3E"/>
    <w:rsid w:val="00DC6007"/>
    <w:rsid w:val="00DC65A0"/>
    <w:rsid w:val="00DC66F1"/>
    <w:rsid w:val="00DC6A13"/>
    <w:rsid w:val="00DC6EBA"/>
    <w:rsid w:val="00DC6F50"/>
    <w:rsid w:val="00DC7A64"/>
    <w:rsid w:val="00DD0589"/>
    <w:rsid w:val="00DD09D3"/>
    <w:rsid w:val="00DD11D5"/>
    <w:rsid w:val="00DD2074"/>
    <w:rsid w:val="00DD241D"/>
    <w:rsid w:val="00DD2BCE"/>
    <w:rsid w:val="00DD2F83"/>
    <w:rsid w:val="00DD3006"/>
    <w:rsid w:val="00DD318B"/>
    <w:rsid w:val="00DD34C5"/>
    <w:rsid w:val="00DD3B02"/>
    <w:rsid w:val="00DD3B46"/>
    <w:rsid w:val="00DD3EBB"/>
    <w:rsid w:val="00DD3ECE"/>
    <w:rsid w:val="00DD4213"/>
    <w:rsid w:val="00DD4487"/>
    <w:rsid w:val="00DD4C7A"/>
    <w:rsid w:val="00DD4E90"/>
    <w:rsid w:val="00DD574B"/>
    <w:rsid w:val="00DD5EA6"/>
    <w:rsid w:val="00DD7152"/>
    <w:rsid w:val="00DD740D"/>
    <w:rsid w:val="00DD745A"/>
    <w:rsid w:val="00DD7513"/>
    <w:rsid w:val="00DD7C3B"/>
    <w:rsid w:val="00DE01D2"/>
    <w:rsid w:val="00DE0785"/>
    <w:rsid w:val="00DE07C0"/>
    <w:rsid w:val="00DE0C18"/>
    <w:rsid w:val="00DE0F97"/>
    <w:rsid w:val="00DE118B"/>
    <w:rsid w:val="00DE14AE"/>
    <w:rsid w:val="00DE1D40"/>
    <w:rsid w:val="00DE2191"/>
    <w:rsid w:val="00DE25E3"/>
    <w:rsid w:val="00DE33B5"/>
    <w:rsid w:val="00DE391C"/>
    <w:rsid w:val="00DE3978"/>
    <w:rsid w:val="00DE3AC9"/>
    <w:rsid w:val="00DE3AD3"/>
    <w:rsid w:val="00DE4947"/>
    <w:rsid w:val="00DE4A53"/>
    <w:rsid w:val="00DE4BB5"/>
    <w:rsid w:val="00DE544D"/>
    <w:rsid w:val="00DE5B8D"/>
    <w:rsid w:val="00DE5C62"/>
    <w:rsid w:val="00DE6C56"/>
    <w:rsid w:val="00DE6F78"/>
    <w:rsid w:val="00DE73F2"/>
    <w:rsid w:val="00DE7574"/>
    <w:rsid w:val="00DE7692"/>
    <w:rsid w:val="00DF01AF"/>
    <w:rsid w:val="00DF06D1"/>
    <w:rsid w:val="00DF08C1"/>
    <w:rsid w:val="00DF1788"/>
    <w:rsid w:val="00DF1F74"/>
    <w:rsid w:val="00DF266A"/>
    <w:rsid w:val="00DF272C"/>
    <w:rsid w:val="00DF2DD5"/>
    <w:rsid w:val="00DF3333"/>
    <w:rsid w:val="00DF3EA1"/>
    <w:rsid w:val="00DF4476"/>
    <w:rsid w:val="00DF52CF"/>
    <w:rsid w:val="00DF5459"/>
    <w:rsid w:val="00DF556A"/>
    <w:rsid w:val="00DF560F"/>
    <w:rsid w:val="00DF56A3"/>
    <w:rsid w:val="00DF5D9B"/>
    <w:rsid w:val="00DF62A0"/>
    <w:rsid w:val="00DF65EF"/>
    <w:rsid w:val="00DF6CF6"/>
    <w:rsid w:val="00DF738E"/>
    <w:rsid w:val="00DF75DD"/>
    <w:rsid w:val="00DF79CD"/>
    <w:rsid w:val="00DF7EF1"/>
    <w:rsid w:val="00E0049F"/>
    <w:rsid w:val="00E00CBE"/>
    <w:rsid w:val="00E014FE"/>
    <w:rsid w:val="00E018DE"/>
    <w:rsid w:val="00E01921"/>
    <w:rsid w:val="00E02F5F"/>
    <w:rsid w:val="00E02F6F"/>
    <w:rsid w:val="00E03209"/>
    <w:rsid w:val="00E03B2C"/>
    <w:rsid w:val="00E03B75"/>
    <w:rsid w:val="00E03BEB"/>
    <w:rsid w:val="00E04C96"/>
    <w:rsid w:val="00E05A53"/>
    <w:rsid w:val="00E05CB6"/>
    <w:rsid w:val="00E05E7C"/>
    <w:rsid w:val="00E06F88"/>
    <w:rsid w:val="00E07258"/>
    <w:rsid w:val="00E073B4"/>
    <w:rsid w:val="00E1021D"/>
    <w:rsid w:val="00E102CF"/>
    <w:rsid w:val="00E106E6"/>
    <w:rsid w:val="00E1174D"/>
    <w:rsid w:val="00E11C8A"/>
    <w:rsid w:val="00E11D2B"/>
    <w:rsid w:val="00E1204E"/>
    <w:rsid w:val="00E1260E"/>
    <w:rsid w:val="00E12867"/>
    <w:rsid w:val="00E12AE1"/>
    <w:rsid w:val="00E12BBD"/>
    <w:rsid w:val="00E13849"/>
    <w:rsid w:val="00E14091"/>
    <w:rsid w:val="00E145BE"/>
    <w:rsid w:val="00E14832"/>
    <w:rsid w:val="00E14A4A"/>
    <w:rsid w:val="00E14ABF"/>
    <w:rsid w:val="00E14B1B"/>
    <w:rsid w:val="00E14B34"/>
    <w:rsid w:val="00E14E01"/>
    <w:rsid w:val="00E15ABA"/>
    <w:rsid w:val="00E15BBA"/>
    <w:rsid w:val="00E15E43"/>
    <w:rsid w:val="00E1606A"/>
    <w:rsid w:val="00E163C6"/>
    <w:rsid w:val="00E164FD"/>
    <w:rsid w:val="00E168BC"/>
    <w:rsid w:val="00E16E68"/>
    <w:rsid w:val="00E170E2"/>
    <w:rsid w:val="00E1773E"/>
    <w:rsid w:val="00E17DF1"/>
    <w:rsid w:val="00E2056C"/>
    <w:rsid w:val="00E20B51"/>
    <w:rsid w:val="00E20C10"/>
    <w:rsid w:val="00E20C8F"/>
    <w:rsid w:val="00E20D0D"/>
    <w:rsid w:val="00E20DF3"/>
    <w:rsid w:val="00E20E15"/>
    <w:rsid w:val="00E20F41"/>
    <w:rsid w:val="00E20FE6"/>
    <w:rsid w:val="00E21129"/>
    <w:rsid w:val="00E21170"/>
    <w:rsid w:val="00E21A6B"/>
    <w:rsid w:val="00E21CF9"/>
    <w:rsid w:val="00E222E9"/>
    <w:rsid w:val="00E22748"/>
    <w:rsid w:val="00E22A31"/>
    <w:rsid w:val="00E22ACA"/>
    <w:rsid w:val="00E22DF7"/>
    <w:rsid w:val="00E23E65"/>
    <w:rsid w:val="00E24906"/>
    <w:rsid w:val="00E25626"/>
    <w:rsid w:val="00E2623F"/>
    <w:rsid w:val="00E26924"/>
    <w:rsid w:val="00E2749F"/>
    <w:rsid w:val="00E274BD"/>
    <w:rsid w:val="00E27BD6"/>
    <w:rsid w:val="00E27C8E"/>
    <w:rsid w:val="00E27F67"/>
    <w:rsid w:val="00E303D7"/>
    <w:rsid w:val="00E3062B"/>
    <w:rsid w:val="00E30911"/>
    <w:rsid w:val="00E30F6C"/>
    <w:rsid w:val="00E31276"/>
    <w:rsid w:val="00E31603"/>
    <w:rsid w:val="00E319BD"/>
    <w:rsid w:val="00E31AD3"/>
    <w:rsid w:val="00E3216D"/>
    <w:rsid w:val="00E32209"/>
    <w:rsid w:val="00E32E81"/>
    <w:rsid w:val="00E338E8"/>
    <w:rsid w:val="00E33CBA"/>
    <w:rsid w:val="00E34777"/>
    <w:rsid w:val="00E3492E"/>
    <w:rsid w:val="00E349D0"/>
    <w:rsid w:val="00E34ACC"/>
    <w:rsid w:val="00E34D36"/>
    <w:rsid w:val="00E35146"/>
    <w:rsid w:val="00E3563B"/>
    <w:rsid w:val="00E357C6"/>
    <w:rsid w:val="00E3597A"/>
    <w:rsid w:val="00E35EED"/>
    <w:rsid w:val="00E36A76"/>
    <w:rsid w:val="00E36C18"/>
    <w:rsid w:val="00E37491"/>
    <w:rsid w:val="00E376C5"/>
    <w:rsid w:val="00E379A5"/>
    <w:rsid w:val="00E4080F"/>
    <w:rsid w:val="00E41AAA"/>
    <w:rsid w:val="00E41F9B"/>
    <w:rsid w:val="00E4219B"/>
    <w:rsid w:val="00E4244A"/>
    <w:rsid w:val="00E42559"/>
    <w:rsid w:val="00E426F5"/>
    <w:rsid w:val="00E43371"/>
    <w:rsid w:val="00E43B53"/>
    <w:rsid w:val="00E43C83"/>
    <w:rsid w:val="00E44137"/>
    <w:rsid w:val="00E44455"/>
    <w:rsid w:val="00E444A8"/>
    <w:rsid w:val="00E4490C"/>
    <w:rsid w:val="00E44C7A"/>
    <w:rsid w:val="00E44FE0"/>
    <w:rsid w:val="00E4576B"/>
    <w:rsid w:val="00E458D9"/>
    <w:rsid w:val="00E4591C"/>
    <w:rsid w:val="00E45D18"/>
    <w:rsid w:val="00E46F8E"/>
    <w:rsid w:val="00E478C8"/>
    <w:rsid w:val="00E50EC3"/>
    <w:rsid w:val="00E518F4"/>
    <w:rsid w:val="00E51A65"/>
    <w:rsid w:val="00E51D17"/>
    <w:rsid w:val="00E5261A"/>
    <w:rsid w:val="00E5268D"/>
    <w:rsid w:val="00E52745"/>
    <w:rsid w:val="00E5292C"/>
    <w:rsid w:val="00E531A8"/>
    <w:rsid w:val="00E536A2"/>
    <w:rsid w:val="00E53747"/>
    <w:rsid w:val="00E5435C"/>
    <w:rsid w:val="00E5439E"/>
    <w:rsid w:val="00E544A5"/>
    <w:rsid w:val="00E54B44"/>
    <w:rsid w:val="00E557E4"/>
    <w:rsid w:val="00E55DC2"/>
    <w:rsid w:val="00E55E2E"/>
    <w:rsid w:val="00E560A7"/>
    <w:rsid w:val="00E56692"/>
    <w:rsid w:val="00E566B8"/>
    <w:rsid w:val="00E56AD3"/>
    <w:rsid w:val="00E56B0F"/>
    <w:rsid w:val="00E56D14"/>
    <w:rsid w:val="00E57540"/>
    <w:rsid w:val="00E57D79"/>
    <w:rsid w:val="00E60705"/>
    <w:rsid w:val="00E6099B"/>
    <w:rsid w:val="00E61A42"/>
    <w:rsid w:val="00E61DFA"/>
    <w:rsid w:val="00E62015"/>
    <w:rsid w:val="00E62AC7"/>
    <w:rsid w:val="00E62AE9"/>
    <w:rsid w:val="00E63306"/>
    <w:rsid w:val="00E6358B"/>
    <w:rsid w:val="00E639F3"/>
    <w:rsid w:val="00E63F72"/>
    <w:rsid w:val="00E64239"/>
    <w:rsid w:val="00E64BE6"/>
    <w:rsid w:val="00E64D3A"/>
    <w:rsid w:val="00E65DC8"/>
    <w:rsid w:val="00E66083"/>
    <w:rsid w:val="00E6625D"/>
    <w:rsid w:val="00E663F8"/>
    <w:rsid w:val="00E66DBD"/>
    <w:rsid w:val="00E66EBB"/>
    <w:rsid w:val="00E67616"/>
    <w:rsid w:val="00E67684"/>
    <w:rsid w:val="00E7024C"/>
    <w:rsid w:val="00E70515"/>
    <w:rsid w:val="00E709B7"/>
    <w:rsid w:val="00E70D11"/>
    <w:rsid w:val="00E70D41"/>
    <w:rsid w:val="00E70FC4"/>
    <w:rsid w:val="00E724B5"/>
    <w:rsid w:val="00E72AE7"/>
    <w:rsid w:val="00E72AFD"/>
    <w:rsid w:val="00E72B3B"/>
    <w:rsid w:val="00E739CD"/>
    <w:rsid w:val="00E74293"/>
    <w:rsid w:val="00E74673"/>
    <w:rsid w:val="00E74BC4"/>
    <w:rsid w:val="00E74D6B"/>
    <w:rsid w:val="00E74E2F"/>
    <w:rsid w:val="00E75037"/>
    <w:rsid w:val="00E758AE"/>
    <w:rsid w:val="00E7644D"/>
    <w:rsid w:val="00E76BC1"/>
    <w:rsid w:val="00E7746D"/>
    <w:rsid w:val="00E77BF0"/>
    <w:rsid w:val="00E802E7"/>
    <w:rsid w:val="00E8037E"/>
    <w:rsid w:val="00E8038F"/>
    <w:rsid w:val="00E805F5"/>
    <w:rsid w:val="00E808D4"/>
    <w:rsid w:val="00E80A99"/>
    <w:rsid w:val="00E814AA"/>
    <w:rsid w:val="00E81850"/>
    <w:rsid w:val="00E819C1"/>
    <w:rsid w:val="00E82158"/>
    <w:rsid w:val="00E823FD"/>
    <w:rsid w:val="00E82DB6"/>
    <w:rsid w:val="00E850E8"/>
    <w:rsid w:val="00E85449"/>
    <w:rsid w:val="00E85636"/>
    <w:rsid w:val="00E8566B"/>
    <w:rsid w:val="00E85837"/>
    <w:rsid w:val="00E86B1C"/>
    <w:rsid w:val="00E874DA"/>
    <w:rsid w:val="00E875D5"/>
    <w:rsid w:val="00E87DFB"/>
    <w:rsid w:val="00E90494"/>
    <w:rsid w:val="00E9050B"/>
    <w:rsid w:val="00E90BDA"/>
    <w:rsid w:val="00E90D6C"/>
    <w:rsid w:val="00E9113C"/>
    <w:rsid w:val="00E91965"/>
    <w:rsid w:val="00E91AC9"/>
    <w:rsid w:val="00E91B13"/>
    <w:rsid w:val="00E91BAE"/>
    <w:rsid w:val="00E91CCC"/>
    <w:rsid w:val="00E92074"/>
    <w:rsid w:val="00E92841"/>
    <w:rsid w:val="00E92B0B"/>
    <w:rsid w:val="00E92E14"/>
    <w:rsid w:val="00E931EA"/>
    <w:rsid w:val="00E938C1"/>
    <w:rsid w:val="00E93E60"/>
    <w:rsid w:val="00E947AA"/>
    <w:rsid w:val="00E94BC0"/>
    <w:rsid w:val="00E94CC6"/>
    <w:rsid w:val="00E950EC"/>
    <w:rsid w:val="00E952ED"/>
    <w:rsid w:val="00E9531D"/>
    <w:rsid w:val="00E9534F"/>
    <w:rsid w:val="00E963AB"/>
    <w:rsid w:val="00E96613"/>
    <w:rsid w:val="00E96C63"/>
    <w:rsid w:val="00E979BB"/>
    <w:rsid w:val="00E97C4E"/>
    <w:rsid w:val="00EA0427"/>
    <w:rsid w:val="00EA05D7"/>
    <w:rsid w:val="00EA0BC0"/>
    <w:rsid w:val="00EA1394"/>
    <w:rsid w:val="00EA17A3"/>
    <w:rsid w:val="00EA1F83"/>
    <w:rsid w:val="00EA28A7"/>
    <w:rsid w:val="00EA303A"/>
    <w:rsid w:val="00EA3ED5"/>
    <w:rsid w:val="00EA495A"/>
    <w:rsid w:val="00EA4A1E"/>
    <w:rsid w:val="00EA4F0C"/>
    <w:rsid w:val="00EA6269"/>
    <w:rsid w:val="00EA687F"/>
    <w:rsid w:val="00EA6914"/>
    <w:rsid w:val="00EA7479"/>
    <w:rsid w:val="00EA776B"/>
    <w:rsid w:val="00EA7AF3"/>
    <w:rsid w:val="00EA7BF7"/>
    <w:rsid w:val="00EA7C49"/>
    <w:rsid w:val="00EB0322"/>
    <w:rsid w:val="00EB0CDE"/>
    <w:rsid w:val="00EB0D21"/>
    <w:rsid w:val="00EB0E0C"/>
    <w:rsid w:val="00EB123B"/>
    <w:rsid w:val="00EB1990"/>
    <w:rsid w:val="00EB1C35"/>
    <w:rsid w:val="00EB1EAA"/>
    <w:rsid w:val="00EB26F5"/>
    <w:rsid w:val="00EB2819"/>
    <w:rsid w:val="00EB3876"/>
    <w:rsid w:val="00EB3C56"/>
    <w:rsid w:val="00EB480D"/>
    <w:rsid w:val="00EB4B20"/>
    <w:rsid w:val="00EB5A98"/>
    <w:rsid w:val="00EB5BAD"/>
    <w:rsid w:val="00EB606A"/>
    <w:rsid w:val="00EB644B"/>
    <w:rsid w:val="00EB678C"/>
    <w:rsid w:val="00EB6D18"/>
    <w:rsid w:val="00EB70FB"/>
    <w:rsid w:val="00EB75EF"/>
    <w:rsid w:val="00EC0062"/>
    <w:rsid w:val="00EC0B4A"/>
    <w:rsid w:val="00EC113A"/>
    <w:rsid w:val="00EC17CD"/>
    <w:rsid w:val="00EC2036"/>
    <w:rsid w:val="00EC21BE"/>
    <w:rsid w:val="00EC22B8"/>
    <w:rsid w:val="00EC238A"/>
    <w:rsid w:val="00EC25B2"/>
    <w:rsid w:val="00EC2876"/>
    <w:rsid w:val="00EC3176"/>
    <w:rsid w:val="00EC38B9"/>
    <w:rsid w:val="00EC3ABC"/>
    <w:rsid w:val="00EC3B6A"/>
    <w:rsid w:val="00EC403B"/>
    <w:rsid w:val="00EC4131"/>
    <w:rsid w:val="00EC41FB"/>
    <w:rsid w:val="00EC4483"/>
    <w:rsid w:val="00EC5339"/>
    <w:rsid w:val="00EC5F3E"/>
    <w:rsid w:val="00EC5FBA"/>
    <w:rsid w:val="00EC66BB"/>
    <w:rsid w:val="00EC697B"/>
    <w:rsid w:val="00EC70E6"/>
    <w:rsid w:val="00EC7632"/>
    <w:rsid w:val="00EC79AC"/>
    <w:rsid w:val="00EC7BD9"/>
    <w:rsid w:val="00ED019B"/>
    <w:rsid w:val="00ED02F4"/>
    <w:rsid w:val="00ED05E4"/>
    <w:rsid w:val="00ED0CCD"/>
    <w:rsid w:val="00ED2007"/>
    <w:rsid w:val="00ED2247"/>
    <w:rsid w:val="00ED3096"/>
    <w:rsid w:val="00ED36BF"/>
    <w:rsid w:val="00ED39CB"/>
    <w:rsid w:val="00ED3F11"/>
    <w:rsid w:val="00ED3FFC"/>
    <w:rsid w:val="00ED4120"/>
    <w:rsid w:val="00ED452A"/>
    <w:rsid w:val="00ED4FBE"/>
    <w:rsid w:val="00ED52C1"/>
    <w:rsid w:val="00ED5AD2"/>
    <w:rsid w:val="00ED5DAD"/>
    <w:rsid w:val="00ED6500"/>
    <w:rsid w:val="00ED65FF"/>
    <w:rsid w:val="00EE0467"/>
    <w:rsid w:val="00EE1354"/>
    <w:rsid w:val="00EE1BAB"/>
    <w:rsid w:val="00EE22B0"/>
    <w:rsid w:val="00EE32DA"/>
    <w:rsid w:val="00EE4267"/>
    <w:rsid w:val="00EE4598"/>
    <w:rsid w:val="00EE4C0C"/>
    <w:rsid w:val="00EE4D81"/>
    <w:rsid w:val="00EE4D84"/>
    <w:rsid w:val="00EE53E4"/>
    <w:rsid w:val="00EE5414"/>
    <w:rsid w:val="00EE5CE7"/>
    <w:rsid w:val="00EE673D"/>
    <w:rsid w:val="00EE67ED"/>
    <w:rsid w:val="00EE6E15"/>
    <w:rsid w:val="00EE76F4"/>
    <w:rsid w:val="00EE7851"/>
    <w:rsid w:val="00EE7ABC"/>
    <w:rsid w:val="00EE7F1F"/>
    <w:rsid w:val="00EF00BF"/>
    <w:rsid w:val="00EF02A8"/>
    <w:rsid w:val="00EF030D"/>
    <w:rsid w:val="00EF0643"/>
    <w:rsid w:val="00EF0BA6"/>
    <w:rsid w:val="00EF0C6E"/>
    <w:rsid w:val="00EF2009"/>
    <w:rsid w:val="00EF2781"/>
    <w:rsid w:val="00EF2AC1"/>
    <w:rsid w:val="00EF2B9B"/>
    <w:rsid w:val="00EF32A7"/>
    <w:rsid w:val="00EF34E7"/>
    <w:rsid w:val="00EF3F3A"/>
    <w:rsid w:val="00EF4018"/>
    <w:rsid w:val="00EF40A5"/>
    <w:rsid w:val="00EF44C7"/>
    <w:rsid w:val="00EF4F1A"/>
    <w:rsid w:val="00EF4F35"/>
    <w:rsid w:val="00EF517D"/>
    <w:rsid w:val="00EF62A3"/>
    <w:rsid w:val="00EF738D"/>
    <w:rsid w:val="00EF75FD"/>
    <w:rsid w:val="00EF7A1E"/>
    <w:rsid w:val="00EF7AFE"/>
    <w:rsid w:val="00F00404"/>
    <w:rsid w:val="00F0051C"/>
    <w:rsid w:val="00F006D1"/>
    <w:rsid w:val="00F00A7E"/>
    <w:rsid w:val="00F01154"/>
    <w:rsid w:val="00F0126E"/>
    <w:rsid w:val="00F0268B"/>
    <w:rsid w:val="00F02894"/>
    <w:rsid w:val="00F02E13"/>
    <w:rsid w:val="00F048B9"/>
    <w:rsid w:val="00F04B6B"/>
    <w:rsid w:val="00F04E86"/>
    <w:rsid w:val="00F04F12"/>
    <w:rsid w:val="00F04F47"/>
    <w:rsid w:val="00F055B3"/>
    <w:rsid w:val="00F05A52"/>
    <w:rsid w:val="00F05AA9"/>
    <w:rsid w:val="00F0660F"/>
    <w:rsid w:val="00F066FA"/>
    <w:rsid w:val="00F0671F"/>
    <w:rsid w:val="00F06985"/>
    <w:rsid w:val="00F0712F"/>
    <w:rsid w:val="00F07312"/>
    <w:rsid w:val="00F077EF"/>
    <w:rsid w:val="00F1040A"/>
    <w:rsid w:val="00F1072C"/>
    <w:rsid w:val="00F10AD8"/>
    <w:rsid w:val="00F11054"/>
    <w:rsid w:val="00F11A14"/>
    <w:rsid w:val="00F11F3B"/>
    <w:rsid w:val="00F11FDA"/>
    <w:rsid w:val="00F12083"/>
    <w:rsid w:val="00F1255D"/>
    <w:rsid w:val="00F1260E"/>
    <w:rsid w:val="00F12BCC"/>
    <w:rsid w:val="00F12C4E"/>
    <w:rsid w:val="00F12DC1"/>
    <w:rsid w:val="00F13681"/>
    <w:rsid w:val="00F13C40"/>
    <w:rsid w:val="00F13EEF"/>
    <w:rsid w:val="00F1423B"/>
    <w:rsid w:val="00F14409"/>
    <w:rsid w:val="00F145AA"/>
    <w:rsid w:val="00F14CC5"/>
    <w:rsid w:val="00F15114"/>
    <w:rsid w:val="00F15136"/>
    <w:rsid w:val="00F15151"/>
    <w:rsid w:val="00F1515B"/>
    <w:rsid w:val="00F151DF"/>
    <w:rsid w:val="00F16203"/>
    <w:rsid w:val="00F17270"/>
    <w:rsid w:val="00F1781E"/>
    <w:rsid w:val="00F20535"/>
    <w:rsid w:val="00F2053E"/>
    <w:rsid w:val="00F20AF4"/>
    <w:rsid w:val="00F21472"/>
    <w:rsid w:val="00F21F22"/>
    <w:rsid w:val="00F22CED"/>
    <w:rsid w:val="00F23158"/>
    <w:rsid w:val="00F239F9"/>
    <w:rsid w:val="00F23AF2"/>
    <w:rsid w:val="00F242C6"/>
    <w:rsid w:val="00F24302"/>
    <w:rsid w:val="00F243EB"/>
    <w:rsid w:val="00F249D5"/>
    <w:rsid w:val="00F24C79"/>
    <w:rsid w:val="00F258BB"/>
    <w:rsid w:val="00F25B76"/>
    <w:rsid w:val="00F25D77"/>
    <w:rsid w:val="00F25DE3"/>
    <w:rsid w:val="00F26196"/>
    <w:rsid w:val="00F261C9"/>
    <w:rsid w:val="00F265A2"/>
    <w:rsid w:val="00F266BC"/>
    <w:rsid w:val="00F27703"/>
    <w:rsid w:val="00F27BB4"/>
    <w:rsid w:val="00F27FE3"/>
    <w:rsid w:val="00F30152"/>
    <w:rsid w:val="00F305E4"/>
    <w:rsid w:val="00F306A1"/>
    <w:rsid w:val="00F30BC2"/>
    <w:rsid w:val="00F311D1"/>
    <w:rsid w:val="00F31228"/>
    <w:rsid w:val="00F31874"/>
    <w:rsid w:val="00F31ABB"/>
    <w:rsid w:val="00F31FC6"/>
    <w:rsid w:val="00F3284B"/>
    <w:rsid w:val="00F33679"/>
    <w:rsid w:val="00F337EF"/>
    <w:rsid w:val="00F338E0"/>
    <w:rsid w:val="00F339F6"/>
    <w:rsid w:val="00F34DD9"/>
    <w:rsid w:val="00F34F8B"/>
    <w:rsid w:val="00F34FDA"/>
    <w:rsid w:val="00F3509D"/>
    <w:rsid w:val="00F35914"/>
    <w:rsid w:val="00F362D7"/>
    <w:rsid w:val="00F36671"/>
    <w:rsid w:val="00F36737"/>
    <w:rsid w:val="00F36A02"/>
    <w:rsid w:val="00F36A5F"/>
    <w:rsid w:val="00F36EF3"/>
    <w:rsid w:val="00F36F23"/>
    <w:rsid w:val="00F36F76"/>
    <w:rsid w:val="00F36F91"/>
    <w:rsid w:val="00F37382"/>
    <w:rsid w:val="00F37578"/>
    <w:rsid w:val="00F37B26"/>
    <w:rsid w:val="00F4014F"/>
    <w:rsid w:val="00F403EF"/>
    <w:rsid w:val="00F404AA"/>
    <w:rsid w:val="00F404EF"/>
    <w:rsid w:val="00F40B1A"/>
    <w:rsid w:val="00F41220"/>
    <w:rsid w:val="00F415E0"/>
    <w:rsid w:val="00F418BD"/>
    <w:rsid w:val="00F42372"/>
    <w:rsid w:val="00F4238F"/>
    <w:rsid w:val="00F433C6"/>
    <w:rsid w:val="00F434F2"/>
    <w:rsid w:val="00F4406E"/>
    <w:rsid w:val="00F44B56"/>
    <w:rsid w:val="00F44D27"/>
    <w:rsid w:val="00F44DDD"/>
    <w:rsid w:val="00F44FD1"/>
    <w:rsid w:val="00F451A7"/>
    <w:rsid w:val="00F451D7"/>
    <w:rsid w:val="00F4543F"/>
    <w:rsid w:val="00F45A5C"/>
    <w:rsid w:val="00F4673B"/>
    <w:rsid w:val="00F4702C"/>
    <w:rsid w:val="00F475DB"/>
    <w:rsid w:val="00F4777B"/>
    <w:rsid w:val="00F47859"/>
    <w:rsid w:val="00F47931"/>
    <w:rsid w:val="00F47E4E"/>
    <w:rsid w:val="00F50B37"/>
    <w:rsid w:val="00F5127F"/>
    <w:rsid w:val="00F51CD9"/>
    <w:rsid w:val="00F51D75"/>
    <w:rsid w:val="00F52200"/>
    <w:rsid w:val="00F52E15"/>
    <w:rsid w:val="00F533BE"/>
    <w:rsid w:val="00F53BD8"/>
    <w:rsid w:val="00F546CC"/>
    <w:rsid w:val="00F54A10"/>
    <w:rsid w:val="00F553B3"/>
    <w:rsid w:val="00F55813"/>
    <w:rsid w:val="00F55CAE"/>
    <w:rsid w:val="00F55D7F"/>
    <w:rsid w:val="00F55DCC"/>
    <w:rsid w:val="00F564B0"/>
    <w:rsid w:val="00F565A3"/>
    <w:rsid w:val="00F568D8"/>
    <w:rsid w:val="00F569D8"/>
    <w:rsid w:val="00F56D87"/>
    <w:rsid w:val="00F56DC1"/>
    <w:rsid w:val="00F57764"/>
    <w:rsid w:val="00F577B5"/>
    <w:rsid w:val="00F57AEB"/>
    <w:rsid w:val="00F57C71"/>
    <w:rsid w:val="00F60063"/>
    <w:rsid w:val="00F610B7"/>
    <w:rsid w:val="00F614B5"/>
    <w:rsid w:val="00F61715"/>
    <w:rsid w:val="00F61A71"/>
    <w:rsid w:val="00F61D9E"/>
    <w:rsid w:val="00F61EE9"/>
    <w:rsid w:val="00F6327B"/>
    <w:rsid w:val="00F63EFA"/>
    <w:rsid w:val="00F643F8"/>
    <w:rsid w:val="00F6467F"/>
    <w:rsid w:val="00F64DE4"/>
    <w:rsid w:val="00F65A37"/>
    <w:rsid w:val="00F66100"/>
    <w:rsid w:val="00F66187"/>
    <w:rsid w:val="00F66AD0"/>
    <w:rsid w:val="00F66BBD"/>
    <w:rsid w:val="00F6757A"/>
    <w:rsid w:val="00F678EF"/>
    <w:rsid w:val="00F67CEA"/>
    <w:rsid w:val="00F67E31"/>
    <w:rsid w:val="00F702C8"/>
    <w:rsid w:val="00F70A59"/>
    <w:rsid w:val="00F70E11"/>
    <w:rsid w:val="00F70FF4"/>
    <w:rsid w:val="00F714BC"/>
    <w:rsid w:val="00F7181A"/>
    <w:rsid w:val="00F7348F"/>
    <w:rsid w:val="00F7351E"/>
    <w:rsid w:val="00F7356A"/>
    <w:rsid w:val="00F7426C"/>
    <w:rsid w:val="00F74701"/>
    <w:rsid w:val="00F74A25"/>
    <w:rsid w:val="00F74A6A"/>
    <w:rsid w:val="00F7500B"/>
    <w:rsid w:val="00F75115"/>
    <w:rsid w:val="00F757F5"/>
    <w:rsid w:val="00F75971"/>
    <w:rsid w:val="00F7611A"/>
    <w:rsid w:val="00F76242"/>
    <w:rsid w:val="00F764E6"/>
    <w:rsid w:val="00F765C0"/>
    <w:rsid w:val="00F769EA"/>
    <w:rsid w:val="00F77039"/>
    <w:rsid w:val="00F773FA"/>
    <w:rsid w:val="00F774CA"/>
    <w:rsid w:val="00F7785E"/>
    <w:rsid w:val="00F778A8"/>
    <w:rsid w:val="00F80FF3"/>
    <w:rsid w:val="00F81F89"/>
    <w:rsid w:val="00F82438"/>
    <w:rsid w:val="00F8247E"/>
    <w:rsid w:val="00F82DC9"/>
    <w:rsid w:val="00F838A8"/>
    <w:rsid w:val="00F83C5E"/>
    <w:rsid w:val="00F8419C"/>
    <w:rsid w:val="00F84310"/>
    <w:rsid w:val="00F843F5"/>
    <w:rsid w:val="00F84497"/>
    <w:rsid w:val="00F84B41"/>
    <w:rsid w:val="00F852A8"/>
    <w:rsid w:val="00F8542D"/>
    <w:rsid w:val="00F85459"/>
    <w:rsid w:val="00F86348"/>
    <w:rsid w:val="00F86FC5"/>
    <w:rsid w:val="00F8745B"/>
    <w:rsid w:val="00F874AC"/>
    <w:rsid w:val="00F87540"/>
    <w:rsid w:val="00F8795F"/>
    <w:rsid w:val="00F87A1B"/>
    <w:rsid w:val="00F87E32"/>
    <w:rsid w:val="00F87FFA"/>
    <w:rsid w:val="00F9056B"/>
    <w:rsid w:val="00F9067C"/>
    <w:rsid w:val="00F907AA"/>
    <w:rsid w:val="00F90912"/>
    <w:rsid w:val="00F90E08"/>
    <w:rsid w:val="00F90F71"/>
    <w:rsid w:val="00F91316"/>
    <w:rsid w:val="00F913EA"/>
    <w:rsid w:val="00F92636"/>
    <w:rsid w:val="00F9351F"/>
    <w:rsid w:val="00F93E16"/>
    <w:rsid w:val="00F93FBA"/>
    <w:rsid w:val="00F940EA"/>
    <w:rsid w:val="00F945B9"/>
    <w:rsid w:val="00F94A5E"/>
    <w:rsid w:val="00F950BC"/>
    <w:rsid w:val="00F95564"/>
    <w:rsid w:val="00F95707"/>
    <w:rsid w:val="00F95B42"/>
    <w:rsid w:val="00F95EC6"/>
    <w:rsid w:val="00F95EDB"/>
    <w:rsid w:val="00F96245"/>
    <w:rsid w:val="00F96BB3"/>
    <w:rsid w:val="00F972CF"/>
    <w:rsid w:val="00F9764F"/>
    <w:rsid w:val="00F97795"/>
    <w:rsid w:val="00F978F8"/>
    <w:rsid w:val="00FA021A"/>
    <w:rsid w:val="00FA030D"/>
    <w:rsid w:val="00FA11D7"/>
    <w:rsid w:val="00FA1786"/>
    <w:rsid w:val="00FA1AB8"/>
    <w:rsid w:val="00FA1E89"/>
    <w:rsid w:val="00FA31F3"/>
    <w:rsid w:val="00FA3270"/>
    <w:rsid w:val="00FA3795"/>
    <w:rsid w:val="00FA4439"/>
    <w:rsid w:val="00FA46A8"/>
    <w:rsid w:val="00FA4B16"/>
    <w:rsid w:val="00FA509D"/>
    <w:rsid w:val="00FA5A0B"/>
    <w:rsid w:val="00FA5F7B"/>
    <w:rsid w:val="00FA613C"/>
    <w:rsid w:val="00FA614B"/>
    <w:rsid w:val="00FA64E6"/>
    <w:rsid w:val="00FA7209"/>
    <w:rsid w:val="00FA7358"/>
    <w:rsid w:val="00FA7DBB"/>
    <w:rsid w:val="00FA7E36"/>
    <w:rsid w:val="00FB01A0"/>
    <w:rsid w:val="00FB0B9F"/>
    <w:rsid w:val="00FB0CBA"/>
    <w:rsid w:val="00FB11B3"/>
    <w:rsid w:val="00FB1BAD"/>
    <w:rsid w:val="00FB1C09"/>
    <w:rsid w:val="00FB1E37"/>
    <w:rsid w:val="00FB1F91"/>
    <w:rsid w:val="00FB1FF3"/>
    <w:rsid w:val="00FB2E01"/>
    <w:rsid w:val="00FB2FB1"/>
    <w:rsid w:val="00FB3334"/>
    <w:rsid w:val="00FB36E7"/>
    <w:rsid w:val="00FB3B99"/>
    <w:rsid w:val="00FB3DB2"/>
    <w:rsid w:val="00FB41CC"/>
    <w:rsid w:val="00FB44C9"/>
    <w:rsid w:val="00FB47D1"/>
    <w:rsid w:val="00FB47EB"/>
    <w:rsid w:val="00FB4A41"/>
    <w:rsid w:val="00FB5D37"/>
    <w:rsid w:val="00FB60A8"/>
    <w:rsid w:val="00FB68FF"/>
    <w:rsid w:val="00FB6940"/>
    <w:rsid w:val="00FB7F7A"/>
    <w:rsid w:val="00FC01B4"/>
    <w:rsid w:val="00FC0A29"/>
    <w:rsid w:val="00FC140B"/>
    <w:rsid w:val="00FC14F3"/>
    <w:rsid w:val="00FC1C60"/>
    <w:rsid w:val="00FC1C71"/>
    <w:rsid w:val="00FC2204"/>
    <w:rsid w:val="00FC2679"/>
    <w:rsid w:val="00FC2F0E"/>
    <w:rsid w:val="00FC304D"/>
    <w:rsid w:val="00FC3345"/>
    <w:rsid w:val="00FC3611"/>
    <w:rsid w:val="00FC3679"/>
    <w:rsid w:val="00FC38A7"/>
    <w:rsid w:val="00FC3A7B"/>
    <w:rsid w:val="00FC3FBB"/>
    <w:rsid w:val="00FC4454"/>
    <w:rsid w:val="00FC4876"/>
    <w:rsid w:val="00FC4902"/>
    <w:rsid w:val="00FC5643"/>
    <w:rsid w:val="00FC5776"/>
    <w:rsid w:val="00FC5889"/>
    <w:rsid w:val="00FC6A93"/>
    <w:rsid w:val="00FC6F91"/>
    <w:rsid w:val="00FC7322"/>
    <w:rsid w:val="00FC74B4"/>
    <w:rsid w:val="00FC781B"/>
    <w:rsid w:val="00FC7A2A"/>
    <w:rsid w:val="00FC7BFB"/>
    <w:rsid w:val="00FC7D6E"/>
    <w:rsid w:val="00FC7F78"/>
    <w:rsid w:val="00FC7F87"/>
    <w:rsid w:val="00FD0CC1"/>
    <w:rsid w:val="00FD11C9"/>
    <w:rsid w:val="00FD16E0"/>
    <w:rsid w:val="00FD17DE"/>
    <w:rsid w:val="00FD1D6E"/>
    <w:rsid w:val="00FD235F"/>
    <w:rsid w:val="00FD303E"/>
    <w:rsid w:val="00FD3B0A"/>
    <w:rsid w:val="00FD3EA2"/>
    <w:rsid w:val="00FD463B"/>
    <w:rsid w:val="00FD486D"/>
    <w:rsid w:val="00FD5BDC"/>
    <w:rsid w:val="00FD62EB"/>
    <w:rsid w:val="00FD6469"/>
    <w:rsid w:val="00FD688D"/>
    <w:rsid w:val="00FD6E78"/>
    <w:rsid w:val="00FD6EB7"/>
    <w:rsid w:val="00FD7D68"/>
    <w:rsid w:val="00FE059A"/>
    <w:rsid w:val="00FE05E7"/>
    <w:rsid w:val="00FE0B4C"/>
    <w:rsid w:val="00FE0BEB"/>
    <w:rsid w:val="00FE0C18"/>
    <w:rsid w:val="00FE0F03"/>
    <w:rsid w:val="00FE10D9"/>
    <w:rsid w:val="00FE1488"/>
    <w:rsid w:val="00FE1642"/>
    <w:rsid w:val="00FE1DBF"/>
    <w:rsid w:val="00FE1F8F"/>
    <w:rsid w:val="00FE217F"/>
    <w:rsid w:val="00FE2561"/>
    <w:rsid w:val="00FE2E6D"/>
    <w:rsid w:val="00FE3BA8"/>
    <w:rsid w:val="00FE3D11"/>
    <w:rsid w:val="00FE48F4"/>
    <w:rsid w:val="00FE4BF0"/>
    <w:rsid w:val="00FE4E9B"/>
    <w:rsid w:val="00FE548C"/>
    <w:rsid w:val="00FE5753"/>
    <w:rsid w:val="00FE606B"/>
    <w:rsid w:val="00FE74CC"/>
    <w:rsid w:val="00FE7881"/>
    <w:rsid w:val="00FF0AF1"/>
    <w:rsid w:val="00FF1026"/>
    <w:rsid w:val="00FF1AFC"/>
    <w:rsid w:val="00FF245F"/>
    <w:rsid w:val="00FF289A"/>
    <w:rsid w:val="00FF28E8"/>
    <w:rsid w:val="00FF2AE7"/>
    <w:rsid w:val="00FF2BCE"/>
    <w:rsid w:val="00FF3408"/>
    <w:rsid w:val="00FF400B"/>
    <w:rsid w:val="00FF43FE"/>
    <w:rsid w:val="00FF45B4"/>
    <w:rsid w:val="00FF5409"/>
    <w:rsid w:val="00FF5C2C"/>
    <w:rsid w:val="00FF61A5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92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24B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3245E8"/>
    <w:rPr>
      <w:lang w:eastAsia="en-US"/>
    </w:rPr>
  </w:style>
  <w:style w:type="paragraph" w:styleId="NormalWeb">
    <w:name w:val="Normal (Web)"/>
    <w:basedOn w:val="Normal"/>
    <w:uiPriority w:val="99"/>
    <w:semiHidden/>
    <w:rsid w:val="0032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uiPriority w:val="99"/>
    <w:rsid w:val="00BF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924BD"/>
    <w:pPr>
      <w:ind w:left="720"/>
      <w:contextualSpacing/>
    </w:pPr>
  </w:style>
  <w:style w:type="table" w:styleId="TableGrid">
    <w:name w:val="Table Grid"/>
    <w:basedOn w:val="TableNormal"/>
    <w:uiPriority w:val="99"/>
    <w:rsid w:val="00B915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941"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742290943"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BCE4796C62128A3B6D297950AC0325ED893F3F3F78808E56093ECF8725A4CCFF05439466823BB26720DBB75C89B740032A6A62CDC30EF2x5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2374</Words>
  <Characters>13537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документов, принятых в завершении 2020 года на федеральном уровне по данному направлению оказание государственной социальной помощи на основании социального контракта - радикально новый механизм, призванный серьезным образом повлиять на уровень </dc:title>
  <dc:subject/>
  <dc:creator>Kuzmenkova</dc:creator>
  <cp:keywords/>
  <dc:description/>
  <cp:lastModifiedBy>12</cp:lastModifiedBy>
  <cp:revision>2</cp:revision>
  <cp:lastPrinted>2021-01-26T10:45:00Z</cp:lastPrinted>
  <dcterms:created xsi:type="dcterms:W3CDTF">2021-02-02T05:58:00Z</dcterms:created>
  <dcterms:modified xsi:type="dcterms:W3CDTF">2021-02-02T05:58:00Z</dcterms:modified>
</cp:coreProperties>
</file>